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D980" w14:textId="3EAAC851" w:rsidR="005466E0" w:rsidRPr="000E2D12" w:rsidRDefault="0054592F" w:rsidP="000E2D12">
      <w:pPr>
        <w:pStyle w:val="Heading1"/>
      </w:pPr>
      <w:r>
        <w:t>How to write a cover letter</w:t>
      </w:r>
    </w:p>
    <w:p w14:paraId="7FBE0E4B" w14:textId="77777777" w:rsidR="0054592F" w:rsidRPr="0054592F" w:rsidRDefault="0054592F" w:rsidP="0054592F">
      <w:r w:rsidRPr="0054592F">
        <w:t xml:space="preserve">Covering letters are generally used when responding to a position that has been advertised through the media. You use a covering letter as a way to introduce yourself to the reader. </w:t>
      </w:r>
    </w:p>
    <w:p w14:paraId="19E83BC5" w14:textId="77777777" w:rsidR="0054592F" w:rsidRPr="0054592F" w:rsidRDefault="0054592F" w:rsidP="0054592F">
      <w:r w:rsidRPr="0054592F">
        <w:t xml:space="preserve">Your covering letter should complement your resume by highlighting the most relevant aspects from your work history or training, which relates to the position you are applying for. </w:t>
      </w:r>
    </w:p>
    <w:p w14:paraId="124BBEF4" w14:textId="15070A76" w:rsidR="0054592F" w:rsidRPr="0054592F" w:rsidRDefault="0054592F" w:rsidP="007F54CF">
      <w:pPr>
        <w:pStyle w:val="Heading2"/>
      </w:pPr>
      <w:r w:rsidRPr="0054592F">
        <w:br/>
        <w:t xml:space="preserve">How to set out your letter </w:t>
      </w:r>
    </w:p>
    <w:p w14:paraId="55ADBF80" w14:textId="239B58B5" w:rsidR="0054592F" w:rsidRPr="0054592F" w:rsidRDefault="0054592F" w:rsidP="0054592F">
      <w:r w:rsidRPr="0054592F">
        <w:br/>
        <w:t xml:space="preserve">Your covering letter, like any letter, is made up of contact addresses, date, greeting (salutation), subject line, body and closing. </w:t>
      </w:r>
    </w:p>
    <w:p w14:paraId="02149613" w14:textId="1458DA7B" w:rsidR="0054592F" w:rsidRPr="0054592F" w:rsidRDefault="0054592F" w:rsidP="0054592F">
      <w:r w:rsidRPr="0054592F">
        <w:br/>
      </w:r>
      <w:r w:rsidRPr="0054592F">
        <w:rPr>
          <w:b/>
          <w:bCs/>
        </w:rPr>
        <w:t>Contact Addresses</w:t>
      </w:r>
      <w:r w:rsidRPr="0054592F">
        <w:t xml:space="preserve"> </w:t>
      </w:r>
    </w:p>
    <w:p w14:paraId="7F904477" w14:textId="77777777" w:rsidR="0054592F" w:rsidRPr="0054592F" w:rsidRDefault="0054592F" w:rsidP="0054592F">
      <w:r w:rsidRPr="0054592F">
        <w:t xml:space="preserve">Your letter will include two contact addresses – first your own and then the recipients. Your contact details should include your name, postal address, phone number and email if appropriate. </w:t>
      </w:r>
    </w:p>
    <w:p w14:paraId="5C9F945F" w14:textId="511D0CC9" w:rsidR="0054592F" w:rsidRPr="0054592F" w:rsidRDefault="0054592F" w:rsidP="0054592F"/>
    <w:p w14:paraId="710BE630" w14:textId="77777777" w:rsidR="0054592F" w:rsidRPr="0054592F" w:rsidRDefault="0054592F" w:rsidP="0054592F">
      <w:r w:rsidRPr="0054592F">
        <w:t xml:space="preserve">You address your letter to the contact person listed in the job advertisement, including their name, job title, company and address. </w:t>
      </w:r>
    </w:p>
    <w:p w14:paraId="07464F79" w14:textId="69E153CB" w:rsidR="0054592F" w:rsidRPr="0054592F" w:rsidRDefault="0054592F" w:rsidP="0054592F">
      <w:r w:rsidRPr="0054592F">
        <w:br/>
      </w:r>
      <w:r w:rsidRPr="0054592F">
        <w:rPr>
          <w:b/>
          <w:bCs/>
        </w:rPr>
        <w:t>Date</w:t>
      </w:r>
      <w:r w:rsidRPr="0054592F">
        <w:t xml:space="preserve"> </w:t>
      </w:r>
    </w:p>
    <w:p w14:paraId="1A3EE770" w14:textId="265256A5" w:rsidR="0054592F" w:rsidRPr="0054592F" w:rsidRDefault="0054592F" w:rsidP="0054592F">
      <w:r w:rsidRPr="0054592F">
        <w:t>Include the date of when you write the letter. Write the date as day, month and year ie. 26 January 20</w:t>
      </w:r>
      <w:r w:rsidR="00F612B1">
        <w:t>23</w:t>
      </w:r>
      <w:r w:rsidRPr="0054592F">
        <w:t xml:space="preserve">. The date should be placed a couple of spaces before the recipient’s address. </w:t>
      </w:r>
    </w:p>
    <w:p w14:paraId="27C11E11" w14:textId="5B475ED8" w:rsidR="0054592F" w:rsidRPr="0054592F" w:rsidRDefault="0054592F" w:rsidP="0054592F">
      <w:r w:rsidRPr="0054592F">
        <w:br/>
      </w:r>
      <w:r w:rsidRPr="0054592F">
        <w:rPr>
          <w:b/>
          <w:bCs/>
        </w:rPr>
        <w:t>Greeting or Salutation</w:t>
      </w:r>
      <w:r w:rsidRPr="0054592F">
        <w:t xml:space="preserve"> </w:t>
      </w:r>
    </w:p>
    <w:p w14:paraId="613A4D88" w14:textId="2DFA11BC" w:rsidR="0054592F" w:rsidRPr="0054592F" w:rsidRDefault="0054592F" w:rsidP="0054592F">
      <w:r w:rsidRPr="0054592F">
        <w:t xml:space="preserve">Your greeting should be “Dear Mr/Mrs/Ms/Dr ??” and their surname - do not use their first name (ie. Dear Joe). If the contact person is listed by title and not name, for example “The General Manager”, try to find out their name. If this is not possible, you can use the greeting of “To whom it may concern”. </w:t>
      </w:r>
    </w:p>
    <w:p w14:paraId="5FA91D5F" w14:textId="3D0B36C0" w:rsidR="0054592F" w:rsidRPr="0054592F" w:rsidRDefault="0054592F" w:rsidP="0054592F">
      <w:r w:rsidRPr="0054592F">
        <w:br/>
      </w:r>
      <w:r w:rsidRPr="0054592F">
        <w:rPr>
          <w:b/>
          <w:bCs/>
        </w:rPr>
        <w:t>Subject line</w:t>
      </w:r>
      <w:r w:rsidRPr="0054592F">
        <w:t xml:space="preserve"> </w:t>
      </w:r>
    </w:p>
    <w:p w14:paraId="1351C6C4" w14:textId="77777777" w:rsidR="0054592F" w:rsidRPr="0054592F" w:rsidRDefault="0054592F" w:rsidP="0054592F">
      <w:r w:rsidRPr="0054592F">
        <w:t xml:space="preserve">The subject line is included between the greeting and the body, it is one line summarising the purpose of the letter. The subject line should be in bold at start with “RE:” (for regarding). For example, “RE: Application for ??? position”. </w:t>
      </w:r>
    </w:p>
    <w:p w14:paraId="7D8658FB" w14:textId="79FFC554" w:rsidR="0054592F" w:rsidRPr="0054592F" w:rsidRDefault="0054592F" w:rsidP="0054592F"/>
    <w:p w14:paraId="2610996F" w14:textId="77777777" w:rsidR="0054592F" w:rsidRPr="0054592F" w:rsidRDefault="0054592F" w:rsidP="0054592F">
      <w:r w:rsidRPr="0054592F">
        <w:rPr>
          <w:b/>
          <w:bCs/>
        </w:rPr>
        <w:t>Body of the letter</w:t>
      </w:r>
      <w:r w:rsidRPr="0054592F">
        <w:t xml:space="preserve"> </w:t>
      </w:r>
    </w:p>
    <w:p w14:paraId="1DDE2493" w14:textId="586DB600" w:rsidR="0054592F" w:rsidRPr="0054592F" w:rsidRDefault="0054592F" w:rsidP="0054592F">
      <w:r w:rsidRPr="0054592F">
        <w:t xml:space="preserve">The body of the letter is made up of five key points: </w:t>
      </w:r>
    </w:p>
    <w:p w14:paraId="6E2DD35F" w14:textId="77777777" w:rsidR="0054592F" w:rsidRPr="0054592F" w:rsidRDefault="0054592F" w:rsidP="0054592F">
      <w:r w:rsidRPr="0054592F">
        <w:br/>
      </w:r>
    </w:p>
    <w:p w14:paraId="6F12D7A6" w14:textId="77777777" w:rsidR="0054592F" w:rsidRPr="0054592F" w:rsidRDefault="0054592F" w:rsidP="0054592F">
      <w:pPr>
        <w:pStyle w:val="ListBullet"/>
      </w:pPr>
      <w:r w:rsidRPr="0054592F">
        <w:lastRenderedPageBreak/>
        <w:t xml:space="preserve">What position are you applying for: state the job that you are applying, and when and where the job was advertised. If you are applying for a position which has not been advertised, state the type of position you are applying for. </w:t>
      </w:r>
    </w:p>
    <w:p w14:paraId="1C0D99FB" w14:textId="63C844DF" w:rsidR="0054592F" w:rsidRPr="0054592F" w:rsidRDefault="0054592F" w:rsidP="0054592F">
      <w:pPr>
        <w:pStyle w:val="ListBullet"/>
      </w:pPr>
      <w:r w:rsidRPr="0054592F">
        <w:t xml:space="preserve">What are your qualifications for the position: state your credentials, including present/previous work history or experience, study and relevant skills and abilities. </w:t>
      </w:r>
    </w:p>
    <w:p w14:paraId="2C766FFD" w14:textId="77777777" w:rsidR="0054592F" w:rsidRPr="0054592F" w:rsidRDefault="0054592F" w:rsidP="0054592F">
      <w:pPr>
        <w:pStyle w:val="ListBullet"/>
      </w:pPr>
      <w:r w:rsidRPr="0054592F">
        <w:t xml:space="preserve">Why do you want the position: state why you are seeking the position - if appropriate, knowledge of the company or business may be mentioned at this time. </w:t>
      </w:r>
    </w:p>
    <w:p w14:paraId="2F23796F" w14:textId="2C84BAAC" w:rsidR="0054592F" w:rsidRPr="0054592F" w:rsidRDefault="0054592F" w:rsidP="0054592F">
      <w:pPr>
        <w:pStyle w:val="ListBullet"/>
      </w:pPr>
      <w:r w:rsidRPr="0054592F">
        <w:t xml:space="preserve">List attachments: state that your resume and any other information that has been requested, for example selection criteria, has been attached. </w:t>
      </w:r>
    </w:p>
    <w:p w14:paraId="4B74F710" w14:textId="77777777" w:rsidR="0054592F" w:rsidRPr="0054592F" w:rsidRDefault="0054592F" w:rsidP="0054592F">
      <w:pPr>
        <w:pStyle w:val="ListBullet"/>
      </w:pPr>
      <w:r w:rsidRPr="0054592F">
        <w:t xml:space="preserve">State how and when you can be contacted for an interview. </w:t>
      </w:r>
    </w:p>
    <w:p w14:paraId="7E4F6618" w14:textId="37E2B1C4" w:rsidR="0054592F" w:rsidRPr="0054592F" w:rsidRDefault="0054592F" w:rsidP="0054592F">
      <w:r w:rsidRPr="0054592F">
        <w:br/>
      </w:r>
      <w:r w:rsidRPr="0054592F">
        <w:rPr>
          <w:b/>
          <w:bCs/>
        </w:rPr>
        <w:t>Closing</w:t>
      </w:r>
      <w:r w:rsidRPr="0054592F">
        <w:t xml:space="preserve"> </w:t>
      </w:r>
    </w:p>
    <w:p w14:paraId="4BFF16F6" w14:textId="77777777" w:rsidR="0054592F" w:rsidRPr="0054592F" w:rsidRDefault="0054592F" w:rsidP="0054592F">
      <w:r w:rsidRPr="0054592F">
        <w:t xml:space="preserve">Finish your letter with “Yours sincerely” a few blank lines (leave enough room for your signature) and then you name. </w:t>
      </w:r>
    </w:p>
    <w:p w14:paraId="4519AC55" w14:textId="11D9FADA" w:rsidR="0054592F" w:rsidRPr="0054592F" w:rsidRDefault="0054592F" w:rsidP="0054592F"/>
    <w:p w14:paraId="04F51199" w14:textId="77777777" w:rsidR="0054592F" w:rsidRPr="0054592F" w:rsidRDefault="0054592F" w:rsidP="0054592F">
      <w:r w:rsidRPr="0054592F">
        <w:rPr>
          <w:b/>
          <w:bCs/>
        </w:rPr>
        <w:t>Tips for writing your cover letter</w:t>
      </w:r>
      <w:r w:rsidRPr="0054592F">
        <w:t xml:space="preserve"> </w:t>
      </w:r>
    </w:p>
    <w:p w14:paraId="4239E2FC" w14:textId="77777777" w:rsidR="0054592F" w:rsidRPr="0054592F" w:rsidRDefault="0054592F" w:rsidP="0054592F">
      <w:pPr>
        <w:pStyle w:val="ListBullet"/>
      </w:pPr>
      <w:r w:rsidRPr="0054592F">
        <w:t xml:space="preserve">Keep the letter to one A4 page - keep it short and to the point. </w:t>
      </w:r>
    </w:p>
    <w:p w14:paraId="56840061" w14:textId="77777777" w:rsidR="0054592F" w:rsidRPr="0054592F" w:rsidRDefault="0054592F" w:rsidP="0054592F">
      <w:pPr>
        <w:pStyle w:val="ListBullet"/>
      </w:pPr>
      <w:r w:rsidRPr="0054592F">
        <w:t xml:space="preserve">Language: Be sure to make your letter clear and concise. Use everyday language; for example, don't use 'expedite' when you mean 'hurry'. Avoid using slang and abbreviations. </w:t>
      </w:r>
    </w:p>
    <w:p w14:paraId="6A5819E5" w14:textId="77777777" w:rsidR="0054592F" w:rsidRPr="0054592F" w:rsidRDefault="0054592F" w:rsidP="0054592F">
      <w:pPr>
        <w:pStyle w:val="ListBullet"/>
      </w:pPr>
      <w:r w:rsidRPr="0054592F">
        <w:t>Substance: Look for keywords used in the job advertisement and respond to them. For example,</w:t>
      </w:r>
      <w:r w:rsidRPr="0054592F">
        <w:rPr>
          <w:i/>
          <w:iCs/>
        </w:rPr>
        <w:t xml:space="preserve"> “The position requires an outgoing person with demonstrated capacity to work in a team”</w:t>
      </w:r>
      <w:r w:rsidRPr="0054592F">
        <w:t xml:space="preserve">. The keywords here are outgoing, demonstrated and teamwork. If you show you meet the criteria you increase your chances of an interview. </w:t>
      </w:r>
    </w:p>
    <w:p w14:paraId="307D532D" w14:textId="77777777" w:rsidR="0054592F" w:rsidRPr="0054592F" w:rsidRDefault="0054592F" w:rsidP="0054592F">
      <w:pPr>
        <w:pStyle w:val="ListBullet"/>
      </w:pPr>
      <w:r w:rsidRPr="0054592F">
        <w:t xml:space="preserve">Make a draft; when you are satisfied that it reads well get a second opinion by asking a friend to review it. </w:t>
      </w:r>
    </w:p>
    <w:p w14:paraId="5F2A6936" w14:textId="77777777" w:rsidR="0054592F" w:rsidRPr="0054592F" w:rsidRDefault="0054592F" w:rsidP="0054592F">
      <w:pPr>
        <w:pStyle w:val="ListBullet"/>
      </w:pPr>
      <w:r w:rsidRPr="0054592F">
        <w:t xml:space="preserve">Tailor each letter to suit the job you are applying for. </w:t>
      </w:r>
    </w:p>
    <w:p w14:paraId="6F92F2AB" w14:textId="77777777" w:rsidR="0054592F" w:rsidRPr="0054592F" w:rsidRDefault="0054592F" w:rsidP="0054592F">
      <w:pPr>
        <w:pStyle w:val="ListBullet"/>
      </w:pPr>
      <w:r w:rsidRPr="0054592F">
        <w:t xml:space="preserve">Type the letter if possible, unless a handwritten letter is requested. </w:t>
      </w:r>
    </w:p>
    <w:p w14:paraId="57F9EEC3" w14:textId="477F7639" w:rsidR="0054592F" w:rsidRPr="0054592F" w:rsidRDefault="0054592F" w:rsidP="0054592F">
      <w:pPr>
        <w:pStyle w:val="ListBullet"/>
      </w:pPr>
      <w:r w:rsidRPr="0054592F">
        <w:t xml:space="preserve">Check that the letter is correctly set out and contains no typing or spelling errors. </w:t>
      </w:r>
    </w:p>
    <w:p w14:paraId="632CBFF3" w14:textId="74CF15AD" w:rsidR="0054592F" w:rsidRPr="0054592F" w:rsidRDefault="0054592F" w:rsidP="0054592F">
      <w:pPr>
        <w:pStyle w:val="ListBullet"/>
      </w:pPr>
      <w:r w:rsidRPr="0054592F">
        <w:t xml:space="preserve">Sign and date the letter. </w:t>
      </w:r>
    </w:p>
    <w:p w14:paraId="359E2B47" w14:textId="2C452CA9" w:rsidR="0054592F" w:rsidRPr="0054592F" w:rsidRDefault="0054592F" w:rsidP="0054592F">
      <w:pPr>
        <w:pStyle w:val="ListBullet"/>
      </w:pPr>
      <w:r w:rsidRPr="0054592F">
        <w:t xml:space="preserve">Proof read very carefully! </w:t>
      </w:r>
    </w:p>
    <w:p w14:paraId="7A1B6BAD" w14:textId="77777777" w:rsidR="009847E3" w:rsidRDefault="009847E3" w:rsidP="005466E0"/>
    <w:p w14:paraId="589C5E65" w14:textId="01DE2994" w:rsidR="0054592F" w:rsidRDefault="0054592F">
      <w:pPr>
        <w:spacing w:before="0" w:after="200" w:line="276" w:lineRule="auto"/>
      </w:pPr>
      <w:r>
        <w:br w:type="page"/>
      </w:r>
    </w:p>
    <w:p w14:paraId="0ADE81A2" w14:textId="77777777" w:rsidR="0054592F" w:rsidRPr="0054592F" w:rsidRDefault="0054592F" w:rsidP="0054592F">
      <w:pPr>
        <w:pStyle w:val="Heading3"/>
      </w:pPr>
      <w:r w:rsidRPr="0054592F">
        <w:t xml:space="preserve">Sample Cover Letter: </w:t>
      </w:r>
    </w:p>
    <w:p w14:paraId="036BEDFB" w14:textId="68836CA6" w:rsidR="0054592F" w:rsidRPr="0054592F" w:rsidRDefault="0054592F" w:rsidP="0054592F"/>
    <w:p w14:paraId="5E9577E5" w14:textId="77777777" w:rsidR="0054592F" w:rsidRPr="0054592F" w:rsidRDefault="0054592F" w:rsidP="0054592F">
      <w:pPr>
        <w:ind w:left="720"/>
      </w:pPr>
      <w:r w:rsidRPr="0054592F">
        <w:t xml:space="preserve">Ms Joanne Bloggs </w:t>
      </w:r>
    </w:p>
    <w:p w14:paraId="2725717F" w14:textId="77777777" w:rsidR="0054592F" w:rsidRPr="0054592F" w:rsidRDefault="0054592F" w:rsidP="0054592F">
      <w:pPr>
        <w:ind w:left="720"/>
      </w:pPr>
      <w:r w:rsidRPr="0054592F">
        <w:t xml:space="preserve">101 Gumnut Place </w:t>
      </w:r>
    </w:p>
    <w:p w14:paraId="627FDECA" w14:textId="77777777" w:rsidR="0054592F" w:rsidRPr="0054592F" w:rsidRDefault="0054592F" w:rsidP="0054592F">
      <w:pPr>
        <w:ind w:left="720"/>
      </w:pPr>
      <w:r w:rsidRPr="0054592F">
        <w:t xml:space="preserve">PARKES NSW 2870 </w:t>
      </w:r>
    </w:p>
    <w:p w14:paraId="5E92DA6D" w14:textId="6921E7B8" w:rsidR="0054592F" w:rsidRPr="0054592F" w:rsidRDefault="0054592F" w:rsidP="0054592F">
      <w:pPr>
        <w:ind w:left="720"/>
      </w:pPr>
    </w:p>
    <w:p w14:paraId="42D268C8" w14:textId="77777777" w:rsidR="0054592F" w:rsidRPr="0054592F" w:rsidRDefault="0054592F" w:rsidP="0054592F">
      <w:pPr>
        <w:ind w:left="720"/>
      </w:pPr>
      <w:r w:rsidRPr="0054592F">
        <w:t xml:space="preserve">Ph: (02) 1234 5678 </w:t>
      </w:r>
    </w:p>
    <w:p w14:paraId="1D0A8AB0" w14:textId="77777777" w:rsidR="0054592F" w:rsidRPr="0054592F" w:rsidRDefault="0054592F" w:rsidP="0054592F">
      <w:pPr>
        <w:ind w:left="720"/>
      </w:pPr>
      <w:r w:rsidRPr="0054592F">
        <w:t xml:space="preserve">Mob: 0400 000 000 </w:t>
      </w:r>
    </w:p>
    <w:p w14:paraId="1AF40687" w14:textId="1B20676C" w:rsidR="0054592F" w:rsidRPr="0054592F" w:rsidRDefault="0054592F" w:rsidP="0054592F">
      <w:r w:rsidRPr="0054592F">
        <w:br/>
        <w:t>26 January 20</w:t>
      </w:r>
      <w:r w:rsidR="00F612B1">
        <w:t>23</w:t>
      </w:r>
      <w:r w:rsidRPr="0054592F">
        <w:t xml:space="preserve"> </w:t>
      </w:r>
    </w:p>
    <w:p w14:paraId="3A10840D" w14:textId="77777777" w:rsidR="0054592F" w:rsidRPr="0054592F" w:rsidRDefault="0054592F" w:rsidP="0054592F">
      <w:r w:rsidRPr="0054592F">
        <w:br/>
      </w:r>
    </w:p>
    <w:p w14:paraId="26A6AEF5" w14:textId="77777777" w:rsidR="0054592F" w:rsidRPr="0054592F" w:rsidRDefault="0054592F" w:rsidP="0054592F">
      <w:r w:rsidRPr="0054592F">
        <w:t xml:space="preserve">Mr Fred Smith </w:t>
      </w:r>
    </w:p>
    <w:p w14:paraId="6392A460" w14:textId="77777777" w:rsidR="0054592F" w:rsidRPr="0054592F" w:rsidRDefault="0054592F" w:rsidP="0054592F">
      <w:r w:rsidRPr="0054592F">
        <w:t xml:space="preserve">LCKK Group Sales </w:t>
      </w:r>
    </w:p>
    <w:p w14:paraId="0BB8D9A2" w14:textId="77777777" w:rsidR="0054592F" w:rsidRPr="0054592F" w:rsidRDefault="0054592F" w:rsidP="0054592F">
      <w:r w:rsidRPr="0054592F">
        <w:t xml:space="preserve">500 Welcome Way </w:t>
      </w:r>
    </w:p>
    <w:p w14:paraId="4D81DEC3" w14:textId="77777777" w:rsidR="0054592F" w:rsidRPr="0054592F" w:rsidRDefault="0054592F" w:rsidP="0054592F">
      <w:r w:rsidRPr="0054592F">
        <w:t xml:space="preserve">PARKES NSW 2870 </w:t>
      </w:r>
    </w:p>
    <w:p w14:paraId="3D547203" w14:textId="1EA8A7CC" w:rsidR="0054592F" w:rsidRPr="0054592F" w:rsidRDefault="0054592F" w:rsidP="0054592F">
      <w:r w:rsidRPr="0054592F">
        <w:br/>
        <w:t xml:space="preserve">Dear Mr Smith </w:t>
      </w:r>
    </w:p>
    <w:p w14:paraId="742C6C7F" w14:textId="193EE915" w:rsidR="0054592F" w:rsidRPr="0054592F" w:rsidRDefault="0054592F" w:rsidP="0054592F"/>
    <w:p w14:paraId="674B2744" w14:textId="77777777" w:rsidR="0054592F" w:rsidRPr="0054592F" w:rsidRDefault="0054592F" w:rsidP="0054592F">
      <w:r w:rsidRPr="0054592F">
        <w:rPr>
          <w:b/>
          <w:bCs/>
        </w:rPr>
        <w:t>RE: Application for the Call Centre Manager position, job reference number 4321</w:t>
      </w:r>
      <w:r w:rsidRPr="0054592F">
        <w:t xml:space="preserve"> </w:t>
      </w:r>
    </w:p>
    <w:p w14:paraId="492E4188" w14:textId="1D809376" w:rsidR="0054592F" w:rsidRPr="0054592F" w:rsidRDefault="0054592F" w:rsidP="0054592F"/>
    <w:p w14:paraId="7E5B6483" w14:textId="70913DDB" w:rsidR="0054592F" w:rsidRPr="0054592F" w:rsidRDefault="0054592F" w:rsidP="0054592F">
      <w:r w:rsidRPr="0054592F">
        <w:t xml:space="preserve">I wish to apply for the position of Call Centre Manager as advertised in the </w:t>
      </w:r>
      <w:r w:rsidRPr="0054592F">
        <w:rPr>
          <w:i/>
          <w:iCs/>
        </w:rPr>
        <w:t>Parkes Champion Post</w:t>
      </w:r>
      <w:r w:rsidRPr="0054592F">
        <w:t xml:space="preserve"> on 24 January 20</w:t>
      </w:r>
      <w:r w:rsidR="003C4915">
        <w:t>23</w:t>
      </w:r>
      <w:r w:rsidRPr="0054592F">
        <w:t xml:space="preserve">. The job reference number is 4321. </w:t>
      </w:r>
    </w:p>
    <w:p w14:paraId="19FF8D38" w14:textId="64DFA77B" w:rsidR="0054592F" w:rsidRPr="0054592F" w:rsidRDefault="0054592F" w:rsidP="0054592F">
      <w:r w:rsidRPr="0054592F">
        <w:t xml:space="preserve">As you will see in my attached resume, I have over 10 years work experience in the call centre industry. Over this time I have worked my way up to my current position of Call Centre Team Leader with The XYZ Company, where I currently supervise 15 staff. </w:t>
      </w:r>
    </w:p>
    <w:p w14:paraId="5F064B88" w14:textId="0066DE78" w:rsidR="0054592F" w:rsidRPr="0054592F" w:rsidRDefault="0054592F" w:rsidP="0054592F">
      <w:r w:rsidRPr="0054592F">
        <w:t xml:space="preserve">I am an enthusiastic self-starter and enjoy working in a team environment. I feel that after 3 years my current position, I am ready to move into a management position. </w:t>
      </w:r>
    </w:p>
    <w:p w14:paraId="19583782" w14:textId="31EEFB91" w:rsidR="0054592F" w:rsidRPr="0054592F" w:rsidRDefault="0054592F" w:rsidP="0054592F">
      <w:r w:rsidRPr="0054592F">
        <w:t xml:space="preserve">I would be pleased to discuss my application with you and I am available for an interview at your convenience. I can be contacted at the phone numbers listed above. </w:t>
      </w:r>
      <w:r w:rsidRPr="0054592F">
        <w:br/>
      </w:r>
    </w:p>
    <w:p w14:paraId="1C08E6D0" w14:textId="2B2F3C6E" w:rsidR="0054592F" w:rsidRPr="0054592F" w:rsidRDefault="0054592F" w:rsidP="0054592F">
      <w:r w:rsidRPr="0054592F">
        <w:t xml:space="preserve">Yours sincerely </w:t>
      </w:r>
    </w:p>
    <w:p w14:paraId="3E5A61EA" w14:textId="77777777" w:rsidR="0054592F" w:rsidRDefault="0054592F" w:rsidP="0054592F"/>
    <w:p w14:paraId="1C8B7DF9" w14:textId="68A5DE9F" w:rsidR="0054592F" w:rsidRPr="0054592F" w:rsidRDefault="0054592F" w:rsidP="0054592F">
      <w:r w:rsidRPr="0054592F">
        <w:br/>
      </w:r>
    </w:p>
    <w:p w14:paraId="12B2FAA0" w14:textId="29E70347" w:rsidR="0054592F" w:rsidRPr="0054592F" w:rsidRDefault="0054592F" w:rsidP="0054592F">
      <w:r w:rsidRPr="0054592F">
        <w:t xml:space="preserve">JOANNE BLOGGS </w:t>
      </w:r>
      <w:r w:rsidRPr="0054592F">
        <w:br/>
      </w:r>
    </w:p>
    <w:p w14:paraId="42EDC0EC" w14:textId="17FF7C1E" w:rsidR="0054592F" w:rsidRPr="0036672B" w:rsidRDefault="0054592F" w:rsidP="005466E0">
      <w:r w:rsidRPr="0054592F">
        <w:t>Enc.</w:t>
      </w:r>
    </w:p>
    <w:sectPr w:rsidR="0054592F" w:rsidRPr="0036672B" w:rsidSect="00DF70FD">
      <w:footerReference w:type="default" r:id="rId7"/>
      <w:pgSz w:w="11906" w:h="16838" w:code="9"/>
      <w:pgMar w:top="1361" w:right="1361" w:bottom="1928" w:left="136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F640" w14:textId="77777777" w:rsidR="002F528D" w:rsidRDefault="002F528D" w:rsidP="00F7781D">
      <w:pPr>
        <w:spacing w:after="0"/>
      </w:pPr>
      <w:r>
        <w:separator/>
      </w:r>
    </w:p>
  </w:endnote>
  <w:endnote w:type="continuationSeparator" w:id="0">
    <w:p w14:paraId="4FF42E61" w14:textId="77777777" w:rsidR="002F528D" w:rsidRDefault="002F528D" w:rsidP="00F778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46D8" w14:textId="257BB1E9" w:rsidR="005466E0" w:rsidRPr="00983019" w:rsidRDefault="00470EC5" w:rsidP="00983019">
    <w:pPr>
      <w:pStyle w:val="Footer"/>
    </w:pPr>
    <w:r w:rsidRPr="00E259D1">
      <w:rPr>
        <w:noProof/>
        <w:lang w:eastAsia="en-AU"/>
      </w:rPr>
      <w:drawing>
        <wp:anchor distT="0" distB="0" distL="114300" distR="114300" simplePos="0" relativeHeight="251660288" behindDoc="0" locked="0" layoutInCell="0" allowOverlap="1" wp14:anchorId="5758BE65" wp14:editId="028D1FAE">
          <wp:simplePos x="0" y="0"/>
          <wp:positionH relativeFrom="page">
            <wp:posOffset>5581015</wp:posOffset>
          </wp:positionH>
          <wp:positionV relativeFrom="page">
            <wp:posOffset>9814560</wp:posOffset>
          </wp:positionV>
          <wp:extent cx="1260000" cy="52560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525600"/>
                  </a:xfrm>
                  <a:prstGeom prst="rect">
                    <a:avLst/>
                  </a:prstGeom>
                </pic:spPr>
              </pic:pic>
            </a:graphicData>
          </a:graphic>
          <wp14:sizeRelH relativeFrom="page">
            <wp14:pctWidth>0</wp14:pctWidth>
          </wp14:sizeRelH>
          <wp14:sizeRelV relativeFrom="page">
            <wp14:pctHeight>0</wp14:pctHeight>
          </wp14:sizeRelV>
        </wp:anchor>
      </w:drawing>
    </w:r>
    <w:r w:rsidR="005466E0" w:rsidRPr="005466E0">
      <w:rPr>
        <w:color w:val="39B54A" w:themeColor="accent2"/>
      </w:rPr>
      <w:fldChar w:fldCharType="begin"/>
    </w:r>
    <w:r w:rsidR="005466E0" w:rsidRPr="005466E0">
      <w:rPr>
        <w:color w:val="39B54A" w:themeColor="accent2"/>
      </w:rPr>
      <w:instrText xml:space="preserve"> PAGE   \* MERGEFORMAT </w:instrText>
    </w:r>
    <w:r w:rsidR="005466E0" w:rsidRPr="005466E0">
      <w:rPr>
        <w:color w:val="39B54A" w:themeColor="accent2"/>
      </w:rPr>
      <w:fldChar w:fldCharType="separate"/>
    </w:r>
    <w:r w:rsidR="000D7938">
      <w:rPr>
        <w:noProof/>
        <w:color w:val="39B54A" w:themeColor="accent2"/>
      </w:rPr>
      <w:t>1</w:t>
    </w:r>
    <w:r w:rsidR="005466E0" w:rsidRPr="005466E0">
      <w:rPr>
        <w:noProof/>
        <w:color w:val="39B54A" w:themeColor="accent2"/>
      </w:rPr>
      <w:fldChar w:fldCharType="end"/>
    </w:r>
    <w:r w:rsidR="00F360DF">
      <w:rPr>
        <w:noProof/>
        <w:color w:val="39B54A" w:themeColor="accent2"/>
      </w:rPr>
      <w:t xml:space="preserve"> |</w:t>
    </w:r>
    <w:r w:rsidR="005466E0" w:rsidRPr="005466E0">
      <w:t xml:space="preserve"> </w:t>
    </w:r>
    <w:sdt>
      <w:sdtPr>
        <w:alias w:val="Title"/>
        <w:tag w:val=""/>
        <w:id w:val="-580516730"/>
        <w:placeholder/>
        <w:dataBinding w:prefixMappings="xmlns:ns0='http://purl.org/dc/elements/1.1/' xmlns:ns1='http://schemas.openxmlformats.org/package/2006/metadata/core-properties' " w:xpath="/ns1:coreProperties[1]/ns0:title[1]" w:storeItemID="{6C3C8BC8-F283-45AE-878A-BAB7291924A1}"/>
        <w:text/>
      </w:sdtPr>
      <w:sdtContent>
        <w:r w:rsidR="00C70B42">
          <w:t>Spinifex-sample cover letter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1A4C" w14:textId="77777777" w:rsidR="002F528D" w:rsidRDefault="002F528D" w:rsidP="00F7781D">
      <w:pPr>
        <w:spacing w:after="0"/>
      </w:pPr>
      <w:r>
        <w:separator/>
      </w:r>
    </w:p>
  </w:footnote>
  <w:footnote w:type="continuationSeparator" w:id="0">
    <w:p w14:paraId="2FDAE5D3" w14:textId="77777777" w:rsidR="002F528D" w:rsidRDefault="002F528D" w:rsidP="00F778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3F2A2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A54517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6886429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79FC00D8"/>
    <w:multiLevelType w:val="hybridMultilevel"/>
    <w:tmpl w:val="30127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82619C"/>
    <w:multiLevelType w:val="hybridMultilevel"/>
    <w:tmpl w:val="B2FE5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7898723">
    <w:abstractNumId w:val="2"/>
  </w:num>
  <w:num w:numId="2" w16cid:durableId="641077019">
    <w:abstractNumId w:val="1"/>
  </w:num>
  <w:num w:numId="3" w16cid:durableId="165444217">
    <w:abstractNumId w:val="0"/>
  </w:num>
  <w:num w:numId="4" w16cid:durableId="144199552">
    <w:abstractNumId w:val="2"/>
  </w:num>
  <w:num w:numId="5" w16cid:durableId="445198728">
    <w:abstractNumId w:val="1"/>
  </w:num>
  <w:num w:numId="6" w16cid:durableId="314843487">
    <w:abstractNumId w:val="0"/>
  </w:num>
  <w:num w:numId="7" w16cid:durableId="442768081">
    <w:abstractNumId w:val="3"/>
  </w:num>
  <w:num w:numId="8" w16cid:durableId="1161703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592F"/>
    <w:rsid w:val="00004FD4"/>
    <w:rsid w:val="00035E48"/>
    <w:rsid w:val="000D22B7"/>
    <w:rsid w:val="000D7938"/>
    <w:rsid w:val="000E2D12"/>
    <w:rsid w:val="000E438C"/>
    <w:rsid w:val="00151433"/>
    <w:rsid w:val="00160743"/>
    <w:rsid w:val="001800F0"/>
    <w:rsid w:val="001A34FE"/>
    <w:rsid w:val="001A4CAC"/>
    <w:rsid w:val="001A67FF"/>
    <w:rsid w:val="001D0F44"/>
    <w:rsid w:val="001E54E4"/>
    <w:rsid w:val="00230DF3"/>
    <w:rsid w:val="00282D10"/>
    <w:rsid w:val="002F528D"/>
    <w:rsid w:val="00323FE8"/>
    <w:rsid w:val="00325578"/>
    <w:rsid w:val="0036672B"/>
    <w:rsid w:val="00391289"/>
    <w:rsid w:val="00394964"/>
    <w:rsid w:val="003A7829"/>
    <w:rsid w:val="003C3114"/>
    <w:rsid w:val="003C4915"/>
    <w:rsid w:val="003D5463"/>
    <w:rsid w:val="003D75A0"/>
    <w:rsid w:val="00470EC5"/>
    <w:rsid w:val="004A436E"/>
    <w:rsid w:val="004F13F4"/>
    <w:rsid w:val="0051450F"/>
    <w:rsid w:val="0052766F"/>
    <w:rsid w:val="00532A3B"/>
    <w:rsid w:val="0054592F"/>
    <w:rsid w:val="005466E0"/>
    <w:rsid w:val="00565970"/>
    <w:rsid w:val="00666942"/>
    <w:rsid w:val="006735EB"/>
    <w:rsid w:val="006C3892"/>
    <w:rsid w:val="00756F24"/>
    <w:rsid w:val="007B7590"/>
    <w:rsid w:val="007D5708"/>
    <w:rsid w:val="007F54CF"/>
    <w:rsid w:val="008578AB"/>
    <w:rsid w:val="00866C6E"/>
    <w:rsid w:val="0088601D"/>
    <w:rsid w:val="00890981"/>
    <w:rsid w:val="008C4647"/>
    <w:rsid w:val="008D4A1B"/>
    <w:rsid w:val="008E7275"/>
    <w:rsid w:val="009136DD"/>
    <w:rsid w:val="00946ECE"/>
    <w:rsid w:val="00983019"/>
    <w:rsid w:val="00983663"/>
    <w:rsid w:val="009847E3"/>
    <w:rsid w:val="009E1F40"/>
    <w:rsid w:val="009F3574"/>
    <w:rsid w:val="00A042F5"/>
    <w:rsid w:val="00A76A22"/>
    <w:rsid w:val="00A9434C"/>
    <w:rsid w:val="00AE0A77"/>
    <w:rsid w:val="00AE28AD"/>
    <w:rsid w:val="00AF12BC"/>
    <w:rsid w:val="00B16EB0"/>
    <w:rsid w:val="00B65617"/>
    <w:rsid w:val="00BE5881"/>
    <w:rsid w:val="00C70B42"/>
    <w:rsid w:val="00CA5690"/>
    <w:rsid w:val="00CA7F0D"/>
    <w:rsid w:val="00D54034"/>
    <w:rsid w:val="00D562DC"/>
    <w:rsid w:val="00D66F35"/>
    <w:rsid w:val="00D7542C"/>
    <w:rsid w:val="00D815A2"/>
    <w:rsid w:val="00D87DD5"/>
    <w:rsid w:val="00DA134A"/>
    <w:rsid w:val="00DA183B"/>
    <w:rsid w:val="00DF4DD7"/>
    <w:rsid w:val="00DF70FD"/>
    <w:rsid w:val="00E259D1"/>
    <w:rsid w:val="00ED32EF"/>
    <w:rsid w:val="00ED5FB8"/>
    <w:rsid w:val="00EF4368"/>
    <w:rsid w:val="00F1280B"/>
    <w:rsid w:val="00F33E66"/>
    <w:rsid w:val="00F360DF"/>
    <w:rsid w:val="00F44750"/>
    <w:rsid w:val="00F47CCE"/>
    <w:rsid w:val="00F60164"/>
    <w:rsid w:val="00F612B1"/>
    <w:rsid w:val="00F7781D"/>
    <w:rsid w:val="00FC4A31"/>
    <w:rsid w:val="00FF4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0D921"/>
  <w15:docId w15:val="{F503C988-EBF1-42B1-8172-7244C038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9" w:qFormat="1"/>
    <w:lsdException w:name="List Bullet 3" w:semiHidden="1" w:uiPriority="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750"/>
    <w:pPr>
      <w:spacing w:before="120" w:after="120" w:line="240" w:lineRule="auto"/>
    </w:pPr>
    <w:rPr>
      <w:color w:val="243842" w:themeColor="text1"/>
      <w:sz w:val="20"/>
    </w:rPr>
  </w:style>
  <w:style w:type="paragraph" w:styleId="Heading1">
    <w:name w:val="heading 1"/>
    <w:basedOn w:val="Normal"/>
    <w:next w:val="Normal"/>
    <w:link w:val="Heading1Char"/>
    <w:uiPriority w:val="9"/>
    <w:qFormat/>
    <w:rsid w:val="00F44750"/>
    <w:pPr>
      <w:keepNext/>
      <w:keepLines/>
      <w:spacing w:before="360"/>
      <w:contextualSpacing/>
      <w:outlineLvl w:val="0"/>
    </w:pPr>
    <w:rPr>
      <w:rFonts w:eastAsiaTheme="majorEastAsia" w:cstheme="minorHAnsi"/>
      <w:bCs/>
      <w:color w:val="39B54A" w:themeColor="accent2"/>
      <w:sz w:val="40"/>
      <w:szCs w:val="40"/>
    </w:rPr>
  </w:style>
  <w:style w:type="paragraph" w:styleId="Heading2">
    <w:name w:val="heading 2"/>
    <w:basedOn w:val="Normal"/>
    <w:next w:val="Normal"/>
    <w:link w:val="Heading2Char"/>
    <w:uiPriority w:val="9"/>
    <w:qFormat/>
    <w:rsid w:val="00F44750"/>
    <w:pPr>
      <w:keepNext/>
      <w:keepLines/>
      <w:spacing w:before="240"/>
      <w:contextualSpacing/>
      <w:outlineLvl w:val="1"/>
    </w:pPr>
    <w:rPr>
      <w:color w:val="39B54A" w:themeColor="accent2"/>
      <w:sz w:val="30"/>
      <w:szCs w:val="30"/>
    </w:rPr>
  </w:style>
  <w:style w:type="paragraph" w:styleId="Heading3">
    <w:name w:val="heading 3"/>
    <w:basedOn w:val="Normal"/>
    <w:next w:val="Normal"/>
    <w:link w:val="Heading3Char"/>
    <w:uiPriority w:val="9"/>
    <w:qFormat/>
    <w:rsid w:val="00F44750"/>
    <w:pPr>
      <w:spacing w:before="240"/>
      <w:contextualSpacing/>
      <w:outlineLvl w:val="2"/>
    </w:pPr>
    <w:rPr>
      <w:b/>
      <w:color w:val="39B54A" w:themeColor="accent2"/>
    </w:rPr>
  </w:style>
  <w:style w:type="paragraph" w:styleId="Heading4">
    <w:name w:val="heading 4"/>
    <w:basedOn w:val="Normal"/>
    <w:next w:val="Normal"/>
    <w:link w:val="Heading4Char"/>
    <w:uiPriority w:val="9"/>
    <w:semiHidden/>
    <w:qFormat/>
    <w:rsid w:val="00F44750"/>
    <w:pPr>
      <w:keepNext/>
      <w:keepLines/>
      <w:spacing w:before="200" w:after="0"/>
      <w:outlineLvl w:val="3"/>
    </w:pPr>
    <w:rPr>
      <w:rFonts w:asciiTheme="majorHAnsi" w:eastAsiaTheme="majorEastAsia" w:hAnsiTheme="majorHAnsi" w:cstheme="majorBidi"/>
      <w:b/>
      <w:bCs/>
      <w:iCs/>
      <w:color w:val="243842"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750"/>
    <w:rPr>
      <w:rFonts w:eastAsiaTheme="majorEastAsia" w:cstheme="minorHAnsi"/>
      <w:bCs/>
      <w:color w:val="39B54A" w:themeColor="accent2"/>
      <w:sz w:val="40"/>
      <w:szCs w:val="40"/>
    </w:rPr>
  </w:style>
  <w:style w:type="character" w:customStyle="1" w:styleId="Heading2Char">
    <w:name w:val="Heading 2 Char"/>
    <w:basedOn w:val="DefaultParagraphFont"/>
    <w:link w:val="Heading2"/>
    <w:uiPriority w:val="9"/>
    <w:rsid w:val="00F44750"/>
    <w:rPr>
      <w:color w:val="39B54A" w:themeColor="accent2"/>
      <w:sz w:val="30"/>
      <w:szCs w:val="30"/>
    </w:rPr>
  </w:style>
  <w:style w:type="paragraph" w:styleId="Subtitle">
    <w:name w:val="Subtitle"/>
    <w:basedOn w:val="Normal"/>
    <w:link w:val="SubtitleChar"/>
    <w:uiPriority w:val="99"/>
    <w:qFormat/>
    <w:rsid w:val="00F44750"/>
    <w:pPr>
      <w:numPr>
        <w:ilvl w:val="1"/>
      </w:numPr>
      <w:spacing w:after="840"/>
      <w:contextualSpacing/>
    </w:pPr>
    <w:rPr>
      <w:rFonts w:asciiTheme="majorHAnsi" w:eastAsiaTheme="majorEastAsia" w:hAnsiTheme="majorHAnsi" w:cstheme="majorBidi"/>
      <w:iCs/>
      <w:sz w:val="34"/>
      <w:szCs w:val="34"/>
    </w:rPr>
  </w:style>
  <w:style w:type="character" w:customStyle="1" w:styleId="SubtitleChar">
    <w:name w:val="Subtitle Char"/>
    <w:basedOn w:val="DefaultParagraphFont"/>
    <w:link w:val="Subtitle"/>
    <w:uiPriority w:val="99"/>
    <w:rsid w:val="00F44750"/>
    <w:rPr>
      <w:rFonts w:asciiTheme="majorHAnsi" w:eastAsiaTheme="majorEastAsia" w:hAnsiTheme="majorHAnsi" w:cstheme="majorBidi"/>
      <w:iCs/>
      <w:color w:val="243842" w:themeColor="text1"/>
      <w:sz w:val="34"/>
      <w:szCs w:val="34"/>
    </w:rPr>
  </w:style>
  <w:style w:type="paragraph" w:styleId="Title">
    <w:name w:val="Title"/>
    <w:basedOn w:val="Normal"/>
    <w:link w:val="TitleChar"/>
    <w:uiPriority w:val="29"/>
    <w:qFormat/>
    <w:rsid w:val="00F44750"/>
    <w:pPr>
      <w:spacing w:after="360" w:line="204" w:lineRule="auto"/>
      <w:contextualSpacing/>
    </w:pPr>
    <w:rPr>
      <w:rFonts w:asciiTheme="majorHAnsi" w:eastAsiaTheme="majorEastAsia" w:hAnsiTheme="majorHAnsi" w:cstheme="majorBidi"/>
      <w:color w:val="39B54A" w:themeColor="accent2"/>
      <w:spacing w:val="5"/>
      <w:kern w:val="28"/>
      <w:sz w:val="96"/>
      <w:szCs w:val="96"/>
    </w:rPr>
  </w:style>
  <w:style w:type="character" w:customStyle="1" w:styleId="TitleChar">
    <w:name w:val="Title Char"/>
    <w:basedOn w:val="DefaultParagraphFont"/>
    <w:link w:val="Title"/>
    <w:uiPriority w:val="29"/>
    <w:rsid w:val="00F44750"/>
    <w:rPr>
      <w:rFonts w:asciiTheme="majorHAnsi" w:eastAsiaTheme="majorEastAsia" w:hAnsiTheme="majorHAnsi" w:cstheme="majorBidi"/>
      <w:color w:val="39B54A" w:themeColor="accent2"/>
      <w:spacing w:val="5"/>
      <w:kern w:val="28"/>
      <w:sz w:val="96"/>
      <w:szCs w:val="96"/>
    </w:rPr>
  </w:style>
  <w:style w:type="paragraph" w:styleId="ListBullet">
    <w:name w:val="List Bullet"/>
    <w:basedOn w:val="Normal"/>
    <w:uiPriority w:val="9"/>
    <w:qFormat/>
    <w:rsid w:val="00F44750"/>
    <w:pPr>
      <w:numPr>
        <w:numId w:val="4"/>
      </w:numPr>
      <w:tabs>
        <w:tab w:val="clear" w:pos="360"/>
      </w:tabs>
      <w:spacing w:after="0"/>
    </w:pPr>
  </w:style>
  <w:style w:type="character" w:customStyle="1" w:styleId="Heading3Char">
    <w:name w:val="Heading 3 Char"/>
    <w:basedOn w:val="DefaultParagraphFont"/>
    <w:link w:val="Heading3"/>
    <w:uiPriority w:val="9"/>
    <w:rsid w:val="00F44750"/>
    <w:rPr>
      <w:b/>
      <w:color w:val="39B54A" w:themeColor="accent2"/>
      <w:sz w:val="20"/>
    </w:rPr>
  </w:style>
  <w:style w:type="paragraph" w:styleId="ListNumber">
    <w:name w:val="List Number"/>
    <w:basedOn w:val="Normal"/>
    <w:uiPriority w:val="9"/>
    <w:qFormat/>
    <w:rsid w:val="00F44750"/>
    <w:pPr>
      <w:numPr>
        <w:numId w:val="5"/>
      </w:numPr>
    </w:pPr>
  </w:style>
  <w:style w:type="paragraph" w:styleId="ListBullet2">
    <w:name w:val="List Bullet 2"/>
    <w:basedOn w:val="Normal"/>
    <w:uiPriority w:val="9"/>
    <w:qFormat/>
    <w:rsid w:val="00F44750"/>
    <w:pPr>
      <w:numPr>
        <w:numId w:val="6"/>
      </w:numPr>
      <w:tabs>
        <w:tab w:val="clear" w:pos="643"/>
      </w:tabs>
      <w:spacing w:before="60" w:after="0"/>
    </w:pPr>
  </w:style>
  <w:style w:type="paragraph" w:styleId="Date">
    <w:name w:val="Date"/>
    <w:basedOn w:val="Normal"/>
    <w:link w:val="DateChar"/>
    <w:uiPriority w:val="99"/>
    <w:rsid w:val="00E259D1"/>
    <w:pPr>
      <w:spacing w:before="200" w:after="0"/>
      <w:contextualSpacing/>
    </w:pPr>
    <w:rPr>
      <w:rFonts w:asciiTheme="majorHAnsi" w:hAnsiTheme="majorHAnsi"/>
      <w:b/>
      <w:szCs w:val="20"/>
    </w:rPr>
  </w:style>
  <w:style w:type="character" w:customStyle="1" w:styleId="DateChar">
    <w:name w:val="Date Char"/>
    <w:basedOn w:val="DefaultParagraphFont"/>
    <w:link w:val="Date"/>
    <w:uiPriority w:val="99"/>
    <w:rsid w:val="00E259D1"/>
    <w:rPr>
      <w:rFonts w:asciiTheme="majorHAnsi" w:hAnsiTheme="majorHAnsi"/>
      <w:b/>
      <w:sz w:val="20"/>
      <w:szCs w:val="20"/>
    </w:rPr>
  </w:style>
  <w:style w:type="paragraph" w:styleId="Header">
    <w:name w:val="header"/>
    <w:basedOn w:val="Normal"/>
    <w:link w:val="HeaderChar"/>
    <w:uiPriority w:val="99"/>
    <w:unhideWhenUsed/>
    <w:rsid w:val="00DF70FD"/>
    <w:pPr>
      <w:tabs>
        <w:tab w:val="center" w:pos="4513"/>
        <w:tab w:val="right" w:pos="9026"/>
      </w:tabs>
      <w:spacing w:before="0" w:after="0"/>
    </w:pPr>
  </w:style>
  <w:style w:type="character" w:customStyle="1" w:styleId="HeaderChar">
    <w:name w:val="Header Char"/>
    <w:basedOn w:val="DefaultParagraphFont"/>
    <w:link w:val="Header"/>
    <w:uiPriority w:val="99"/>
    <w:rsid w:val="00DF70FD"/>
    <w:rPr>
      <w:color w:val="243842" w:themeColor="text1"/>
      <w:sz w:val="20"/>
    </w:rPr>
  </w:style>
  <w:style w:type="paragraph" w:styleId="Footer">
    <w:name w:val="footer"/>
    <w:basedOn w:val="Normal"/>
    <w:link w:val="FooterChar"/>
    <w:uiPriority w:val="99"/>
    <w:unhideWhenUsed/>
    <w:rsid w:val="00DF70FD"/>
    <w:pPr>
      <w:tabs>
        <w:tab w:val="center" w:pos="4513"/>
        <w:tab w:val="right" w:pos="9026"/>
      </w:tabs>
      <w:spacing w:before="0" w:after="0"/>
    </w:pPr>
    <w:rPr>
      <w:rFonts w:asciiTheme="majorHAnsi" w:hAnsiTheme="majorHAnsi"/>
      <w:sz w:val="16"/>
    </w:rPr>
  </w:style>
  <w:style w:type="character" w:customStyle="1" w:styleId="FooterChar">
    <w:name w:val="Footer Char"/>
    <w:basedOn w:val="DefaultParagraphFont"/>
    <w:link w:val="Footer"/>
    <w:uiPriority w:val="99"/>
    <w:rsid w:val="00DF70FD"/>
    <w:rPr>
      <w:rFonts w:asciiTheme="majorHAnsi" w:hAnsiTheme="majorHAnsi"/>
      <w:color w:val="243842" w:themeColor="text1"/>
      <w:sz w:val="16"/>
    </w:rPr>
  </w:style>
  <w:style w:type="paragraph" w:styleId="BalloonText">
    <w:name w:val="Balloon Text"/>
    <w:basedOn w:val="Normal"/>
    <w:link w:val="BalloonTextChar"/>
    <w:uiPriority w:val="99"/>
    <w:semiHidden/>
    <w:unhideWhenUsed/>
    <w:rsid w:val="00F778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81D"/>
    <w:rPr>
      <w:rFonts w:ascii="Tahoma" w:hAnsi="Tahoma" w:cs="Tahoma"/>
      <w:sz w:val="16"/>
      <w:szCs w:val="16"/>
    </w:rPr>
  </w:style>
  <w:style w:type="paragraph" w:customStyle="1" w:styleId="PageHeading">
    <w:name w:val="Page Heading"/>
    <w:basedOn w:val="Normal"/>
    <w:uiPriority w:val="2"/>
    <w:qFormat/>
    <w:rsid w:val="00F44750"/>
    <w:pPr>
      <w:spacing w:after="0" w:line="216" w:lineRule="auto"/>
    </w:pPr>
    <w:rPr>
      <w:color w:val="39B54A" w:themeColor="accent2"/>
      <w:sz w:val="56"/>
    </w:rPr>
  </w:style>
  <w:style w:type="character" w:customStyle="1" w:styleId="Heading4Char">
    <w:name w:val="Heading 4 Char"/>
    <w:basedOn w:val="DefaultParagraphFont"/>
    <w:link w:val="Heading4"/>
    <w:uiPriority w:val="9"/>
    <w:semiHidden/>
    <w:rsid w:val="00F44750"/>
    <w:rPr>
      <w:rFonts w:asciiTheme="majorHAnsi" w:eastAsiaTheme="majorEastAsia" w:hAnsiTheme="majorHAnsi" w:cstheme="majorBidi"/>
      <w:b/>
      <w:bCs/>
      <w:iCs/>
      <w:color w:val="243842" w:themeColor="accent1"/>
      <w:sz w:val="20"/>
    </w:rPr>
  </w:style>
  <w:style w:type="paragraph" w:customStyle="1" w:styleId="PageSubheading">
    <w:name w:val="Page Subheading"/>
    <w:basedOn w:val="Normal"/>
    <w:uiPriority w:val="2"/>
    <w:qFormat/>
    <w:rsid w:val="00F44750"/>
    <w:pPr>
      <w:spacing w:before="0" w:after="360"/>
      <w:contextualSpacing/>
    </w:pPr>
    <w:rPr>
      <w:sz w:val="30"/>
    </w:rPr>
  </w:style>
  <w:style w:type="table" w:styleId="TableGrid">
    <w:name w:val="Table Grid"/>
    <w:basedOn w:val="TableNormal"/>
    <w:uiPriority w:val="59"/>
    <w:rsid w:val="0032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23FE8"/>
    <w:pPr>
      <w:spacing w:after="0" w:line="240" w:lineRule="auto"/>
    </w:pPr>
    <w:tblPr>
      <w:tblStyleRowBandSize w:val="1"/>
      <w:tblStyleColBandSize w:val="1"/>
      <w:tblBorders>
        <w:top w:val="single" w:sz="8" w:space="0" w:color="243842" w:themeColor="text1"/>
        <w:left w:val="single" w:sz="8" w:space="0" w:color="243842" w:themeColor="text1"/>
        <w:bottom w:val="single" w:sz="8" w:space="0" w:color="243842" w:themeColor="text1"/>
        <w:right w:val="single" w:sz="8" w:space="0" w:color="243842" w:themeColor="text1"/>
      </w:tblBorders>
    </w:tblPr>
    <w:tblStylePr w:type="firstRow">
      <w:pPr>
        <w:spacing w:before="0" w:after="0" w:line="240" w:lineRule="auto"/>
      </w:pPr>
      <w:rPr>
        <w:b/>
        <w:bCs/>
        <w:color w:val="FFFFFF" w:themeColor="background1"/>
      </w:rPr>
      <w:tblPr/>
      <w:tcPr>
        <w:shd w:val="clear" w:color="auto" w:fill="243842" w:themeFill="text1"/>
      </w:tcPr>
    </w:tblStylePr>
    <w:tblStylePr w:type="lastRow">
      <w:pPr>
        <w:spacing w:before="0" w:after="0" w:line="240" w:lineRule="auto"/>
      </w:pPr>
      <w:rPr>
        <w:b/>
        <w:bCs/>
      </w:rPr>
      <w:tblPr/>
      <w:tcPr>
        <w:tcBorders>
          <w:top w:val="double" w:sz="6" w:space="0" w:color="243842" w:themeColor="text1"/>
          <w:left w:val="single" w:sz="8" w:space="0" w:color="243842" w:themeColor="text1"/>
          <w:bottom w:val="single" w:sz="8" w:space="0" w:color="243842" w:themeColor="text1"/>
          <w:right w:val="single" w:sz="8" w:space="0" w:color="243842" w:themeColor="text1"/>
        </w:tcBorders>
      </w:tcPr>
    </w:tblStylePr>
    <w:tblStylePr w:type="firstCol">
      <w:rPr>
        <w:b/>
        <w:bCs/>
      </w:rPr>
    </w:tblStylePr>
    <w:tblStylePr w:type="lastCol">
      <w:rPr>
        <w:b/>
        <w:bCs/>
      </w:rPr>
    </w:tblStylePr>
    <w:tblStylePr w:type="band1Vert">
      <w:tblPr/>
      <w:tcPr>
        <w:tcBorders>
          <w:top w:val="single" w:sz="8" w:space="0" w:color="243842" w:themeColor="text1"/>
          <w:left w:val="single" w:sz="8" w:space="0" w:color="243842" w:themeColor="text1"/>
          <w:bottom w:val="single" w:sz="8" w:space="0" w:color="243842" w:themeColor="text1"/>
          <w:right w:val="single" w:sz="8" w:space="0" w:color="243842" w:themeColor="text1"/>
        </w:tcBorders>
      </w:tcPr>
    </w:tblStylePr>
    <w:tblStylePr w:type="band1Horz">
      <w:tblPr/>
      <w:tcPr>
        <w:tcBorders>
          <w:top w:val="single" w:sz="8" w:space="0" w:color="243842" w:themeColor="text1"/>
          <w:left w:val="single" w:sz="8" w:space="0" w:color="243842" w:themeColor="text1"/>
          <w:bottom w:val="single" w:sz="8" w:space="0" w:color="243842" w:themeColor="text1"/>
          <w:right w:val="single" w:sz="8" w:space="0" w:color="243842" w:themeColor="text1"/>
        </w:tcBorders>
      </w:tcPr>
    </w:tblStylePr>
  </w:style>
  <w:style w:type="character" w:styleId="PlaceholderText">
    <w:name w:val="Placeholder Text"/>
    <w:basedOn w:val="DefaultParagraphFont"/>
    <w:uiPriority w:val="99"/>
    <w:semiHidden/>
    <w:rsid w:val="00F360DF"/>
    <w:rPr>
      <w:color w:val="808080"/>
    </w:rPr>
  </w:style>
  <w:style w:type="paragraph" w:styleId="ListParagraph">
    <w:name w:val="List Paragraph"/>
    <w:basedOn w:val="Normal"/>
    <w:uiPriority w:val="34"/>
    <w:rsid w:val="00545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937100">
      <w:bodyDiv w:val="1"/>
      <w:marLeft w:val="0"/>
      <w:marRight w:val="0"/>
      <w:marTop w:val="0"/>
      <w:marBottom w:val="0"/>
      <w:divBdr>
        <w:top w:val="none" w:sz="0" w:space="0" w:color="auto"/>
        <w:left w:val="none" w:sz="0" w:space="0" w:color="auto"/>
        <w:bottom w:val="none" w:sz="0" w:space="0" w:color="auto"/>
        <w:right w:val="none" w:sz="0" w:space="0" w:color="auto"/>
      </w:divBdr>
    </w:div>
    <w:div w:id="1715234133">
      <w:bodyDiv w:val="1"/>
      <w:marLeft w:val="0"/>
      <w:marRight w:val="0"/>
      <w:marTop w:val="0"/>
      <w:marBottom w:val="0"/>
      <w:divBdr>
        <w:top w:val="none" w:sz="0" w:space="0" w:color="auto"/>
        <w:left w:val="none" w:sz="0" w:space="0" w:color="auto"/>
        <w:bottom w:val="none" w:sz="0" w:space="0" w:color="auto"/>
        <w:right w:val="none" w:sz="0" w:space="0" w:color="auto"/>
      </w:divBdr>
      <w:divsChild>
        <w:div w:id="1074736851">
          <w:marLeft w:val="0"/>
          <w:marRight w:val="0"/>
          <w:marTop w:val="0"/>
          <w:marBottom w:val="0"/>
          <w:divBdr>
            <w:top w:val="none" w:sz="0" w:space="0" w:color="auto"/>
            <w:left w:val="none" w:sz="0" w:space="0" w:color="auto"/>
            <w:bottom w:val="none" w:sz="0" w:space="0" w:color="auto"/>
            <w:right w:val="none" w:sz="0" w:space="0" w:color="auto"/>
          </w:divBdr>
          <w:divsChild>
            <w:div w:id="1045637875">
              <w:marLeft w:val="0"/>
              <w:marRight w:val="0"/>
              <w:marTop w:val="0"/>
              <w:marBottom w:val="0"/>
              <w:divBdr>
                <w:top w:val="none" w:sz="0" w:space="0" w:color="auto"/>
                <w:left w:val="none" w:sz="0" w:space="0" w:color="auto"/>
                <w:bottom w:val="none" w:sz="0" w:space="0" w:color="auto"/>
                <w:right w:val="none" w:sz="0" w:space="0" w:color="auto"/>
              </w:divBdr>
            </w:div>
          </w:divsChild>
        </w:div>
        <w:div w:id="664481234">
          <w:marLeft w:val="0"/>
          <w:marRight w:val="0"/>
          <w:marTop w:val="0"/>
          <w:marBottom w:val="0"/>
          <w:divBdr>
            <w:top w:val="none" w:sz="0" w:space="0" w:color="auto"/>
            <w:left w:val="none" w:sz="0" w:space="0" w:color="auto"/>
            <w:bottom w:val="none" w:sz="0" w:space="0" w:color="auto"/>
            <w:right w:val="none" w:sz="0" w:space="0" w:color="auto"/>
          </w:divBdr>
          <w:divsChild>
            <w:div w:id="15688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p.c\OneDrive%20-%20Spinifex%20Recruiting%20Pty%20Ltd\Documents\Custom%20Office%20Templates\SpinifexDocumentTemplate-NoTitlePg.dotx" TargetMode="External"/></Relationships>
</file>

<file path=word/theme/theme1.xml><?xml version="1.0" encoding="utf-8"?>
<a:theme xmlns:a="http://schemas.openxmlformats.org/drawingml/2006/main" name="Office Theme">
  <a:themeElements>
    <a:clrScheme name="Spinifex">
      <a:dk1>
        <a:srgbClr val="243842"/>
      </a:dk1>
      <a:lt1>
        <a:sysClr val="window" lastClr="FFFFFF"/>
      </a:lt1>
      <a:dk2>
        <a:srgbClr val="000000"/>
      </a:dk2>
      <a:lt2>
        <a:srgbClr val="FFFFFF"/>
      </a:lt2>
      <a:accent1>
        <a:srgbClr val="243842"/>
      </a:accent1>
      <a:accent2>
        <a:srgbClr val="39B54A"/>
      </a:accent2>
      <a:accent3>
        <a:srgbClr val="000000"/>
      </a:accent3>
      <a:accent4>
        <a:srgbClr val="C6BAA2"/>
      </a:accent4>
      <a:accent5>
        <a:srgbClr val="C5CDCA"/>
      </a:accent5>
      <a:accent6>
        <a:srgbClr val="B0DAEE"/>
      </a:accent6>
      <a:hlink>
        <a:srgbClr val="000000"/>
      </a:hlink>
      <a:folHlink>
        <a:srgbClr val="000000"/>
      </a:folHlink>
    </a:clrScheme>
    <a:fontScheme name="Spinifex">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SpinifexDocumentTemplate-NoTitlePg.dotx</Template>
  <TotalTime>10</TotalTime>
  <Pages>3</Pages>
  <Words>704</Words>
  <Characters>4017</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Spinifex-sample_cover_letter</vt:lpstr>
      <vt:lpstr>How to write a cover letter</vt:lpstr>
      <vt:lpstr>        How to set out your letter </vt:lpstr>
      <vt:lpstr>        Sample Cover Letter: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Spinifex-sample cover letter</dc:title>
  <dc:creator>Phillip Cartwright</dc:creator>
  <cp:lastModifiedBy>Phillip Cartwright</cp:lastModifiedBy>
  <cp:revision>6</cp:revision>
  <dcterms:created xsi:type="dcterms:W3CDTF">2023-06-26T02:06:00Z</dcterms:created>
  <dcterms:modified xsi:type="dcterms:W3CDTF">2023-06-26T02:16:00Z</dcterms:modified>
</cp:coreProperties>
</file>