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0950" w14:textId="0823572A" w:rsidR="005466E0" w:rsidRDefault="003F5BEF" w:rsidP="003F5BEF">
      <w:pPr>
        <w:pStyle w:val="Heading2"/>
      </w:pPr>
      <w:r w:rsidRPr="003F5BEF">
        <w:t>HOW TO WRITE A RESUME</w:t>
      </w:r>
    </w:p>
    <w:p w14:paraId="08C21541" w14:textId="77777777" w:rsidR="003F5BEF" w:rsidRDefault="003F5BEF" w:rsidP="003F5BEF">
      <w:r w:rsidRPr="003F5BEF">
        <w:t xml:space="preserve">Your resume is an important document, which a potential interviewer will use to make their first assessment of you.   The information and template below will help you produce a resume that is easy to read and packed with facts. </w:t>
      </w:r>
    </w:p>
    <w:p w14:paraId="3155713B" w14:textId="77777777" w:rsidR="003F5BEF" w:rsidRPr="003F5BEF" w:rsidRDefault="003F5BEF" w:rsidP="003F5BEF"/>
    <w:p w14:paraId="53090C2C" w14:textId="77777777" w:rsidR="003F5BEF" w:rsidRPr="003F5BEF" w:rsidRDefault="003F5BEF" w:rsidP="003F5BEF">
      <w:pPr>
        <w:rPr>
          <w:b/>
        </w:rPr>
      </w:pPr>
      <w:r w:rsidRPr="003F5BEF">
        <w:rPr>
          <w:b/>
        </w:rPr>
        <w:t xml:space="preserve">Contact </w:t>
      </w:r>
      <w:proofErr w:type="gramStart"/>
      <w:r w:rsidRPr="003F5BEF">
        <w:rPr>
          <w:b/>
        </w:rPr>
        <w:t>details</w:t>
      </w:r>
      <w:proofErr w:type="gramEnd"/>
      <w:r w:rsidRPr="003F5BEF">
        <w:rPr>
          <w:b/>
        </w:rPr>
        <w:t xml:space="preserve"> </w:t>
      </w:r>
    </w:p>
    <w:p w14:paraId="1D24E667" w14:textId="77777777" w:rsidR="003F5BEF" w:rsidRDefault="003F5BEF" w:rsidP="003F5BEF">
      <w:r w:rsidRPr="003F5BEF">
        <w:t>Add your contact details at the top of the page. Include name, address, phone number, mobile and email. Make sure your name and contact details are on each page just in case the pages get separated after being printed out in hard copy. Only use professional-sounding email addresses. An email address like drunk-n-drunker@ may give the wrong impression.</w:t>
      </w:r>
    </w:p>
    <w:p w14:paraId="5161647D" w14:textId="77777777" w:rsidR="003F5BEF" w:rsidRPr="003F5BEF" w:rsidRDefault="003F5BEF" w:rsidP="003F5BEF"/>
    <w:p w14:paraId="6B61DB3A" w14:textId="77777777" w:rsidR="003F5BEF" w:rsidRPr="003F5BEF" w:rsidRDefault="003F5BEF" w:rsidP="003F5BEF">
      <w:pPr>
        <w:rPr>
          <w:b/>
        </w:rPr>
      </w:pPr>
      <w:r w:rsidRPr="003F5BEF">
        <w:rPr>
          <w:b/>
        </w:rPr>
        <w:t xml:space="preserve">Birth date and marital status </w:t>
      </w:r>
    </w:p>
    <w:p w14:paraId="24242DFE" w14:textId="77777777" w:rsidR="003F5BEF" w:rsidRDefault="003F5BEF" w:rsidP="003F5BEF">
      <w:r w:rsidRPr="003F5BEF">
        <w:t>You are not obliged to include either your birth date or marital status – it’s up to you.</w:t>
      </w:r>
    </w:p>
    <w:p w14:paraId="0C891E7B" w14:textId="77777777" w:rsidR="003F5BEF" w:rsidRPr="003F5BEF" w:rsidRDefault="003F5BEF" w:rsidP="003F5BEF"/>
    <w:p w14:paraId="68552561" w14:textId="6A687DE1" w:rsidR="003F5BEF" w:rsidRPr="003F5BEF" w:rsidRDefault="003F5BEF" w:rsidP="003F5BEF">
      <w:pPr>
        <w:rPr>
          <w:b/>
        </w:rPr>
      </w:pPr>
      <w:r w:rsidRPr="003F5BEF">
        <w:rPr>
          <w:b/>
        </w:rPr>
        <w:t xml:space="preserve">Layout </w:t>
      </w:r>
    </w:p>
    <w:p w14:paraId="2587FC04" w14:textId="77777777" w:rsidR="003F5BEF" w:rsidRDefault="003F5BEF" w:rsidP="003F5BEF">
      <w:r w:rsidRPr="003F5BEF">
        <w:t xml:space="preserve">There are many layout styles; our advice is to keep it simple. Pick a font style that is easy to read – not too flowery or ornate.  Bold for headings </w:t>
      </w:r>
      <w:proofErr w:type="gramStart"/>
      <w:r w:rsidRPr="003F5BEF">
        <w:t>are</w:t>
      </w:r>
      <w:proofErr w:type="gramEnd"/>
      <w:r w:rsidRPr="003F5BEF">
        <w:t xml:space="preserve"> easy to read.  Use dot points if you want, but just the one type. The content of the resume is the most important thing.</w:t>
      </w:r>
    </w:p>
    <w:p w14:paraId="07BBAFE6" w14:textId="77777777" w:rsidR="003F5BEF" w:rsidRPr="003F5BEF" w:rsidRDefault="003F5BEF" w:rsidP="003F5BEF"/>
    <w:p w14:paraId="49E2FC37" w14:textId="77777777" w:rsidR="003F5BEF" w:rsidRPr="003F5BEF" w:rsidRDefault="003F5BEF" w:rsidP="003F5BEF">
      <w:pPr>
        <w:rPr>
          <w:b/>
        </w:rPr>
      </w:pPr>
      <w:r w:rsidRPr="003F5BEF">
        <w:rPr>
          <w:b/>
        </w:rPr>
        <w:t xml:space="preserve">Summarising your strengths </w:t>
      </w:r>
    </w:p>
    <w:p w14:paraId="23F2A672" w14:textId="77777777" w:rsidR="003F5BEF" w:rsidRDefault="003F5BEF" w:rsidP="003F5BEF">
      <w:r w:rsidRPr="003F5BEF">
        <w:t xml:space="preserve">You can do </w:t>
      </w:r>
      <w:proofErr w:type="gramStart"/>
      <w:r w:rsidRPr="003F5BEF">
        <w:t>this two ways</w:t>
      </w:r>
      <w:proofErr w:type="gramEnd"/>
      <w:r w:rsidRPr="003F5BEF">
        <w:t>, either list your “Key Strengths” in dot points or include a section under a heading like “Career Profile”.</w:t>
      </w:r>
    </w:p>
    <w:p w14:paraId="3FC890AD" w14:textId="77777777" w:rsidR="003F5BEF" w:rsidRPr="003F5BEF" w:rsidRDefault="003F5BEF" w:rsidP="003F5BEF"/>
    <w:p w14:paraId="6B6B75CC" w14:textId="77777777" w:rsidR="003F5BEF" w:rsidRPr="003F5BEF" w:rsidRDefault="003F5BEF" w:rsidP="003F5BEF">
      <w:pPr>
        <w:rPr>
          <w:b/>
        </w:rPr>
      </w:pPr>
      <w:r w:rsidRPr="003F5BEF">
        <w:rPr>
          <w:b/>
        </w:rPr>
        <w:t>Key Strengths</w:t>
      </w:r>
    </w:p>
    <w:p w14:paraId="1492FD10" w14:textId="77777777" w:rsidR="003F5BEF" w:rsidRPr="003F5BEF" w:rsidRDefault="003F5BEF" w:rsidP="003F5BEF">
      <w:r w:rsidRPr="003F5BEF">
        <w:t>Use dot points to highlight your key strengths. The aim of the section is to give the person reading your resume a quick snapshot of what you have to offer. For example:</w:t>
      </w:r>
    </w:p>
    <w:p w14:paraId="1B95ACE7" w14:textId="77777777" w:rsidR="003F5BEF" w:rsidRPr="003F5BEF" w:rsidRDefault="003F5BEF" w:rsidP="003F5BEF">
      <w:pPr>
        <w:numPr>
          <w:ilvl w:val="0"/>
          <w:numId w:val="7"/>
        </w:numPr>
      </w:pPr>
      <w:r w:rsidRPr="003F5BEF">
        <w:t xml:space="preserve">High level computer skills including Excel, Word and </w:t>
      </w:r>
      <w:proofErr w:type="spellStart"/>
      <w:r w:rsidRPr="003F5BEF">
        <w:t>Powerpoint</w:t>
      </w:r>
      <w:proofErr w:type="spellEnd"/>
      <w:r w:rsidRPr="003F5BEF">
        <w:t>.</w:t>
      </w:r>
    </w:p>
    <w:p w14:paraId="5816E3B9" w14:textId="77777777" w:rsidR="003F5BEF" w:rsidRPr="003F5BEF" w:rsidRDefault="003F5BEF" w:rsidP="003F5BEF">
      <w:pPr>
        <w:numPr>
          <w:ilvl w:val="0"/>
          <w:numId w:val="7"/>
        </w:numPr>
      </w:pPr>
      <w:r w:rsidRPr="003F5BEF">
        <w:t xml:space="preserve">Five </w:t>
      </w:r>
      <w:proofErr w:type="spellStart"/>
      <w:r w:rsidRPr="003F5BEF">
        <w:t>years experience</w:t>
      </w:r>
      <w:proofErr w:type="spellEnd"/>
      <w:r w:rsidRPr="003F5BEF">
        <w:t xml:space="preserve"> in customer service, both face to face and phone based.</w:t>
      </w:r>
    </w:p>
    <w:p w14:paraId="6AB1A597" w14:textId="7560EF77" w:rsidR="003F5BEF" w:rsidRDefault="003F5BEF" w:rsidP="003F5BEF">
      <w:r w:rsidRPr="003F5BEF">
        <w:t>Be specific about what you write, for example "Excellent communication skills" is vague, where as “Excellent written and verbal communication skills acquired through 9 yea</w:t>
      </w:r>
      <w:r>
        <w:t>r</w:t>
      </w:r>
      <w:r w:rsidRPr="003F5BEF">
        <w:t>s in customer service positions” is factual.</w:t>
      </w:r>
    </w:p>
    <w:p w14:paraId="22FD66BE" w14:textId="77777777" w:rsidR="003F5BEF" w:rsidRPr="003F5BEF" w:rsidRDefault="003F5BEF" w:rsidP="003F5BEF"/>
    <w:p w14:paraId="31B5F5D8" w14:textId="77777777" w:rsidR="003F5BEF" w:rsidRPr="003F5BEF" w:rsidRDefault="003F5BEF" w:rsidP="003F5BEF">
      <w:pPr>
        <w:rPr>
          <w:b/>
        </w:rPr>
      </w:pPr>
      <w:r w:rsidRPr="003F5BEF">
        <w:rPr>
          <w:b/>
        </w:rPr>
        <w:t>Career Overview and Career Objective</w:t>
      </w:r>
    </w:p>
    <w:p w14:paraId="2CA51E69" w14:textId="77777777" w:rsidR="003F5BEF" w:rsidRPr="003F5BEF" w:rsidRDefault="003F5BEF" w:rsidP="003F5BEF">
      <w:r w:rsidRPr="003F5BEF">
        <w:t>Including a career overview, career profile or career summary is an optional piece of information.  If you choose to include an overview, it should provide the reader with a quick preview of what’s in your resume (one paragraph).</w:t>
      </w:r>
    </w:p>
    <w:p w14:paraId="07106028" w14:textId="77777777" w:rsidR="003F5BEF" w:rsidRPr="003F5BEF" w:rsidRDefault="003F5BEF" w:rsidP="003F5BEF">
      <w:r w:rsidRPr="003F5BEF">
        <w:t xml:space="preserve">A career objective is making a statement of what you want; again, this is optional information. If you are going to including an objective, make it meaningful.  For </w:t>
      </w:r>
      <w:proofErr w:type="gramStart"/>
      <w:r w:rsidRPr="003F5BEF">
        <w:t>example</w:t>
      </w:r>
      <w:proofErr w:type="gramEnd"/>
      <w:r w:rsidRPr="003F5BEF">
        <w:t xml:space="preserve"> "to utilise my skills in a professional environment for the mutual benefit of myself and employer" versus “whilst currently working in customer service, my goal is to move into general management”.</w:t>
      </w:r>
    </w:p>
    <w:p w14:paraId="1A45995A" w14:textId="77777777" w:rsidR="003F5BEF" w:rsidRPr="003F5BEF" w:rsidRDefault="003F5BEF" w:rsidP="003F5BEF"/>
    <w:p w14:paraId="7B18DBB9" w14:textId="77777777" w:rsidR="003F5BEF" w:rsidRPr="003F5BEF" w:rsidRDefault="003F5BEF" w:rsidP="003F5BEF"/>
    <w:p w14:paraId="03B233BC" w14:textId="77777777" w:rsidR="003F5BEF" w:rsidRPr="003F5BEF" w:rsidRDefault="003F5BEF" w:rsidP="003F5BEF"/>
    <w:p w14:paraId="66775995" w14:textId="77777777" w:rsidR="003F5BEF" w:rsidRPr="003F5BEF" w:rsidRDefault="003F5BEF" w:rsidP="003F5BEF"/>
    <w:p w14:paraId="2BC59F94" w14:textId="77777777" w:rsidR="003F5BEF" w:rsidRPr="003F5BEF" w:rsidRDefault="003F5BEF" w:rsidP="003F5BEF">
      <w:pPr>
        <w:rPr>
          <w:b/>
        </w:rPr>
      </w:pPr>
      <w:r w:rsidRPr="003F5BEF">
        <w:rPr>
          <w:b/>
        </w:rPr>
        <w:t xml:space="preserve">Employment history </w:t>
      </w:r>
    </w:p>
    <w:p w14:paraId="5787C9C8" w14:textId="77777777" w:rsidR="003F5BEF" w:rsidRPr="003F5BEF" w:rsidRDefault="003F5BEF" w:rsidP="003F5BEF">
      <w:r w:rsidRPr="003F5BEF">
        <w:t xml:space="preserve">Outline your career history in reverse chronological order, </w:t>
      </w:r>
      <w:proofErr w:type="spellStart"/>
      <w:r w:rsidRPr="003F5BEF">
        <w:t>ie</w:t>
      </w:r>
      <w:proofErr w:type="spellEnd"/>
      <w:r w:rsidRPr="003F5BEF">
        <w:t>. your most recent job first. For each entry, follow the structure of employer, job title, employment start and end dates and your duties/responsibilities.</w:t>
      </w:r>
    </w:p>
    <w:p w14:paraId="43A582C7" w14:textId="77777777" w:rsidR="003F5BEF" w:rsidRPr="003F5BEF" w:rsidRDefault="003F5BEF" w:rsidP="003F5BEF">
      <w:r w:rsidRPr="003F5BEF">
        <w:t>A lot of people tend to only include on-going or permanent jobs and leave out the short term or casual jobs, for example seasonal harvest work.  Showing continuity of employment might be important to the interviewer so try and fill any gaps. For example:</w:t>
      </w:r>
    </w:p>
    <w:p w14:paraId="3F96D666" w14:textId="77777777" w:rsidR="003F5BEF" w:rsidRPr="003F5BEF" w:rsidRDefault="003F5BEF" w:rsidP="003F5BEF"/>
    <w:p w14:paraId="18ABD32F" w14:textId="77777777" w:rsidR="003F5BEF" w:rsidRPr="003F5BEF" w:rsidRDefault="003F5BEF" w:rsidP="003F5BEF">
      <w:pPr>
        <w:rPr>
          <w:i/>
        </w:rPr>
      </w:pPr>
      <w:r w:rsidRPr="003F5BEF">
        <w:rPr>
          <w:i/>
        </w:rPr>
        <w:t>Jan 2006 – May 2007</w:t>
      </w:r>
    </w:p>
    <w:p w14:paraId="12D17A88" w14:textId="77777777" w:rsidR="003F5BEF" w:rsidRPr="003F5BEF" w:rsidRDefault="003F5BEF" w:rsidP="006152D5">
      <w:pPr>
        <w:ind w:firstLine="720"/>
        <w:rPr>
          <w:i/>
        </w:rPr>
      </w:pPr>
      <w:r w:rsidRPr="003F5BEF">
        <w:rPr>
          <w:i/>
        </w:rPr>
        <w:t>Various casual labouring/admin/</w:t>
      </w:r>
      <w:proofErr w:type="gramStart"/>
      <w:r w:rsidRPr="003F5BEF">
        <w:rPr>
          <w:i/>
        </w:rPr>
        <w:t>retail based</w:t>
      </w:r>
      <w:proofErr w:type="gramEnd"/>
      <w:r w:rsidRPr="003F5BEF">
        <w:rPr>
          <w:i/>
        </w:rPr>
        <w:t xml:space="preserve"> jobs in the XXX area including...</w:t>
      </w:r>
    </w:p>
    <w:p w14:paraId="566D32F7" w14:textId="77777777" w:rsidR="003F5BEF" w:rsidRPr="003F5BEF" w:rsidRDefault="003F5BEF" w:rsidP="003F5BEF">
      <w:pPr>
        <w:rPr>
          <w:i/>
        </w:rPr>
      </w:pPr>
      <w:r w:rsidRPr="003F5BEF">
        <w:rPr>
          <w:i/>
        </w:rPr>
        <w:t>Jan 2006 – May 2007</w:t>
      </w:r>
    </w:p>
    <w:p w14:paraId="36491821" w14:textId="77777777" w:rsidR="003F5BEF" w:rsidRPr="003F5BEF" w:rsidRDefault="003F5BEF" w:rsidP="006152D5">
      <w:pPr>
        <w:ind w:left="720"/>
        <w:rPr>
          <w:i/>
        </w:rPr>
      </w:pPr>
      <w:r w:rsidRPr="003F5BEF">
        <w:rPr>
          <w:i/>
        </w:rPr>
        <w:t>Various casual labouring/admin/</w:t>
      </w:r>
      <w:proofErr w:type="gramStart"/>
      <w:r w:rsidRPr="003F5BEF">
        <w:rPr>
          <w:i/>
        </w:rPr>
        <w:t>retail based</w:t>
      </w:r>
      <w:proofErr w:type="gramEnd"/>
      <w:r w:rsidRPr="003F5BEF">
        <w:rPr>
          <w:i/>
        </w:rPr>
        <w:t xml:space="preserve"> jobs in the XXX area including…, I also under took study for the XXX course/certificate (or completed the XXX course/certificate).</w:t>
      </w:r>
    </w:p>
    <w:p w14:paraId="1279B259" w14:textId="77777777" w:rsidR="003F5BEF" w:rsidRPr="003F5BEF" w:rsidRDefault="003F5BEF" w:rsidP="003F5BEF">
      <w:pPr>
        <w:rPr>
          <w:i/>
        </w:rPr>
      </w:pPr>
      <w:r w:rsidRPr="003F5BEF">
        <w:rPr>
          <w:i/>
        </w:rPr>
        <w:t>Jan 2006 – May 2007</w:t>
      </w:r>
    </w:p>
    <w:p w14:paraId="61BBAE43" w14:textId="77777777" w:rsidR="003F5BEF" w:rsidRPr="003F5BEF" w:rsidRDefault="003F5BEF" w:rsidP="006152D5">
      <w:pPr>
        <w:ind w:firstLine="720"/>
        <w:rPr>
          <w:i/>
        </w:rPr>
      </w:pPr>
      <w:r w:rsidRPr="003F5BEF">
        <w:rPr>
          <w:i/>
        </w:rPr>
        <w:t>Overseas travel.</w:t>
      </w:r>
    </w:p>
    <w:p w14:paraId="780AF17D" w14:textId="77777777" w:rsidR="003F5BEF" w:rsidRPr="003F5BEF" w:rsidRDefault="003F5BEF" w:rsidP="003F5BEF">
      <w:pPr>
        <w:rPr>
          <w:i/>
        </w:rPr>
      </w:pPr>
      <w:r w:rsidRPr="003F5BEF">
        <w:rPr>
          <w:i/>
        </w:rPr>
        <w:t>Jan 2006 – May 2007</w:t>
      </w:r>
    </w:p>
    <w:p w14:paraId="56DF47B6" w14:textId="77777777" w:rsidR="003F5BEF" w:rsidRPr="003F5BEF" w:rsidRDefault="003F5BEF" w:rsidP="006152D5">
      <w:pPr>
        <w:ind w:firstLine="720"/>
        <w:rPr>
          <w:i/>
        </w:rPr>
      </w:pPr>
      <w:r w:rsidRPr="003F5BEF">
        <w:rPr>
          <w:i/>
        </w:rPr>
        <w:t>Maternity/paternity duties.</w:t>
      </w:r>
    </w:p>
    <w:p w14:paraId="4ECF0255" w14:textId="77777777" w:rsidR="003F5BEF" w:rsidRPr="003F5BEF" w:rsidRDefault="003F5BEF" w:rsidP="003F5BEF"/>
    <w:p w14:paraId="755DF61F" w14:textId="77777777" w:rsidR="003F5BEF" w:rsidRPr="003F5BEF" w:rsidRDefault="003F5BEF" w:rsidP="003F5BEF">
      <w:pPr>
        <w:rPr>
          <w:b/>
        </w:rPr>
      </w:pPr>
      <w:r w:rsidRPr="003F5BEF">
        <w:rPr>
          <w:b/>
        </w:rPr>
        <w:t xml:space="preserve">Description of employer </w:t>
      </w:r>
    </w:p>
    <w:p w14:paraId="30B7F9BA" w14:textId="77777777" w:rsidR="003F5BEF" w:rsidRPr="003F5BEF" w:rsidRDefault="003F5BEF" w:rsidP="003F5BEF">
      <w:r w:rsidRPr="003F5BEF">
        <w:t>Giving a short description of your employer might be necessary if their name is unknown or doesn’t necessarily describe their business, for example:</w:t>
      </w:r>
    </w:p>
    <w:p w14:paraId="59E83A64" w14:textId="77777777" w:rsidR="003F5BEF" w:rsidRPr="003F5BEF" w:rsidRDefault="003F5BEF" w:rsidP="003F5BEF">
      <w:pPr>
        <w:rPr>
          <w:i/>
        </w:rPr>
      </w:pPr>
      <w:r w:rsidRPr="003F5BEF">
        <w:rPr>
          <w:i/>
        </w:rPr>
        <w:t>The Heritage Lottery Fund – a UK based charity which funds heritage projects to non-profit organisations.</w:t>
      </w:r>
    </w:p>
    <w:p w14:paraId="67F2F615" w14:textId="77777777" w:rsidR="003F5BEF" w:rsidRPr="003F5BEF" w:rsidRDefault="003F5BEF" w:rsidP="003F5BEF"/>
    <w:p w14:paraId="6ED76BB4" w14:textId="77777777" w:rsidR="003F5BEF" w:rsidRPr="003F5BEF" w:rsidRDefault="003F5BEF" w:rsidP="003F5BEF">
      <w:pPr>
        <w:rPr>
          <w:b/>
        </w:rPr>
      </w:pPr>
      <w:r w:rsidRPr="003F5BEF">
        <w:rPr>
          <w:b/>
        </w:rPr>
        <w:t>Responsibilities and My Duties</w:t>
      </w:r>
    </w:p>
    <w:p w14:paraId="594BBDB1" w14:textId="77777777" w:rsidR="003F5BEF" w:rsidRPr="003F5BEF" w:rsidRDefault="003F5BEF" w:rsidP="003F5BEF">
      <w:r w:rsidRPr="003F5BEF">
        <w:t xml:space="preserve">When you get to the part of listing what you actually did in your previous jobs, you can </w:t>
      </w:r>
      <w:proofErr w:type="gramStart"/>
      <w:r w:rsidRPr="003F5BEF">
        <w:t>chose</w:t>
      </w:r>
      <w:proofErr w:type="gramEnd"/>
      <w:r w:rsidRPr="003F5BEF">
        <w:t xml:space="preserve"> to lead with either “My responsibilities were” or “My duties included…”.  Some people make the mistake of believing the more responsibilities listed the better and some people include the bare minimum – it’s your choice, but keep in mind you are trying to express to the reader the full scope of your job.</w:t>
      </w:r>
    </w:p>
    <w:p w14:paraId="5DF35578" w14:textId="77777777" w:rsidR="003F5BEF" w:rsidRPr="003F5BEF" w:rsidRDefault="003F5BEF" w:rsidP="003F5BEF">
      <w:pPr>
        <w:rPr>
          <w:b/>
        </w:rPr>
      </w:pPr>
    </w:p>
    <w:p w14:paraId="5B22BDC6" w14:textId="77777777" w:rsidR="003F5BEF" w:rsidRPr="003F5BEF" w:rsidRDefault="003F5BEF" w:rsidP="003F5BEF">
      <w:pPr>
        <w:rPr>
          <w:b/>
        </w:rPr>
      </w:pPr>
      <w:r w:rsidRPr="003F5BEF">
        <w:rPr>
          <w:b/>
        </w:rPr>
        <w:t>Achievements</w:t>
      </w:r>
    </w:p>
    <w:p w14:paraId="5ED74552" w14:textId="77777777" w:rsidR="003F5BEF" w:rsidRPr="003F5BEF" w:rsidRDefault="003F5BEF" w:rsidP="003F5BEF">
      <w:r w:rsidRPr="003F5BEF">
        <w:t>This is an optional piece of information where you can list the things that you did that you think are particularity noteworthy. For example, staff awards or special commendations.   It is important to note that meeting a target is not an achievement - it's doing what you are paid to do, however greatly exceeding a target would be an achievement.</w:t>
      </w:r>
    </w:p>
    <w:p w14:paraId="200FFA9A" w14:textId="38E44F42" w:rsidR="003F5BEF" w:rsidRPr="003F5BEF" w:rsidRDefault="003F5BEF" w:rsidP="003F5BEF">
      <w:r w:rsidRPr="003F5BEF">
        <w:rPr>
          <w:b/>
        </w:rPr>
        <w:t xml:space="preserve">Education and Training </w:t>
      </w:r>
      <w:r w:rsidRPr="003F5BEF">
        <w:rPr>
          <w:b/>
        </w:rPr>
        <w:br/>
      </w:r>
      <w:r w:rsidRPr="003F5BEF">
        <w:t xml:space="preserve">This section can cover university, TAFE, industry courses, in-house </w:t>
      </w:r>
      <w:proofErr w:type="gramStart"/>
      <w:r w:rsidRPr="003F5BEF">
        <w:t>courses</w:t>
      </w:r>
      <w:proofErr w:type="gramEnd"/>
      <w:r w:rsidRPr="003F5BEF">
        <w:t xml:space="preserve"> and any other professional training. Start with your highest qualification first and then list in reverse date order (most recent first).</w:t>
      </w:r>
      <w:r w:rsidRPr="003F5BEF">
        <w:br/>
      </w:r>
      <w:r w:rsidRPr="003F5BEF">
        <w:br/>
      </w:r>
      <w:r w:rsidRPr="003F5BEF">
        <w:rPr>
          <w:b/>
        </w:rPr>
        <w:t xml:space="preserve">Professional Memberships </w:t>
      </w:r>
      <w:r w:rsidRPr="003F5BEF">
        <w:rPr>
          <w:b/>
        </w:rPr>
        <w:br/>
      </w:r>
      <w:r w:rsidRPr="003F5BEF">
        <w:t>Include only those relevant to your career as well as an indication of how active you are in the organisation.</w:t>
      </w:r>
      <w:r w:rsidRPr="003F5BEF">
        <w:br/>
      </w:r>
    </w:p>
    <w:p w14:paraId="56842233" w14:textId="77777777" w:rsidR="00C541D0" w:rsidRDefault="003F5BEF" w:rsidP="003F5BEF">
      <w:r w:rsidRPr="003F5BEF">
        <w:rPr>
          <w:b/>
        </w:rPr>
        <w:t>Referees and References</w:t>
      </w:r>
      <w:r w:rsidRPr="003F5BEF">
        <w:rPr>
          <w:b/>
        </w:rPr>
        <w:br/>
      </w:r>
      <w:r w:rsidRPr="003F5BEF">
        <w:t xml:space="preserve">Your resume should include at least two employment referees.   A referee is a person who will be contacted by the interviewer, to provide information regarding your previous employment.  Referees are generally your former employers/supervisors; </w:t>
      </w:r>
      <w:proofErr w:type="gramStart"/>
      <w:r w:rsidRPr="003F5BEF">
        <w:t>however</w:t>
      </w:r>
      <w:proofErr w:type="gramEnd"/>
      <w:r w:rsidRPr="003F5BEF">
        <w:t xml:space="preserve"> they can also include co-workers.  If you are self-employed, your referees could be your clients or suppliers.  A personal referee is a person who will vouch for you in a personal, not professional, capacity. If you are a school leaver with no work history, </w:t>
      </w:r>
      <w:proofErr w:type="spellStart"/>
      <w:r w:rsidRPr="003F5BEF">
        <w:t>your</w:t>
      </w:r>
      <w:proofErr w:type="spellEnd"/>
      <w:r w:rsidRPr="003F5BEF">
        <w:t xml:space="preserve"> can list a former teacher/career advisor as a referee.</w:t>
      </w:r>
    </w:p>
    <w:p w14:paraId="449597FA" w14:textId="2620E674" w:rsidR="003F5BEF" w:rsidRPr="003F5BEF" w:rsidRDefault="003F5BEF" w:rsidP="003F5BEF">
      <w:r w:rsidRPr="003F5BEF">
        <w:t xml:space="preserve">On your resume list the referee’s name, company, </w:t>
      </w:r>
      <w:proofErr w:type="gramStart"/>
      <w:r w:rsidRPr="003F5BEF">
        <w:t>title</w:t>
      </w:r>
      <w:proofErr w:type="gramEnd"/>
      <w:r w:rsidRPr="003F5BEF">
        <w:t xml:space="preserve"> and phone numbers. </w:t>
      </w:r>
    </w:p>
    <w:p w14:paraId="658C9777" w14:textId="77777777" w:rsidR="003F5BEF" w:rsidRPr="003F5BEF" w:rsidRDefault="003F5BEF" w:rsidP="003F5BEF">
      <w:r w:rsidRPr="003F5BEF">
        <w:t>You should confirm with your referees that they are willing to be included on your resume.</w:t>
      </w:r>
    </w:p>
    <w:p w14:paraId="33A21F7D" w14:textId="77777777" w:rsidR="003F5BEF" w:rsidRPr="003F5BEF" w:rsidRDefault="003F5BEF" w:rsidP="003F5BEF">
      <w:r w:rsidRPr="003F5BEF">
        <w:t>A reference is an open letter written by a former employer/supervisor describing your time in their employ. You may choose to add a sentence: "Written references available upon request" if you wish.</w:t>
      </w:r>
    </w:p>
    <w:p w14:paraId="251F39BB" w14:textId="77777777" w:rsidR="006C5198" w:rsidRDefault="006C5198" w:rsidP="006C5198">
      <w:pPr>
        <w:pStyle w:val="Heading2"/>
      </w:pPr>
      <w:r>
        <w:t>Overall Tips</w:t>
      </w:r>
    </w:p>
    <w:p w14:paraId="7E6B487E" w14:textId="0CB958A9" w:rsidR="003F5BEF" w:rsidRPr="003F5BEF" w:rsidRDefault="003F5BEF" w:rsidP="003F5BEF">
      <w:r w:rsidRPr="003F5BEF">
        <w:rPr>
          <w:b/>
        </w:rPr>
        <w:t xml:space="preserve">How long should your resume be? </w:t>
      </w:r>
      <w:r w:rsidRPr="003F5BEF">
        <w:rPr>
          <w:b/>
        </w:rPr>
        <w:br/>
      </w:r>
      <w:r w:rsidRPr="003F5BEF">
        <w:t xml:space="preserve">Your resume should be somewhere between 2 and 5 pages long – long enough to show how your career has developed as well as some detail of your achievements, but not long enough to become repetitive or boring.  </w:t>
      </w:r>
      <w:proofErr w:type="gramStart"/>
      <w:r w:rsidRPr="003F5BEF">
        <w:t>Obviously</w:t>
      </w:r>
      <w:proofErr w:type="gramEnd"/>
      <w:r w:rsidRPr="003F5BEF">
        <w:t xml:space="preserve"> the less time you have spent in the workforce (</w:t>
      </w:r>
      <w:proofErr w:type="spellStart"/>
      <w:r w:rsidRPr="003F5BEF">
        <w:t>eg.</w:t>
      </w:r>
      <w:proofErr w:type="spellEnd"/>
      <w:r w:rsidRPr="003F5BEF">
        <w:t xml:space="preserve"> school leavers), the shorter your resume will be.</w:t>
      </w:r>
    </w:p>
    <w:p w14:paraId="5EC196E1" w14:textId="77777777" w:rsidR="003F5BEF" w:rsidRPr="003F5BEF" w:rsidRDefault="003F5BEF" w:rsidP="003F5BEF">
      <w:r w:rsidRPr="003F5BEF">
        <w:t xml:space="preserve">A mature-aged candidate who has spent many years in the workforce may choose to list the most recent 10 – 15 </w:t>
      </w:r>
      <w:proofErr w:type="spellStart"/>
      <w:r w:rsidRPr="003F5BEF">
        <w:t>years</w:t>
      </w:r>
      <w:proofErr w:type="spellEnd"/>
      <w:r w:rsidRPr="003F5BEF">
        <w:t xml:space="preserve"> work history on their resume and then summarise your older work history. For example:</w:t>
      </w:r>
    </w:p>
    <w:p w14:paraId="43C60BFB" w14:textId="77777777" w:rsidR="003F5BEF" w:rsidRPr="003F5BEF" w:rsidRDefault="003F5BEF" w:rsidP="003F5BEF"/>
    <w:p w14:paraId="1FC678A6" w14:textId="77777777" w:rsidR="003F5BEF" w:rsidRPr="003F5BEF" w:rsidRDefault="003F5BEF" w:rsidP="003F5BEF">
      <w:pPr>
        <w:rPr>
          <w:b/>
          <w:i/>
        </w:rPr>
      </w:pPr>
      <w:r w:rsidRPr="003F5BEF">
        <w:rPr>
          <w:b/>
          <w:i/>
        </w:rPr>
        <w:t>Previous Work History</w:t>
      </w:r>
    </w:p>
    <w:p w14:paraId="0DE41FC3" w14:textId="77777777" w:rsidR="003F5BEF" w:rsidRPr="003F5BEF" w:rsidRDefault="003F5BEF" w:rsidP="003F5BEF">
      <w:pPr>
        <w:rPr>
          <w:b/>
          <w:i/>
        </w:rPr>
      </w:pPr>
      <w:r w:rsidRPr="003F5BEF">
        <w:rPr>
          <w:b/>
          <w:i/>
        </w:rPr>
        <w:t>1982 - 1997</w:t>
      </w:r>
    </w:p>
    <w:p w14:paraId="03A330D1" w14:textId="77777777" w:rsidR="003F5BEF" w:rsidRPr="003F5BEF" w:rsidRDefault="003F5BEF" w:rsidP="003F5BEF">
      <w:pPr>
        <w:rPr>
          <w:b/>
          <w:i/>
        </w:rPr>
      </w:pPr>
      <w:r w:rsidRPr="003F5BEF">
        <w:rPr>
          <w:b/>
          <w:i/>
        </w:rPr>
        <w:t>Labourer / Farm hand</w:t>
      </w:r>
    </w:p>
    <w:p w14:paraId="26948583" w14:textId="7D977AAA" w:rsidR="003F5BEF" w:rsidRPr="003F5BEF" w:rsidRDefault="003F5BEF" w:rsidP="003F5BEF">
      <w:pPr>
        <w:rPr>
          <w:b/>
          <w:i/>
        </w:rPr>
      </w:pPr>
      <w:r w:rsidRPr="003F5BEF">
        <w:rPr>
          <w:b/>
          <w:i/>
        </w:rPr>
        <w:t>Working for approximately 15 farmers in the Park</w:t>
      </w:r>
      <w:r>
        <w:rPr>
          <w:b/>
          <w:i/>
        </w:rPr>
        <w:t>e</w:t>
      </w:r>
      <w:r w:rsidRPr="003F5BEF">
        <w:rPr>
          <w:b/>
          <w:i/>
        </w:rPr>
        <w:t>s, Bogan Gate and Trundle area.</w:t>
      </w:r>
    </w:p>
    <w:p w14:paraId="730DB43C" w14:textId="77777777" w:rsidR="003F5BEF" w:rsidRPr="003F5BEF" w:rsidRDefault="003F5BEF" w:rsidP="003F5BEF">
      <w:pPr>
        <w:rPr>
          <w:i/>
        </w:rPr>
      </w:pPr>
      <w:r w:rsidRPr="003F5BEF">
        <w:rPr>
          <w:i/>
        </w:rPr>
        <w:t>My duties included:</w:t>
      </w:r>
    </w:p>
    <w:p w14:paraId="6FC85A34" w14:textId="77777777" w:rsidR="003F5BEF" w:rsidRPr="003F5BEF" w:rsidRDefault="003F5BEF" w:rsidP="003F5BEF">
      <w:pPr>
        <w:numPr>
          <w:ilvl w:val="0"/>
          <w:numId w:val="9"/>
        </w:numPr>
        <w:rPr>
          <w:i/>
        </w:rPr>
      </w:pPr>
      <w:r w:rsidRPr="003F5BEF">
        <w:rPr>
          <w:i/>
        </w:rPr>
        <w:t xml:space="preserve">Shearing, fencing and general </w:t>
      </w:r>
      <w:proofErr w:type="gramStart"/>
      <w:r w:rsidRPr="003F5BEF">
        <w:rPr>
          <w:i/>
        </w:rPr>
        <w:t>labouring</w:t>
      </w:r>
      <w:proofErr w:type="gramEnd"/>
    </w:p>
    <w:p w14:paraId="74397932" w14:textId="77777777" w:rsidR="003F5BEF" w:rsidRPr="003F5BEF" w:rsidRDefault="003F5BEF" w:rsidP="003F5BEF">
      <w:pPr>
        <w:numPr>
          <w:ilvl w:val="0"/>
          <w:numId w:val="9"/>
        </w:numPr>
        <w:rPr>
          <w:i/>
        </w:rPr>
      </w:pPr>
      <w:r w:rsidRPr="003F5BEF">
        <w:rPr>
          <w:i/>
        </w:rPr>
        <w:t>Chemical handling (not ticketed)</w:t>
      </w:r>
    </w:p>
    <w:p w14:paraId="5BEB5A30" w14:textId="77777777" w:rsidR="003F5BEF" w:rsidRPr="003F5BEF" w:rsidRDefault="003F5BEF" w:rsidP="003F5BEF">
      <w:pPr>
        <w:numPr>
          <w:ilvl w:val="0"/>
          <w:numId w:val="9"/>
        </w:numPr>
        <w:rPr>
          <w:i/>
        </w:rPr>
      </w:pPr>
      <w:r w:rsidRPr="003F5BEF">
        <w:rPr>
          <w:i/>
        </w:rPr>
        <w:t xml:space="preserve">Operating machinery </w:t>
      </w:r>
      <w:proofErr w:type="gramStart"/>
      <w:r w:rsidRPr="003F5BEF">
        <w:rPr>
          <w:i/>
        </w:rPr>
        <w:t>including:</w:t>
      </w:r>
      <w:proofErr w:type="gramEnd"/>
      <w:r w:rsidRPr="003F5BEF">
        <w:rPr>
          <w:i/>
        </w:rPr>
        <w:t xml:space="preserve"> front end loader, backhoe, dozer, tractor and header.</w:t>
      </w:r>
    </w:p>
    <w:p w14:paraId="6EEFDA59" w14:textId="77777777" w:rsidR="003F5BEF" w:rsidRPr="003F5BEF" w:rsidRDefault="003F5BEF" w:rsidP="003F5BEF"/>
    <w:p w14:paraId="02986C4A" w14:textId="77777777" w:rsidR="003F5BEF" w:rsidRPr="003F5BEF" w:rsidRDefault="003F5BEF" w:rsidP="003F5BEF">
      <w:r w:rsidRPr="003F5BEF">
        <w:t>You can include a paragraph under the heading "Other professional/work experience" if you want to mention earlier work of particular interest or relevance.  Finally, you can include a sentence such as "Full resume available upon request" to give the interviewer the opportunity to request you full resume.</w:t>
      </w:r>
    </w:p>
    <w:p w14:paraId="0967BE7F" w14:textId="77777777" w:rsidR="0051283A" w:rsidRPr="0051283A" w:rsidRDefault="0051283A" w:rsidP="0051283A">
      <w:pPr>
        <w:rPr>
          <w:b/>
          <w:bCs/>
        </w:rPr>
      </w:pPr>
      <w:r w:rsidRPr="0051283A">
        <w:rPr>
          <w:b/>
          <w:bCs/>
        </w:rPr>
        <w:t xml:space="preserve">Good resumes are written. great ones are </w:t>
      </w:r>
      <w:proofErr w:type="gramStart"/>
      <w:r w:rsidRPr="0051283A">
        <w:rPr>
          <w:b/>
          <w:bCs/>
        </w:rPr>
        <w:t>edited</w:t>
      </w:r>
      <w:proofErr w:type="gramEnd"/>
    </w:p>
    <w:p w14:paraId="6A54F11B" w14:textId="77777777" w:rsidR="0051283A" w:rsidRDefault="0051283A" w:rsidP="0051283A">
      <w:r>
        <w:t>After you’ve written your resume, make sure you go back and read it again and again, tightening it up where necessary. Get a friend or family member to look it over. The more eye-passes it receives, the better it will be.</w:t>
      </w:r>
    </w:p>
    <w:p w14:paraId="57B28946" w14:textId="77777777" w:rsidR="0051283A" w:rsidRDefault="0051283A" w:rsidP="0051283A"/>
    <w:p w14:paraId="774934EB" w14:textId="77777777" w:rsidR="0051283A" w:rsidRPr="009625A6" w:rsidRDefault="0051283A" w:rsidP="0051283A">
      <w:pPr>
        <w:rPr>
          <w:b/>
          <w:bCs/>
        </w:rPr>
      </w:pPr>
      <w:r w:rsidRPr="009625A6">
        <w:rPr>
          <w:b/>
          <w:bCs/>
        </w:rPr>
        <w:t xml:space="preserve">Make your </w:t>
      </w:r>
      <w:proofErr w:type="gramStart"/>
      <w:r w:rsidRPr="009625A6">
        <w:rPr>
          <w:b/>
          <w:bCs/>
        </w:rPr>
        <w:t>point</w:t>
      </w:r>
      <w:proofErr w:type="gramEnd"/>
    </w:p>
    <w:p w14:paraId="2113C628" w14:textId="77777777" w:rsidR="0051283A" w:rsidRDefault="0051283A" w:rsidP="0051283A">
      <w:r>
        <w:t>Try to get across that you are a human being rather than a list of bullet points (not that there’s anything wrong with bullet points). But don’t get too clever.</w:t>
      </w:r>
    </w:p>
    <w:p w14:paraId="0EA5A388" w14:textId="77777777" w:rsidR="0051283A" w:rsidRDefault="0051283A" w:rsidP="0051283A"/>
    <w:p w14:paraId="037F5853" w14:textId="77777777" w:rsidR="0051283A" w:rsidRPr="009625A6" w:rsidRDefault="0051283A" w:rsidP="0051283A">
      <w:pPr>
        <w:rPr>
          <w:b/>
          <w:bCs/>
        </w:rPr>
      </w:pPr>
      <w:r w:rsidRPr="009625A6">
        <w:rPr>
          <w:b/>
          <w:bCs/>
        </w:rPr>
        <w:t xml:space="preserve">Don’t say what you did, say what you </w:t>
      </w:r>
      <w:proofErr w:type="gramStart"/>
      <w:r w:rsidRPr="009625A6">
        <w:rPr>
          <w:b/>
          <w:bCs/>
        </w:rPr>
        <w:t>learned</w:t>
      </w:r>
      <w:proofErr w:type="gramEnd"/>
    </w:p>
    <w:p w14:paraId="1913A52C" w14:textId="77777777" w:rsidR="0051283A" w:rsidRDefault="0051283A" w:rsidP="0051283A">
      <w:r>
        <w:t>“Duties: Clerical administration, customer relations, answering phones.” Re-phrase that tired job description by describing how you grew rather than what you did. “In this job I gained excellent time management skills and learned how to better manage my company’s external customers. I developed my administration skills greatly, by re-organising the company’s filing system and answering phones punctually.”</w:t>
      </w:r>
    </w:p>
    <w:p w14:paraId="21B448AD" w14:textId="77777777" w:rsidR="0051283A" w:rsidRDefault="0051283A" w:rsidP="0051283A"/>
    <w:p w14:paraId="1C54D776" w14:textId="77777777" w:rsidR="0051283A" w:rsidRPr="009625A6" w:rsidRDefault="0051283A" w:rsidP="0051283A">
      <w:pPr>
        <w:rPr>
          <w:b/>
          <w:bCs/>
        </w:rPr>
      </w:pPr>
      <w:r w:rsidRPr="009625A6">
        <w:rPr>
          <w:b/>
          <w:bCs/>
        </w:rPr>
        <w:t>Tailor</w:t>
      </w:r>
    </w:p>
    <w:p w14:paraId="21EFB468" w14:textId="44C7AAF5" w:rsidR="003F5BEF" w:rsidRDefault="0051283A" w:rsidP="0051283A">
      <w:r>
        <w:t>Always do a minor re-write each time you send off a resume based on the job you’re applying for. Emphasise the more relevant aspects and edit out the unnecessary.</w:t>
      </w:r>
    </w:p>
    <w:p w14:paraId="353D94A8" w14:textId="77777777" w:rsidR="009625A6" w:rsidRPr="003F5BEF" w:rsidRDefault="009625A6" w:rsidP="0051283A"/>
    <w:p w14:paraId="03E8BC9F" w14:textId="77777777" w:rsidR="003F5BEF" w:rsidRPr="003F5BEF" w:rsidRDefault="003F5BEF" w:rsidP="003F5BEF">
      <w:pPr>
        <w:rPr>
          <w:b/>
        </w:rPr>
      </w:pPr>
      <w:r w:rsidRPr="003F5BEF">
        <w:rPr>
          <w:b/>
        </w:rPr>
        <w:t>Other tips</w:t>
      </w:r>
    </w:p>
    <w:p w14:paraId="1298D424" w14:textId="77777777" w:rsidR="003F5BEF" w:rsidRPr="003F5BEF" w:rsidRDefault="003F5BEF" w:rsidP="003F5BEF"/>
    <w:p w14:paraId="0C0F1B49" w14:textId="77777777" w:rsidR="003F5BEF" w:rsidRPr="003F5BEF" w:rsidRDefault="003F5BEF" w:rsidP="003F5BEF">
      <w:pPr>
        <w:numPr>
          <w:ilvl w:val="0"/>
          <w:numId w:val="8"/>
        </w:numPr>
      </w:pPr>
      <w:r w:rsidRPr="003F5BEF">
        <w:t>Most interviewers prefer resumes submitted electronically, so create your resume in a common program such as MS Word.</w:t>
      </w:r>
    </w:p>
    <w:p w14:paraId="370BC63A" w14:textId="77777777" w:rsidR="003F5BEF" w:rsidRPr="003F5BEF" w:rsidRDefault="003F5BEF" w:rsidP="003F5BEF">
      <w:pPr>
        <w:numPr>
          <w:ilvl w:val="0"/>
          <w:numId w:val="8"/>
        </w:numPr>
      </w:pPr>
      <w:r w:rsidRPr="003F5BEF">
        <w:t xml:space="preserve">When formatting your resume, ensure there is plenty of white space. Don't place too much information on one page or use graphics and flowery or small fonts that are difficult to read, as they distract from the content. </w:t>
      </w:r>
    </w:p>
    <w:p w14:paraId="4539735B" w14:textId="77777777" w:rsidR="003F5BEF" w:rsidRPr="003F5BEF" w:rsidRDefault="003F5BEF" w:rsidP="003F5BEF">
      <w:pPr>
        <w:numPr>
          <w:ilvl w:val="0"/>
          <w:numId w:val="8"/>
        </w:numPr>
      </w:pPr>
      <w:r w:rsidRPr="003F5BEF">
        <w:t xml:space="preserve">Spell check your resume! Remember, it is the first impression the interviewer will have of you. If possible, get someone to </w:t>
      </w:r>
      <w:proofErr w:type="gramStart"/>
      <w:r w:rsidRPr="003F5BEF">
        <w:t>proof read</w:t>
      </w:r>
      <w:proofErr w:type="gramEnd"/>
      <w:r w:rsidRPr="003F5BEF">
        <w:t xml:space="preserve"> your resume to check for any spelling, grammar, layout or typing errors. </w:t>
      </w:r>
    </w:p>
    <w:p w14:paraId="71E56F7C" w14:textId="77777777" w:rsidR="003F5BEF" w:rsidRPr="003F5BEF" w:rsidRDefault="003F5BEF" w:rsidP="003F5BEF">
      <w:pPr>
        <w:numPr>
          <w:ilvl w:val="0"/>
          <w:numId w:val="8"/>
        </w:numPr>
      </w:pPr>
      <w:r w:rsidRPr="003F5BEF">
        <w:t xml:space="preserve">If you are submitting a job application via email, include your resume as an attachment and not embedded (pasted) into the email. Pasting text into an email sometimes distorts the text, making it difficult to read. </w:t>
      </w:r>
    </w:p>
    <w:p w14:paraId="44D6473E" w14:textId="77777777" w:rsidR="003F5BEF" w:rsidRPr="003F5BEF" w:rsidRDefault="003F5BEF" w:rsidP="003F5BEF">
      <w:pPr>
        <w:numPr>
          <w:ilvl w:val="0"/>
          <w:numId w:val="8"/>
        </w:numPr>
      </w:pPr>
      <w:r w:rsidRPr="003F5BEF">
        <w:t xml:space="preserve">If you are submitting you resume in </w:t>
      </w:r>
      <w:proofErr w:type="gramStart"/>
      <w:r w:rsidRPr="003F5BEF">
        <w:t>hard-copy</w:t>
      </w:r>
      <w:proofErr w:type="gramEnd"/>
      <w:r w:rsidRPr="003F5BEF">
        <w:t xml:space="preserve">, select quality plain white A4 paper, check the print quality and only print on one side of the paper. </w:t>
      </w:r>
    </w:p>
    <w:p w14:paraId="711E4BDD" w14:textId="77777777" w:rsidR="003F5BEF" w:rsidRPr="003F5BEF" w:rsidRDefault="003F5BEF" w:rsidP="003F5BEF">
      <w:pPr>
        <w:numPr>
          <w:ilvl w:val="0"/>
          <w:numId w:val="8"/>
        </w:numPr>
      </w:pPr>
      <w:r w:rsidRPr="003F5BEF">
        <w:t xml:space="preserve">Unless otherwise stated, you do not need to attach copies of certificates relating to educational and/or professional qualifications (including recent academic transcripts) or any references from previous employers. Instead, you should bring these to your job interview. </w:t>
      </w:r>
    </w:p>
    <w:p w14:paraId="325147C2" w14:textId="77777777" w:rsidR="003F5BEF" w:rsidRPr="003F5BEF" w:rsidRDefault="003F5BEF" w:rsidP="003F5BEF"/>
    <w:p w14:paraId="5D7C7DD0" w14:textId="22CFA031" w:rsidR="003F5BEF" w:rsidRDefault="003F5BEF">
      <w:pPr>
        <w:spacing w:before="0" w:after="200" w:line="276" w:lineRule="auto"/>
      </w:pPr>
      <w:r>
        <w:br w:type="page"/>
      </w:r>
    </w:p>
    <w:p w14:paraId="75DC537F" w14:textId="77777777" w:rsidR="003F5BEF" w:rsidRPr="00C52026" w:rsidRDefault="003F5BEF" w:rsidP="003F5BEF">
      <w:pPr>
        <w:pStyle w:val="Heading3"/>
      </w:pPr>
      <w:r w:rsidRPr="00C52026">
        <w:t>Sample Resume:</w:t>
      </w:r>
    </w:p>
    <w:p w14:paraId="543CF04A" w14:textId="302E38C5" w:rsidR="003F5BEF" w:rsidRDefault="003F5BEF" w:rsidP="003F5BEF">
      <w:pPr>
        <w:rPr>
          <w:rFonts w:ascii="Arial" w:hAnsi="Arial" w:cs="Arial"/>
          <w:szCs w:val="20"/>
        </w:rPr>
      </w:pPr>
      <w:r>
        <w:rPr>
          <w:rFonts w:ascii="Arial" w:hAnsi="Arial" w:cs="Arial"/>
          <w:noProof/>
          <w:szCs w:val="20"/>
          <w:lang w:val="en-US"/>
        </w:rPr>
        <mc:AlternateContent>
          <mc:Choice Requires="wps">
            <w:drawing>
              <wp:anchor distT="0" distB="0" distL="114300" distR="114300" simplePos="0" relativeHeight="251659264" behindDoc="0" locked="0" layoutInCell="1" allowOverlap="1" wp14:anchorId="21DBE5BE" wp14:editId="7DBB3ED6">
                <wp:simplePos x="0" y="0"/>
                <wp:positionH relativeFrom="column">
                  <wp:posOffset>17145</wp:posOffset>
                </wp:positionH>
                <wp:positionV relativeFrom="paragraph">
                  <wp:posOffset>82550</wp:posOffset>
                </wp:positionV>
                <wp:extent cx="5570220" cy="8309610"/>
                <wp:effectExtent l="0" t="0" r="0" b="0"/>
                <wp:wrapNone/>
                <wp:docPr id="19846814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8309610"/>
                        </a:xfrm>
                        <a:prstGeom prst="rect">
                          <a:avLst/>
                        </a:prstGeom>
                        <a:solidFill>
                          <a:srgbClr val="FFFFFF"/>
                        </a:solidFill>
                        <a:ln w="9525">
                          <a:noFill/>
                          <a:miter lim="800000"/>
                          <a:headEnd/>
                          <a:tailEnd/>
                        </a:ln>
                      </wps:spPr>
                      <wps:txbx>
                        <w:txbxContent>
                          <w:p w14:paraId="0C0978C7" w14:textId="77777777" w:rsidR="003F5BEF" w:rsidRDefault="003F5BEF" w:rsidP="003F5BEF">
                            <w:pPr>
                              <w:ind w:left="284" w:right="247"/>
                              <w:jc w:val="center"/>
                              <w:rPr>
                                <w:rFonts w:ascii="Arial" w:hAnsi="Arial" w:cs="Arial"/>
                                <w:b/>
                              </w:rPr>
                            </w:pPr>
                          </w:p>
                          <w:p w14:paraId="626B1A18" w14:textId="77777777" w:rsidR="003F5BEF" w:rsidRPr="006D7DCF" w:rsidRDefault="003F5BEF" w:rsidP="003F5BEF">
                            <w:pPr>
                              <w:ind w:left="284" w:right="247"/>
                              <w:jc w:val="center"/>
                              <w:rPr>
                                <w:rFonts w:ascii="Arial" w:hAnsi="Arial" w:cs="Arial"/>
                                <w:b/>
                              </w:rPr>
                            </w:pPr>
                            <w:r w:rsidRPr="006D7DCF">
                              <w:rPr>
                                <w:rFonts w:ascii="Arial" w:hAnsi="Arial" w:cs="Arial"/>
                                <w:b/>
                              </w:rPr>
                              <w:t>RESUME OF JOHN CITIZEN</w:t>
                            </w:r>
                          </w:p>
                          <w:p w14:paraId="246A18E9" w14:textId="77777777" w:rsidR="003F5BEF" w:rsidRPr="006D7DCF" w:rsidRDefault="003F5BEF" w:rsidP="003F5BEF">
                            <w:pPr>
                              <w:ind w:left="284" w:right="247"/>
                              <w:rPr>
                                <w:rFonts w:ascii="Arial" w:hAnsi="Arial" w:cs="Arial"/>
                                <w:sz w:val="18"/>
                                <w:szCs w:val="18"/>
                              </w:rPr>
                            </w:pPr>
                          </w:p>
                          <w:p w14:paraId="154A5E84" w14:textId="77777777" w:rsidR="003F5BEF" w:rsidRPr="006D7DCF" w:rsidRDefault="003F5BEF" w:rsidP="003F5BEF">
                            <w:pPr>
                              <w:tabs>
                                <w:tab w:val="left" w:pos="1418"/>
                              </w:tabs>
                              <w:ind w:left="284" w:right="247"/>
                              <w:rPr>
                                <w:rFonts w:ascii="Arial" w:hAnsi="Arial" w:cs="Arial"/>
                                <w:sz w:val="18"/>
                                <w:szCs w:val="18"/>
                              </w:rPr>
                            </w:pPr>
                            <w:r w:rsidRPr="006D7DCF">
                              <w:rPr>
                                <w:rFonts w:ascii="Arial" w:hAnsi="Arial" w:cs="Arial"/>
                                <w:b/>
                                <w:sz w:val="18"/>
                                <w:szCs w:val="18"/>
                              </w:rPr>
                              <w:t>Name:</w:t>
                            </w:r>
                            <w:r w:rsidRPr="006D7DCF">
                              <w:rPr>
                                <w:rFonts w:ascii="Arial" w:hAnsi="Arial" w:cs="Arial"/>
                                <w:sz w:val="18"/>
                                <w:szCs w:val="18"/>
                              </w:rPr>
                              <w:tab/>
                              <w:t>John Mark Citizen</w:t>
                            </w:r>
                          </w:p>
                          <w:p w14:paraId="6118A673" w14:textId="77777777" w:rsidR="003F5BEF" w:rsidRPr="006D7DCF" w:rsidRDefault="003F5BEF" w:rsidP="003F5BEF">
                            <w:pPr>
                              <w:tabs>
                                <w:tab w:val="left" w:pos="1418"/>
                              </w:tabs>
                              <w:ind w:left="284" w:right="247"/>
                              <w:rPr>
                                <w:rFonts w:ascii="Arial" w:hAnsi="Arial" w:cs="Arial"/>
                                <w:sz w:val="18"/>
                                <w:szCs w:val="18"/>
                              </w:rPr>
                            </w:pPr>
                            <w:r w:rsidRPr="006D7DCF">
                              <w:rPr>
                                <w:rFonts w:ascii="Arial" w:hAnsi="Arial" w:cs="Arial"/>
                                <w:b/>
                                <w:sz w:val="18"/>
                                <w:szCs w:val="18"/>
                              </w:rPr>
                              <w:t>Address:</w:t>
                            </w:r>
                            <w:r w:rsidRPr="006D7DCF">
                              <w:rPr>
                                <w:rFonts w:ascii="Arial" w:hAnsi="Arial" w:cs="Arial"/>
                                <w:sz w:val="18"/>
                                <w:szCs w:val="18"/>
                              </w:rPr>
                              <w:tab/>
                            </w:r>
                            <w:smartTag w:uri="urn:schemas-microsoft-com:office:smarttags" w:element="address">
                              <w:smartTag w:uri="urn:schemas-microsoft-com:office:smarttags" w:element="Street">
                                <w:r w:rsidRPr="006D7DCF">
                                  <w:rPr>
                                    <w:rFonts w:ascii="Arial" w:hAnsi="Arial" w:cs="Arial"/>
                                    <w:sz w:val="18"/>
                                    <w:szCs w:val="18"/>
                                  </w:rPr>
                                  <w:t>1 Gumnut St</w:t>
                                </w:r>
                              </w:smartTag>
                            </w:smartTag>
                            <w:r w:rsidRPr="006D7DCF">
                              <w:rPr>
                                <w:rFonts w:ascii="Arial" w:hAnsi="Arial" w:cs="Arial"/>
                                <w:sz w:val="18"/>
                                <w:szCs w:val="18"/>
                              </w:rPr>
                              <w:t>, Parkes NSW 2870</w:t>
                            </w:r>
                          </w:p>
                          <w:p w14:paraId="09B661F9" w14:textId="77777777" w:rsidR="003F5BEF" w:rsidRPr="006D7DCF" w:rsidRDefault="003F5BEF" w:rsidP="003F5BEF">
                            <w:pPr>
                              <w:tabs>
                                <w:tab w:val="left" w:pos="1418"/>
                              </w:tabs>
                              <w:ind w:left="284" w:right="247"/>
                              <w:rPr>
                                <w:rFonts w:ascii="Arial" w:hAnsi="Arial" w:cs="Arial"/>
                                <w:sz w:val="18"/>
                                <w:szCs w:val="18"/>
                              </w:rPr>
                            </w:pPr>
                            <w:r w:rsidRPr="006D7DCF">
                              <w:rPr>
                                <w:rFonts w:ascii="Arial" w:hAnsi="Arial" w:cs="Arial"/>
                                <w:b/>
                                <w:sz w:val="18"/>
                                <w:szCs w:val="18"/>
                              </w:rPr>
                              <w:t>Tel:</w:t>
                            </w:r>
                            <w:r w:rsidRPr="006D7DCF">
                              <w:rPr>
                                <w:rFonts w:ascii="Arial" w:hAnsi="Arial" w:cs="Arial"/>
                                <w:sz w:val="18"/>
                                <w:szCs w:val="18"/>
                              </w:rPr>
                              <w:tab/>
                              <w:t>0419 000 000 or 5555 5555 (ah)</w:t>
                            </w:r>
                          </w:p>
                          <w:p w14:paraId="34D938EB" w14:textId="77777777" w:rsidR="003F5BEF" w:rsidRPr="006D7DCF" w:rsidRDefault="003F5BEF" w:rsidP="003F5BEF">
                            <w:pPr>
                              <w:tabs>
                                <w:tab w:val="left" w:pos="1418"/>
                              </w:tabs>
                              <w:ind w:left="284" w:right="247"/>
                              <w:rPr>
                                <w:rFonts w:ascii="Arial" w:hAnsi="Arial" w:cs="Arial"/>
                                <w:sz w:val="18"/>
                                <w:szCs w:val="18"/>
                              </w:rPr>
                            </w:pPr>
                            <w:r w:rsidRPr="006D7DCF">
                              <w:rPr>
                                <w:rFonts w:ascii="Arial" w:hAnsi="Arial" w:cs="Arial"/>
                                <w:b/>
                                <w:sz w:val="18"/>
                                <w:szCs w:val="18"/>
                              </w:rPr>
                              <w:t>DOB:</w:t>
                            </w:r>
                            <w:r w:rsidRPr="006D7DCF">
                              <w:rPr>
                                <w:rFonts w:ascii="Arial" w:hAnsi="Arial" w:cs="Arial"/>
                                <w:sz w:val="18"/>
                                <w:szCs w:val="18"/>
                              </w:rPr>
                              <w:tab/>
                              <w:t>14 March 1971</w:t>
                            </w:r>
                          </w:p>
                          <w:p w14:paraId="66F87656" w14:textId="77777777" w:rsidR="003F5BEF" w:rsidRPr="006D7DCF" w:rsidRDefault="003F5BEF" w:rsidP="003F5BEF">
                            <w:pPr>
                              <w:tabs>
                                <w:tab w:val="left" w:pos="1418"/>
                              </w:tabs>
                              <w:ind w:left="284" w:right="247"/>
                              <w:rPr>
                                <w:rFonts w:ascii="Arial" w:hAnsi="Arial" w:cs="Arial"/>
                                <w:sz w:val="18"/>
                                <w:szCs w:val="18"/>
                              </w:rPr>
                            </w:pPr>
                          </w:p>
                          <w:p w14:paraId="64E09F46" w14:textId="77777777" w:rsidR="003F5BEF" w:rsidRPr="006D7DCF" w:rsidRDefault="003F5BEF" w:rsidP="003F5BEF">
                            <w:pPr>
                              <w:ind w:left="284" w:right="247"/>
                              <w:rPr>
                                <w:rFonts w:ascii="Arial" w:hAnsi="Arial" w:cs="Arial"/>
                                <w:b/>
                                <w:sz w:val="18"/>
                                <w:szCs w:val="18"/>
                              </w:rPr>
                            </w:pPr>
                            <w:r w:rsidRPr="006D7DCF">
                              <w:rPr>
                                <w:rFonts w:ascii="Arial" w:hAnsi="Arial" w:cs="Arial"/>
                                <w:b/>
                                <w:sz w:val="18"/>
                                <w:szCs w:val="18"/>
                              </w:rPr>
                              <w:t xml:space="preserve">KEY STRENGTHS </w:t>
                            </w:r>
                          </w:p>
                          <w:p w14:paraId="19BEFB3E" w14:textId="77777777" w:rsidR="003F5BEF" w:rsidRPr="006D7DCF" w:rsidRDefault="003F5BEF" w:rsidP="003F5BEF">
                            <w:pPr>
                              <w:numPr>
                                <w:ilvl w:val="0"/>
                                <w:numId w:val="7"/>
                              </w:numPr>
                              <w:spacing w:before="0" w:after="0"/>
                              <w:ind w:left="284" w:right="247" w:firstLine="0"/>
                              <w:rPr>
                                <w:rFonts w:ascii="Arial" w:hAnsi="Arial" w:cs="Arial"/>
                                <w:sz w:val="18"/>
                                <w:szCs w:val="18"/>
                              </w:rPr>
                            </w:pPr>
                            <w:r w:rsidRPr="006D7DCF">
                              <w:rPr>
                                <w:rFonts w:ascii="Arial" w:hAnsi="Arial" w:cs="Arial"/>
                                <w:sz w:val="18"/>
                                <w:szCs w:val="18"/>
                              </w:rPr>
                              <w:t xml:space="preserve">Excellent customer service skills gained through five </w:t>
                            </w:r>
                            <w:proofErr w:type="spellStart"/>
                            <w:r w:rsidRPr="006D7DCF">
                              <w:rPr>
                                <w:rFonts w:ascii="Arial" w:hAnsi="Arial" w:cs="Arial"/>
                                <w:sz w:val="18"/>
                                <w:szCs w:val="18"/>
                              </w:rPr>
                              <w:t>years experience</w:t>
                            </w:r>
                            <w:proofErr w:type="spellEnd"/>
                            <w:r w:rsidRPr="006D7DCF">
                              <w:rPr>
                                <w:rFonts w:ascii="Arial" w:hAnsi="Arial" w:cs="Arial"/>
                                <w:sz w:val="18"/>
                                <w:szCs w:val="18"/>
                              </w:rPr>
                              <w:t xml:space="preserve"> in auto </w:t>
                            </w:r>
                            <w:proofErr w:type="gramStart"/>
                            <w:r w:rsidRPr="006D7DCF">
                              <w:rPr>
                                <w:rFonts w:ascii="Arial" w:hAnsi="Arial" w:cs="Arial"/>
                                <w:sz w:val="18"/>
                                <w:szCs w:val="18"/>
                              </w:rPr>
                              <w:t>sales</w:t>
                            </w:r>
                            <w:proofErr w:type="gramEnd"/>
                          </w:p>
                          <w:p w14:paraId="4EB9365D" w14:textId="77777777" w:rsidR="003F5BEF" w:rsidRPr="006D7DCF" w:rsidRDefault="003F5BEF" w:rsidP="003F5BEF">
                            <w:pPr>
                              <w:numPr>
                                <w:ilvl w:val="0"/>
                                <w:numId w:val="7"/>
                              </w:numPr>
                              <w:spacing w:before="0" w:after="0"/>
                              <w:ind w:left="284" w:right="247" w:firstLine="0"/>
                              <w:rPr>
                                <w:rFonts w:ascii="Arial" w:hAnsi="Arial" w:cs="Arial"/>
                                <w:sz w:val="18"/>
                                <w:szCs w:val="18"/>
                              </w:rPr>
                            </w:pPr>
                            <w:r w:rsidRPr="006D7DCF">
                              <w:rPr>
                                <w:rFonts w:ascii="Arial" w:hAnsi="Arial" w:cs="Arial"/>
                                <w:sz w:val="18"/>
                                <w:szCs w:val="18"/>
                              </w:rPr>
                              <w:t xml:space="preserve">High level computer skills including Excel, Word and </w:t>
                            </w:r>
                            <w:proofErr w:type="spellStart"/>
                            <w:r w:rsidRPr="006D7DCF">
                              <w:rPr>
                                <w:rFonts w:ascii="Arial" w:hAnsi="Arial" w:cs="Arial"/>
                                <w:sz w:val="18"/>
                                <w:szCs w:val="18"/>
                              </w:rPr>
                              <w:t>Powerpoint</w:t>
                            </w:r>
                            <w:proofErr w:type="spellEnd"/>
                          </w:p>
                          <w:p w14:paraId="3E3645F2" w14:textId="77777777" w:rsidR="003F5BEF" w:rsidRPr="006D7DCF" w:rsidRDefault="003F5BEF" w:rsidP="003F5BEF">
                            <w:pPr>
                              <w:tabs>
                                <w:tab w:val="left" w:pos="1418"/>
                              </w:tabs>
                              <w:ind w:left="284" w:right="247"/>
                              <w:rPr>
                                <w:rFonts w:ascii="Arial" w:hAnsi="Arial" w:cs="Arial"/>
                                <w:sz w:val="18"/>
                                <w:szCs w:val="18"/>
                              </w:rPr>
                            </w:pPr>
                          </w:p>
                          <w:p w14:paraId="432634D3" w14:textId="77777777" w:rsidR="003F5BEF" w:rsidRPr="006D7DCF" w:rsidRDefault="003F5BEF" w:rsidP="003F5BEF">
                            <w:pPr>
                              <w:tabs>
                                <w:tab w:val="left" w:pos="1418"/>
                              </w:tabs>
                              <w:ind w:left="284" w:right="247"/>
                              <w:rPr>
                                <w:rFonts w:ascii="Arial" w:hAnsi="Arial" w:cs="Arial"/>
                                <w:b/>
                                <w:sz w:val="18"/>
                                <w:szCs w:val="18"/>
                              </w:rPr>
                            </w:pPr>
                            <w:r w:rsidRPr="006D7DCF">
                              <w:rPr>
                                <w:rFonts w:ascii="Arial" w:hAnsi="Arial" w:cs="Arial"/>
                                <w:b/>
                                <w:sz w:val="18"/>
                                <w:szCs w:val="18"/>
                              </w:rPr>
                              <w:t>EMPLOYMENT HISTORY</w:t>
                            </w:r>
                          </w:p>
                          <w:p w14:paraId="4A9A408D" w14:textId="77777777" w:rsidR="003F5BEF" w:rsidRPr="006D7DCF" w:rsidRDefault="003F5BEF" w:rsidP="003F5BEF">
                            <w:pPr>
                              <w:tabs>
                                <w:tab w:val="left" w:pos="2835"/>
                              </w:tabs>
                              <w:ind w:left="2835" w:right="247" w:hanging="2551"/>
                              <w:rPr>
                                <w:rFonts w:ascii="Arial" w:hAnsi="Arial" w:cs="Arial"/>
                                <w:sz w:val="18"/>
                                <w:szCs w:val="18"/>
                              </w:rPr>
                            </w:pPr>
                            <w:r w:rsidRPr="006D7DCF">
                              <w:rPr>
                                <w:rFonts w:ascii="Arial" w:hAnsi="Arial" w:cs="Arial"/>
                                <w:b/>
                                <w:sz w:val="18"/>
                                <w:szCs w:val="18"/>
                              </w:rPr>
                              <w:t>dd/mm/</w:t>
                            </w:r>
                            <w:proofErr w:type="spellStart"/>
                            <w:r w:rsidRPr="006D7DCF">
                              <w:rPr>
                                <w:rFonts w:ascii="Arial" w:hAnsi="Arial" w:cs="Arial"/>
                                <w:b/>
                                <w:sz w:val="18"/>
                                <w:szCs w:val="18"/>
                              </w:rPr>
                              <w:t>yy</w:t>
                            </w:r>
                            <w:proofErr w:type="spellEnd"/>
                            <w:r w:rsidRPr="006D7DCF">
                              <w:rPr>
                                <w:rFonts w:ascii="Arial" w:hAnsi="Arial" w:cs="Arial"/>
                                <w:b/>
                                <w:sz w:val="18"/>
                                <w:szCs w:val="18"/>
                              </w:rPr>
                              <w:t xml:space="preserve"> to present</w:t>
                            </w:r>
                            <w:r w:rsidRPr="006D7DCF">
                              <w:rPr>
                                <w:rFonts w:ascii="Arial" w:hAnsi="Arial" w:cs="Arial"/>
                                <w:b/>
                                <w:sz w:val="18"/>
                                <w:szCs w:val="18"/>
                              </w:rPr>
                              <w:tab/>
                              <w:t>Company name</w:t>
                            </w:r>
                            <w:r w:rsidRPr="006D7DCF">
                              <w:rPr>
                                <w:rFonts w:ascii="Arial" w:hAnsi="Arial" w:cs="Arial"/>
                                <w:b/>
                                <w:sz w:val="18"/>
                                <w:szCs w:val="18"/>
                              </w:rPr>
                              <w:br/>
                              <w:t>Position</w:t>
                            </w:r>
                          </w:p>
                          <w:p w14:paraId="1AAB4DCC" w14:textId="77777777" w:rsidR="003F5BEF" w:rsidRPr="006D7DCF" w:rsidRDefault="003F5BEF" w:rsidP="003F5BEF">
                            <w:pPr>
                              <w:tabs>
                                <w:tab w:val="left" w:pos="2835"/>
                              </w:tabs>
                              <w:ind w:left="2835" w:right="247" w:hanging="2551"/>
                              <w:rPr>
                                <w:rFonts w:ascii="Arial" w:hAnsi="Arial" w:cs="Arial"/>
                                <w:sz w:val="18"/>
                                <w:szCs w:val="18"/>
                              </w:rPr>
                            </w:pPr>
                            <w:r w:rsidRPr="006D7DCF">
                              <w:rPr>
                                <w:rFonts w:ascii="Arial" w:hAnsi="Arial" w:cs="Arial"/>
                                <w:sz w:val="18"/>
                                <w:szCs w:val="18"/>
                              </w:rPr>
                              <w:tab/>
                              <w:t>Duties include:</w:t>
                            </w:r>
                          </w:p>
                          <w:p w14:paraId="38D44627" w14:textId="77777777" w:rsidR="003F5BEF" w:rsidRPr="006D7DCF" w:rsidRDefault="003F5BEF" w:rsidP="003F5BEF">
                            <w:pPr>
                              <w:numPr>
                                <w:ilvl w:val="0"/>
                                <w:numId w:val="10"/>
                              </w:numPr>
                              <w:tabs>
                                <w:tab w:val="left" w:pos="2835"/>
                              </w:tabs>
                              <w:spacing w:before="0" w:after="0"/>
                              <w:ind w:left="2835" w:right="247" w:firstLine="0"/>
                              <w:rPr>
                                <w:rFonts w:ascii="Arial" w:hAnsi="Arial" w:cs="Arial"/>
                                <w:sz w:val="18"/>
                                <w:szCs w:val="18"/>
                              </w:rPr>
                            </w:pPr>
                            <w:r w:rsidRPr="006D7DCF">
                              <w:rPr>
                                <w:rFonts w:ascii="Arial" w:hAnsi="Arial" w:cs="Arial"/>
                                <w:sz w:val="18"/>
                                <w:szCs w:val="18"/>
                              </w:rPr>
                              <w:t>????</w:t>
                            </w:r>
                          </w:p>
                          <w:p w14:paraId="4294251A" w14:textId="77777777" w:rsidR="003F5BEF" w:rsidRPr="006D7DCF" w:rsidRDefault="003F5BEF" w:rsidP="003F5BEF">
                            <w:pPr>
                              <w:numPr>
                                <w:ilvl w:val="0"/>
                                <w:numId w:val="10"/>
                              </w:numPr>
                              <w:tabs>
                                <w:tab w:val="left" w:pos="2835"/>
                              </w:tabs>
                              <w:spacing w:before="0" w:after="0"/>
                              <w:ind w:left="2835" w:right="247" w:firstLine="0"/>
                              <w:rPr>
                                <w:rFonts w:ascii="Arial" w:hAnsi="Arial" w:cs="Arial"/>
                                <w:sz w:val="18"/>
                                <w:szCs w:val="18"/>
                              </w:rPr>
                            </w:pPr>
                            <w:r w:rsidRPr="006D7DCF">
                              <w:rPr>
                                <w:rFonts w:ascii="Arial" w:hAnsi="Arial" w:cs="Arial"/>
                                <w:sz w:val="18"/>
                                <w:szCs w:val="18"/>
                              </w:rPr>
                              <w:t>????</w:t>
                            </w:r>
                          </w:p>
                          <w:p w14:paraId="35FEB96E" w14:textId="77777777" w:rsidR="003F5BEF" w:rsidRPr="006D7DCF" w:rsidRDefault="003F5BEF" w:rsidP="003F5BEF">
                            <w:pPr>
                              <w:tabs>
                                <w:tab w:val="left" w:pos="2835"/>
                              </w:tabs>
                              <w:ind w:left="2835" w:right="247" w:hanging="2551"/>
                              <w:rPr>
                                <w:rFonts w:ascii="Arial" w:hAnsi="Arial" w:cs="Arial"/>
                                <w:sz w:val="18"/>
                                <w:szCs w:val="18"/>
                              </w:rPr>
                            </w:pPr>
                            <w:r w:rsidRPr="006D7DCF">
                              <w:rPr>
                                <w:rFonts w:ascii="Arial" w:hAnsi="Arial" w:cs="Arial"/>
                                <w:b/>
                                <w:sz w:val="18"/>
                                <w:szCs w:val="18"/>
                              </w:rPr>
                              <w:t>dd/mm/</w:t>
                            </w:r>
                            <w:proofErr w:type="spellStart"/>
                            <w:r w:rsidRPr="006D7DCF">
                              <w:rPr>
                                <w:rFonts w:ascii="Arial" w:hAnsi="Arial" w:cs="Arial"/>
                                <w:b/>
                                <w:sz w:val="18"/>
                                <w:szCs w:val="18"/>
                              </w:rPr>
                              <w:t>yy</w:t>
                            </w:r>
                            <w:proofErr w:type="spellEnd"/>
                            <w:r w:rsidRPr="006D7DCF">
                              <w:rPr>
                                <w:rFonts w:ascii="Arial" w:hAnsi="Arial" w:cs="Arial"/>
                                <w:b/>
                                <w:sz w:val="18"/>
                                <w:szCs w:val="18"/>
                              </w:rPr>
                              <w:t xml:space="preserve"> to dd/mm/</w:t>
                            </w:r>
                            <w:proofErr w:type="spellStart"/>
                            <w:r w:rsidRPr="006D7DCF">
                              <w:rPr>
                                <w:rFonts w:ascii="Arial" w:hAnsi="Arial" w:cs="Arial"/>
                                <w:b/>
                                <w:sz w:val="18"/>
                                <w:szCs w:val="18"/>
                              </w:rPr>
                              <w:t>yy</w:t>
                            </w:r>
                            <w:proofErr w:type="spellEnd"/>
                            <w:r w:rsidRPr="006D7DCF">
                              <w:rPr>
                                <w:rFonts w:ascii="Arial" w:hAnsi="Arial" w:cs="Arial"/>
                                <w:b/>
                                <w:sz w:val="18"/>
                                <w:szCs w:val="18"/>
                              </w:rPr>
                              <w:tab/>
                              <w:t>Company name</w:t>
                            </w:r>
                            <w:r w:rsidRPr="006D7DCF">
                              <w:rPr>
                                <w:rFonts w:ascii="Arial" w:hAnsi="Arial" w:cs="Arial"/>
                                <w:b/>
                                <w:sz w:val="18"/>
                                <w:szCs w:val="18"/>
                              </w:rPr>
                              <w:br/>
                              <w:t>Position</w:t>
                            </w:r>
                          </w:p>
                          <w:p w14:paraId="081C736D" w14:textId="77777777" w:rsidR="003F5BEF" w:rsidRPr="006D7DCF" w:rsidRDefault="003F5BEF" w:rsidP="003F5BEF">
                            <w:pPr>
                              <w:tabs>
                                <w:tab w:val="left" w:pos="2835"/>
                              </w:tabs>
                              <w:ind w:left="2835" w:right="247" w:hanging="2551"/>
                              <w:rPr>
                                <w:rFonts w:ascii="Arial" w:hAnsi="Arial" w:cs="Arial"/>
                                <w:sz w:val="18"/>
                                <w:szCs w:val="18"/>
                              </w:rPr>
                            </w:pPr>
                            <w:r w:rsidRPr="006D7DCF">
                              <w:rPr>
                                <w:rFonts w:ascii="Arial" w:hAnsi="Arial" w:cs="Arial"/>
                                <w:sz w:val="18"/>
                                <w:szCs w:val="18"/>
                              </w:rPr>
                              <w:tab/>
                              <w:t>Duties included:</w:t>
                            </w:r>
                          </w:p>
                          <w:p w14:paraId="4684D47E" w14:textId="77777777" w:rsidR="003F5BEF" w:rsidRPr="006D7DCF" w:rsidRDefault="003F5BEF" w:rsidP="003F5BEF">
                            <w:pPr>
                              <w:numPr>
                                <w:ilvl w:val="0"/>
                                <w:numId w:val="10"/>
                              </w:numPr>
                              <w:tabs>
                                <w:tab w:val="left" w:pos="2835"/>
                              </w:tabs>
                              <w:spacing w:before="0" w:after="0"/>
                              <w:ind w:left="2835" w:right="247" w:firstLine="0"/>
                              <w:rPr>
                                <w:rFonts w:ascii="Arial" w:hAnsi="Arial" w:cs="Arial"/>
                                <w:sz w:val="18"/>
                                <w:szCs w:val="18"/>
                              </w:rPr>
                            </w:pPr>
                            <w:r w:rsidRPr="006D7DCF">
                              <w:rPr>
                                <w:rFonts w:ascii="Arial" w:hAnsi="Arial" w:cs="Arial"/>
                                <w:sz w:val="18"/>
                                <w:szCs w:val="18"/>
                              </w:rPr>
                              <w:t>????</w:t>
                            </w:r>
                          </w:p>
                          <w:p w14:paraId="70D8D2F1" w14:textId="77777777" w:rsidR="003F5BEF" w:rsidRPr="006D7DCF" w:rsidRDefault="003F5BEF" w:rsidP="003F5BEF">
                            <w:pPr>
                              <w:numPr>
                                <w:ilvl w:val="0"/>
                                <w:numId w:val="10"/>
                              </w:numPr>
                              <w:tabs>
                                <w:tab w:val="left" w:pos="2835"/>
                              </w:tabs>
                              <w:spacing w:before="0" w:after="0"/>
                              <w:ind w:left="2835" w:right="247" w:firstLine="0"/>
                              <w:rPr>
                                <w:rFonts w:ascii="Arial" w:hAnsi="Arial" w:cs="Arial"/>
                                <w:sz w:val="18"/>
                                <w:szCs w:val="18"/>
                              </w:rPr>
                            </w:pPr>
                            <w:r w:rsidRPr="006D7DCF">
                              <w:rPr>
                                <w:rFonts w:ascii="Arial" w:hAnsi="Arial" w:cs="Arial"/>
                                <w:sz w:val="18"/>
                                <w:szCs w:val="18"/>
                              </w:rPr>
                              <w:t>????</w:t>
                            </w:r>
                          </w:p>
                          <w:p w14:paraId="1F939FF0" w14:textId="77777777" w:rsidR="003F5BEF" w:rsidRPr="006D7DCF" w:rsidRDefault="003F5BEF" w:rsidP="003F5BEF">
                            <w:pPr>
                              <w:tabs>
                                <w:tab w:val="left" w:pos="2835"/>
                              </w:tabs>
                              <w:ind w:left="284" w:right="247"/>
                              <w:rPr>
                                <w:rFonts w:ascii="Arial" w:hAnsi="Arial" w:cs="Arial"/>
                                <w:sz w:val="18"/>
                                <w:szCs w:val="18"/>
                              </w:rPr>
                            </w:pPr>
                          </w:p>
                          <w:p w14:paraId="7D6B75FA" w14:textId="77777777" w:rsidR="003F5BEF" w:rsidRPr="006D7DCF" w:rsidRDefault="003F5BEF" w:rsidP="003F5BEF">
                            <w:pPr>
                              <w:tabs>
                                <w:tab w:val="left" w:pos="2835"/>
                              </w:tabs>
                              <w:ind w:left="284" w:right="247"/>
                              <w:rPr>
                                <w:rFonts w:ascii="Arial" w:hAnsi="Arial" w:cs="Arial"/>
                                <w:b/>
                                <w:sz w:val="18"/>
                                <w:szCs w:val="18"/>
                              </w:rPr>
                            </w:pPr>
                            <w:r w:rsidRPr="006D7DCF">
                              <w:rPr>
                                <w:rFonts w:ascii="Arial" w:hAnsi="Arial" w:cs="Arial"/>
                                <w:b/>
                                <w:sz w:val="18"/>
                                <w:szCs w:val="18"/>
                              </w:rPr>
                              <w:t>EDUCATION AND QUALIFICATIONS</w:t>
                            </w:r>
                          </w:p>
                          <w:p w14:paraId="1382134B"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2003</w:t>
                            </w:r>
                            <w:r w:rsidRPr="006D7DCF">
                              <w:rPr>
                                <w:rFonts w:ascii="Arial" w:hAnsi="Arial" w:cs="Arial"/>
                                <w:sz w:val="18"/>
                                <w:szCs w:val="18"/>
                              </w:rPr>
                              <w:tab/>
                              <w:t>Certificate II in Automotive Sales, TAFE</w:t>
                            </w:r>
                          </w:p>
                          <w:p w14:paraId="002AD64D"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1991</w:t>
                            </w:r>
                            <w:r w:rsidRPr="006D7DCF">
                              <w:rPr>
                                <w:rFonts w:ascii="Arial" w:hAnsi="Arial" w:cs="Arial"/>
                                <w:sz w:val="18"/>
                                <w:szCs w:val="18"/>
                              </w:rPr>
                              <w:tab/>
                              <w:t>Forklift licence</w:t>
                            </w:r>
                          </w:p>
                          <w:p w14:paraId="066C0857"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1989</w:t>
                            </w:r>
                            <w:r w:rsidRPr="006D7DCF">
                              <w:rPr>
                                <w:rFonts w:ascii="Arial" w:hAnsi="Arial" w:cs="Arial"/>
                                <w:sz w:val="18"/>
                                <w:szCs w:val="18"/>
                              </w:rPr>
                              <w:tab/>
                              <w:t>NSW C Class Driver’s Licence</w:t>
                            </w:r>
                          </w:p>
                          <w:p w14:paraId="7988A634"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1988</w:t>
                            </w:r>
                            <w:r w:rsidRPr="006D7DCF">
                              <w:rPr>
                                <w:rFonts w:ascii="Arial" w:hAnsi="Arial" w:cs="Arial"/>
                                <w:sz w:val="18"/>
                                <w:szCs w:val="18"/>
                              </w:rPr>
                              <w:tab/>
                              <w:t xml:space="preserve">HSC, </w:t>
                            </w:r>
                            <w:smartTag w:uri="urn:schemas-microsoft-com:office:smarttags" w:element="place">
                              <w:smartTag w:uri="urn:schemas-microsoft-com:office:smarttags" w:element="PlaceName">
                                <w:r w:rsidRPr="006D7DCF">
                                  <w:rPr>
                                    <w:rFonts w:ascii="Arial" w:hAnsi="Arial" w:cs="Arial"/>
                                    <w:sz w:val="18"/>
                                    <w:szCs w:val="18"/>
                                  </w:rPr>
                                  <w:t>Parkes</w:t>
                                </w:r>
                              </w:smartTag>
                              <w:r w:rsidRPr="006D7DCF">
                                <w:rPr>
                                  <w:rFonts w:ascii="Arial" w:hAnsi="Arial" w:cs="Arial"/>
                                  <w:sz w:val="18"/>
                                  <w:szCs w:val="18"/>
                                </w:rPr>
                                <w:t xml:space="preserve"> </w:t>
                              </w:r>
                              <w:smartTag w:uri="urn:schemas-microsoft-com:office:smarttags" w:element="PlaceType">
                                <w:r w:rsidRPr="006D7DCF">
                                  <w:rPr>
                                    <w:rFonts w:ascii="Arial" w:hAnsi="Arial" w:cs="Arial"/>
                                    <w:sz w:val="18"/>
                                    <w:szCs w:val="18"/>
                                  </w:rPr>
                                  <w:t>High School</w:t>
                                </w:r>
                              </w:smartTag>
                            </w:smartTag>
                          </w:p>
                          <w:p w14:paraId="54BC0926" w14:textId="77777777" w:rsidR="003F5BEF" w:rsidRPr="006D7DCF" w:rsidRDefault="003F5BEF" w:rsidP="003F5BEF">
                            <w:pPr>
                              <w:tabs>
                                <w:tab w:val="left" w:pos="2835"/>
                              </w:tabs>
                              <w:ind w:left="284" w:right="247"/>
                              <w:rPr>
                                <w:rFonts w:ascii="Arial" w:hAnsi="Arial" w:cs="Arial"/>
                                <w:b/>
                                <w:sz w:val="18"/>
                                <w:szCs w:val="18"/>
                              </w:rPr>
                            </w:pPr>
                          </w:p>
                          <w:p w14:paraId="4CB7CC99" w14:textId="77777777" w:rsidR="003F5BEF" w:rsidRPr="006D7DCF" w:rsidRDefault="003F5BEF" w:rsidP="003F5BEF">
                            <w:pPr>
                              <w:tabs>
                                <w:tab w:val="left" w:pos="2835"/>
                              </w:tabs>
                              <w:ind w:left="284" w:right="247"/>
                              <w:rPr>
                                <w:rFonts w:ascii="Arial" w:hAnsi="Arial" w:cs="Arial"/>
                                <w:b/>
                                <w:sz w:val="18"/>
                                <w:szCs w:val="18"/>
                              </w:rPr>
                            </w:pPr>
                            <w:r w:rsidRPr="006D7DCF">
                              <w:rPr>
                                <w:rFonts w:ascii="Arial" w:hAnsi="Arial" w:cs="Arial"/>
                                <w:b/>
                                <w:sz w:val="18"/>
                                <w:szCs w:val="18"/>
                              </w:rPr>
                              <w:t>REFEREES</w:t>
                            </w:r>
                          </w:p>
                          <w:p w14:paraId="6871D954" w14:textId="77777777" w:rsidR="003F5BE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John Bloggs</w:t>
                            </w:r>
                          </w:p>
                          <w:p w14:paraId="72AB4BDF"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 xml:space="preserve">Director, LCK Auto Sales </w:t>
                            </w:r>
                          </w:p>
                          <w:p w14:paraId="308A9A7B"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Ph: (02) 4444 4444</w:t>
                            </w:r>
                          </w:p>
                          <w:p w14:paraId="50552CE3" w14:textId="77777777" w:rsidR="003F5BEF" w:rsidRPr="006D7DCF" w:rsidRDefault="003F5BEF" w:rsidP="003F5BEF">
                            <w:pPr>
                              <w:tabs>
                                <w:tab w:val="left" w:pos="2835"/>
                              </w:tabs>
                              <w:ind w:left="284" w:right="247"/>
                              <w:rPr>
                                <w:rFonts w:ascii="Arial" w:hAnsi="Arial" w:cs="Arial"/>
                                <w:sz w:val="18"/>
                                <w:szCs w:val="18"/>
                              </w:rPr>
                            </w:pPr>
                          </w:p>
                          <w:p w14:paraId="6EA7CFE3" w14:textId="77777777" w:rsidR="003F5BE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Bruce Smith</w:t>
                            </w:r>
                          </w:p>
                          <w:p w14:paraId="36DF25FC"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 xml:space="preserve">Service Manager, Central West Auto Sales </w:t>
                            </w:r>
                          </w:p>
                          <w:p w14:paraId="6DDEC2CF" w14:textId="1366982C" w:rsidR="003F5BEF" w:rsidRPr="003F5BE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Ph: (02) 3333 3333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BE5BE" id="_x0000_t202" coordsize="21600,21600" o:spt="202" path="m,l,21600r21600,l21600,xe">
                <v:stroke joinstyle="miter"/>
                <v:path gradientshapeok="t" o:connecttype="rect"/>
              </v:shapetype>
              <v:shape id="Text Box 1" o:spid="_x0000_s1026" type="#_x0000_t202" style="position:absolute;margin-left:1.35pt;margin-top:6.5pt;width:438.6pt;height:6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" stroked="f">
                <v:textbox>
                  <w:txbxContent>
                    <w:p w14:paraId="0C0978C7" w14:textId="77777777" w:rsidR="003F5BEF" w:rsidRDefault="003F5BEF" w:rsidP="003F5BEF">
                      <w:pPr>
                        <w:ind w:left="284" w:right="247"/>
                        <w:jc w:val="center"/>
                        <w:rPr>
                          <w:rFonts w:ascii="Arial" w:hAnsi="Arial" w:cs="Arial"/>
                          <w:b/>
                        </w:rPr>
                      </w:pPr>
                    </w:p>
                    <w:p w14:paraId="626B1A18" w14:textId="77777777" w:rsidR="003F5BEF" w:rsidRPr="006D7DCF" w:rsidRDefault="003F5BEF" w:rsidP="003F5BEF">
                      <w:pPr>
                        <w:ind w:left="284" w:right="247"/>
                        <w:jc w:val="center"/>
                        <w:rPr>
                          <w:rFonts w:ascii="Arial" w:hAnsi="Arial" w:cs="Arial"/>
                          <w:b/>
                        </w:rPr>
                      </w:pPr>
                      <w:r w:rsidRPr="006D7DCF">
                        <w:rPr>
                          <w:rFonts w:ascii="Arial" w:hAnsi="Arial" w:cs="Arial"/>
                          <w:b/>
                        </w:rPr>
                        <w:t>RESUME OF JOHN CITIZEN</w:t>
                      </w:r>
                    </w:p>
                    <w:p w14:paraId="246A18E9" w14:textId="77777777" w:rsidR="003F5BEF" w:rsidRPr="006D7DCF" w:rsidRDefault="003F5BEF" w:rsidP="003F5BEF">
                      <w:pPr>
                        <w:ind w:left="284" w:right="247"/>
                        <w:rPr>
                          <w:rFonts w:ascii="Arial" w:hAnsi="Arial" w:cs="Arial"/>
                          <w:sz w:val="18"/>
                          <w:szCs w:val="18"/>
                        </w:rPr>
                      </w:pPr>
                    </w:p>
                    <w:p w14:paraId="154A5E84" w14:textId="77777777" w:rsidR="003F5BEF" w:rsidRPr="006D7DCF" w:rsidRDefault="003F5BEF" w:rsidP="003F5BEF">
                      <w:pPr>
                        <w:tabs>
                          <w:tab w:val="left" w:pos="1418"/>
                        </w:tabs>
                        <w:ind w:left="284" w:right="247"/>
                        <w:rPr>
                          <w:rFonts w:ascii="Arial" w:hAnsi="Arial" w:cs="Arial"/>
                          <w:sz w:val="18"/>
                          <w:szCs w:val="18"/>
                        </w:rPr>
                      </w:pPr>
                      <w:r w:rsidRPr="006D7DCF">
                        <w:rPr>
                          <w:rFonts w:ascii="Arial" w:hAnsi="Arial" w:cs="Arial"/>
                          <w:b/>
                          <w:sz w:val="18"/>
                          <w:szCs w:val="18"/>
                        </w:rPr>
                        <w:t>Name:</w:t>
                      </w:r>
                      <w:r w:rsidRPr="006D7DCF">
                        <w:rPr>
                          <w:rFonts w:ascii="Arial" w:hAnsi="Arial" w:cs="Arial"/>
                          <w:sz w:val="18"/>
                          <w:szCs w:val="18"/>
                        </w:rPr>
                        <w:tab/>
                        <w:t>John Mark Citizen</w:t>
                      </w:r>
                    </w:p>
                    <w:p w14:paraId="6118A673" w14:textId="77777777" w:rsidR="003F5BEF" w:rsidRPr="006D7DCF" w:rsidRDefault="003F5BEF" w:rsidP="003F5BEF">
                      <w:pPr>
                        <w:tabs>
                          <w:tab w:val="left" w:pos="1418"/>
                        </w:tabs>
                        <w:ind w:left="284" w:right="247"/>
                        <w:rPr>
                          <w:rFonts w:ascii="Arial" w:hAnsi="Arial" w:cs="Arial"/>
                          <w:sz w:val="18"/>
                          <w:szCs w:val="18"/>
                        </w:rPr>
                      </w:pPr>
                      <w:r w:rsidRPr="006D7DCF">
                        <w:rPr>
                          <w:rFonts w:ascii="Arial" w:hAnsi="Arial" w:cs="Arial"/>
                          <w:b/>
                          <w:sz w:val="18"/>
                          <w:szCs w:val="18"/>
                        </w:rPr>
                        <w:t>Address:</w:t>
                      </w:r>
                      <w:r w:rsidRPr="006D7DCF">
                        <w:rPr>
                          <w:rFonts w:ascii="Arial" w:hAnsi="Arial" w:cs="Arial"/>
                          <w:sz w:val="18"/>
                          <w:szCs w:val="18"/>
                        </w:rPr>
                        <w:tab/>
                      </w:r>
                      <w:smartTag w:uri="urn:schemas-microsoft-com:office:smarttags" w:element="address">
                        <w:smartTag w:uri="urn:schemas-microsoft-com:office:smarttags" w:element="Street">
                          <w:r w:rsidRPr="006D7DCF">
                            <w:rPr>
                              <w:rFonts w:ascii="Arial" w:hAnsi="Arial" w:cs="Arial"/>
                              <w:sz w:val="18"/>
                              <w:szCs w:val="18"/>
                            </w:rPr>
                            <w:t>1 Gumnut St</w:t>
                          </w:r>
                        </w:smartTag>
                      </w:smartTag>
                      <w:r w:rsidRPr="006D7DCF">
                        <w:rPr>
                          <w:rFonts w:ascii="Arial" w:hAnsi="Arial" w:cs="Arial"/>
                          <w:sz w:val="18"/>
                          <w:szCs w:val="18"/>
                        </w:rPr>
                        <w:t>, Parkes NSW 2870</w:t>
                      </w:r>
                    </w:p>
                    <w:p w14:paraId="09B661F9" w14:textId="77777777" w:rsidR="003F5BEF" w:rsidRPr="006D7DCF" w:rsidRDefault="003F5BEF" w:rsidP="003F5BEF">
                      <w:pPr>
                        <w:tabs>
                          <w:tab w:val="left" w:pos="1418"/>
                        </w:tabs>
                        <w:ind w:left="284" w:right="247"/>
                        <w:rPr>
                          <w:rFonts w:ascii="Arial" w:hAnsi="Arial" w:cs="Arial"/>
                          <w:sz w:val="18"/>
                          <w:szCs w:val="18"/>
                        </w:rPr>
                      </w:pPr>
                      <w:r w:rsidRPr="006D7DCF">
                        <w:rPr>
                          <w:rFonts w:ascii="Arial" w:hAnsi="Arial" w:cs="Arial"/>
                          <w:b/>
                          <w:sz w:val="18"/>
                          <w:szCs w:val="18"/>
                        </w:rPr>
                        <w:t>Tel:</w:t>
                      </w:r>
                      <w:r w:rsidRPr="006D7DCF">
                        <w:rPr>
                          <w:rFonts w:ascii="Arial" w:hAnsi="Arial" w:cs="Arial"/>
                          <w:sz w:val="18"/>
                          <w:szCs w:val="18"/>
                        </w:rPr>
                        <w:tab/>
                        <w:t>0419 000 000 or 5555 5555 (ah)</w:t>
                      </w:r>
                    </w:p>
                    <w:p w14:paraId="34D938EB" w14:textId="77777777" w:rsidR="003F5BEF" w:rsidRPr="006D7DCF" w:rsidRDefault="003F5BEF" w:rsidP="003F5BEF">
                      <w:pPr>
                        <w:tabs>
                          <w:tab w:val="left" w:pos="1418"/>
                        </w:tabs>
                        <w:ind w:left="284" w:right="247"/>
                        <w:rPr>
                          <w:rFonts w:ascii="Arial" w:hAnsi="Arial" w:cs="Arial"/>
                          <w:sz w:val="18"/>
                          <w:szCs w:val="18"/>
                        </w:rPr>
                      </w:pPr>
                      <w:r w:rsidRPr="006D7DCF">
                        <w:rPr>
                          <w:rFonts w:ascii="Arial" w:hAnsi="Arial" w:cs="Arial"/>
                          <w:b/>
                          <w:sz w:val="18"/>
                          <w:szCs w:val="18"/>
                        </w:rPr>
                        <w:t>DOB:</w:t>
                      </w:r>
                      <w:r w:rsidRPr="006D7DCF">
                        <w:rPr>
                          <w:rFonts w:ascii="Arial" w:hAnsi="Arial" w:cs="Arial"/>
                          <w:sz w:val="18"/>
                          <w:szCs w:val="18"/>
                        </w:rPr>
                        <w:tab/>
                        <w:t>14 March 1971</w:t>
                      </w:r>
                    </w:p>
                    <w:p w14:paraId="66F87656" w14:textId="77777777" w:rsidR="003F5BEF" w:rsidRPr="006D7DCF" w:rsidRDefault="003F5BEF" w:rsidP="003F5BEF">
                      <w:pPr>
                        <w:tabs>
                          <w:tab w:val="left" w:pos="1418"/>
                        </w:tabs>
                        <w:ind w:left="284" w:right="247"/>
                        <w:rPr>
                          <w:rFonts w:ascii="Arial" w:hAnsi="Arial" w:cs="Arial"/>
                          <w:sz w:val="18"/>
                          <w:szCs w:val="18"/>
                        </w:rPr>
                      </w:pPr>
                    </w:p>
                    <w:p w14:paraId="64E09F46" w14:textId="77777777" w:rsidR="003F5BEF" w:rsidRPr="006D7DCF" w:rsidRDefault="003F5BEF" w:rsidP="003F5BEF">
                      <w:pPr>
                        <w:ind w:left="284" w:right="247"/>
                        <w:rPr>
                          <w:rFonts w:ascii="Arial" w:hAnsi="Arial" w:cs="Arial"/>
                          <w:b/>
                          <w:sz w:val="18"/>
                          <w:szCs w:val="18"/>
                        </w:rPr>
                      </w:pPr>
                      <w:r w:rsidRPr="006D7DCF">
                        <w:rPr>
                          <w:rFonts w:ascii="Arial" w:hAnsi="Arial" w:cs="Arial"/>
                          <w:b/>
                          <w:sz w:val="18"/>
                          <w:szCs w:val="18"/>
                        </w:rPr>
                        <w:t xml:space="preserve">KEY STRENGTHS </w:t>
                      </w:r>
                    </w:p>
                    <w:p w14:paraId="19BEFB3E" w14:textId="77777777" w:rsidR="003F5BEF" w:rsidRPr="006D7DCF" w:rsidRDefault="003F5BEF" w:rsidP="003F5BEF">
                      <w:pPr>
                        <w:numPr>
                          <w:ilvl w:val="0"/>
                          <w:numId w:val="7"/>
                        </w:numPr>
                        <w:spacing w:before="0" w:after="0"/>
                        <w:ind w:left="284" w:right="247" w:firstLine="0"/>
                        <w:rPr>
                          <w:rFonts w:ascii="Arial" w:hAnsi="Arial" w:cs="Arial"/>
                          <w:sz w:val="18"/>
                          <w:szCs w:val="18"/>
                        </w:rPr>
                      </w:pPr>
                      <w:r w:rsidRPr="006D7DCF">
                        <w:rPr>
                          <w:rFonts w:ascii="Arial" w:hAnsi="Arial" w:cs="Arial"/>
                          <w:sz w:val="18"/>
                          <w:szCs w:val="18"/>
                        </w:rPr>
                        <w:t xml:space="preserve">Excellent customer service skills gained through five </w:t>
                      </w:r>
                      <w:proofErr w:type="spellStart"/>
                      <w:r w:rsidRPr="006D7DCF">
                        <w:rPr>
                          <w:rFonts w:ascii="Arial" w:hAnsi="Arial" w:cs="Arial"/>
                          <w:sz w:val="18"/>
                          <w:szCs w:val="18"/>
                        </w:rPr>
                        <w:t>years experience</w:t>
                      </w:r>
                      <w:proofErr w:type="spellEnd"/>
                      <w:r w:rsidRPr="006D7DCF">
                        <w:rPr>
                          <w:rFonts w:ascii="Arial" w:hAnsi="Arial" w:cs="Arial"/>
                          <w:sz w:val="18"/>
                          <w:szCs w:val="18"/>
                        </w:rPr>
                        <w:t xml:space="preserve"> in auto </w:t>
                      </w:r>
                      <w:proofErr w:type="gramStart"/>
                      <w:r w:rsidRPr="006D7DCF">
                        <w:rPr>
                          <w:rFonts w:ascii="Arial" w:hAnsi="Arial" w:cs="Arial"/>
                          <w:sz w:val="18"/>
                          <w:szCs w:val="18"/>
                        </w:rPr>
                        <w:t>sales</w:t>
                      </w:r>
                      <w:proofErr w:type="gramEnd"/>
                    </w:p>
                    <w:p w14:paraId="4EB9365D" w14:textId="77777777" w:rsidR="003F5BEF" w:rsidRPr="006D7DCF" w:rsidRDefault="003F5BEF" w:rsidP="003F5BEF">
                      <w:pPr>
                        <w:numPr>
                          <w:ilvl w:val="0"/>
                          <w:numId w:val="7"/>
                        </w:numPr>
                        <w:spacing w:before="0" w:after="0"/>
                        <w:ind w:left="284" w:right="247" w:firstLine="0"/>
                        <w:rPr>
                          <w:rFonts w:ascii="Arial" w:hAnsi="Arial" w:cs="Arial"/>
                          <w:sz w:val="18"/>
                          <w:szCs w:val="18"/>
                        </w:rPr>
                      </w:pPr>
                      <w:r w:rsidRPr="006D7DCF">
                        <w:rPr>
                          <w:rFonts w:ascii="Arial" w:hAnsi="Arial" w:cs="Arial"/>
                          <w:sz w:val="18"/>
                          <w:szCs w:val="18"/>
                        </w:rPr>
                        <w:t xml:space="preserve">High level computer skills including Excel, Word and </w:t>
                      </w:r>
                      <w:proofErr w:type="spellStart"/>
                      <w:r w:rsidRPr="006D7DCF">
                        <w:rPr>
                          <w:rFonts w:ascii="Arial" w:hAnsi="Arial" w:cs="Arial"/>
                          <w:sz w:val="18"/>
                          <w:szCs w:val="18"/>
                        </w:rPr>
                        <w:t>Powerpoint</w:t>
                      </w:r>
                      <w:proofErr w:type="spellEnd"/>
                    </w:p>
                    <w:p w14:paraId="3E3645F2" w14:textId="77777777" w:rsidR="003F5BEF" w:rsidRPr="006D7DCF" w:rsidRDefault="003F5BEF" w:rsidP="003F5BEF">
                      <w:pPr>
                        <w:tabs>
                          <w:tab w:val="left" w:pos="1418"/>
                        </w:tabs>
                        <w:ind w:left="284" w:right="247"/>
                        <w:rPr>
                          <w:rFonts w:ascii="Arial" w:hAnsi="Arial" w:cs="Arial"/>
                          <w:sz w:val="18"/>
                          <w:szCs w:val="18"/>
                        </w:rPr>
                      </w:pPr>
                    </w:p>
                    <w:p w14:paraId="432634D3" w14:textId="77777777" w:rsidR="003F5BEF" w:rsidRPr="006D7DCF" w:rsidRDefault="003F5BEF" w:rsidP="003F5BEF">
                      <w:pPr>
                        <w:tabs>
                          <w:tab w:val="left" w:pos="1418"/>
                        </w:tabs>
                        <w:ind w:left="284" w:right="247"/>
                        <w:rPr>
                          <w:rFonts w:ascii="Arial" w:hAnsi="Arial" w:cs="Arial"/>
                          <w:b/>
                          <w:sz w:val="18"/>
                          <w:szCs w:val="18"/>
                        </w:rPr>
                      </w:pPr>
                      <w:r w:rsidRPr="006D7DCF">
                        <w:rPr>
                          <w:rFonts w:ascii="Arial" w:hAnsi="Arial" w:cs="Arial"/>
                          <w:b/>
                          <w:sz w:val="18"/>
                          <w:szCs w:val="18"/>
                        </w:rPr>
                        <w:t>EMPLOYMENT HISTORY</w:t>
                      </w:r>
                    </w:p>
                    <w:p w14:paraId="4A9A408D" w14:textId="77777777" w:rsidR="003F5BEF" w:rsidRPr="006D7DCF" w:rsidRDefault="003F5BEF" w:rsidP="003F5BEF">
                      <w:pPr>
                        <w:tabs>
                          <w:tab w:val="left" w:pos="2835"/>
                        </w:tabs>
                        <w:ind w:left="2835" w:right="247" w:hanging="2551"/>
                        <w:rPr>
                          <w:rFonts w:ascii="Arial" w:hAnsi="Arial" w:cs="Arial"/>
                          <w:sz w:val="18"/>
                          <w:szCs w:val="18"/>
                        </w:rPr>
                      </w:pPr>
                      <w:r w:rsidRPr="006D7DCF">
                        <w:rPr>
                          <w:rFonts w:ascii="Arial" w:hAnsi="Arial" w:cs="Arial"/>
                          <w:b/>
                          <w:sz w:val="18"/>
                          <w:szCs w:val="18"/>
                        </w:rPr>
                        <w:t>dd/mm/</w:t>
                      </w:r>
                      <w:proofErr w:type="spellStart"/>
                      <w:r w:rsidRPr="006D7DCF">
                        <w:rPr>
                          <w:rFonts w:ascii="Arial" w:hAnsi="Arial" w:cs="Arial"/>
                          <w:b/>
                          <w:sz w:val="18"/>
                          <w:szCs w:val="18"/>
                        </w:rPr>
                        <w:t>yy</w:t>
                      </w:r>
                      <w:proofErr w:type="spellEnd"/>
                      <w:r w:rsidRPr="006D7DCF">
                        <w:rPr>
                          <w:rFonts w:ascii="Arial" w:hAnsi="Arial" w:cs="Arial"/>
                          <w:b/>
                          <w:sz w:val="18"/>
                          <w:szCs w:val="18"/>
                        </w:rPr>
                        <w:t xml:space="preserve"> to present</w:t>
                      </w:r>
                      <w:r w:rsidRPr="006D7DCF">
                        <w:rPr>
                          <w:rFonts w:ascii="Arial" w:hAnsi="Arial" w:cs="Arial"/>
                          <w:b/>
                          <w:sz w:val="18"/>
                          <w:szCs w:val="18"/>
                        </w:rPr>
                        <w:tab/>
                        <w:t>Company name</w:t>
                      </w:r>
                      <w:r w:rsidRPr="006D7DCF">
                        <w:rPr>
                          <w:rFonts w:ascii="Arial" w:hAnsi="Arial" w:cs="Arial"/>
                          <w:b/>
                          <w:sz w:val="18"/>
                          <w:szCs w:val="18"/>
                        </w:rPr>
                        <w:br/>
                        <w:t>Position</w:t>
                      </w:r>
                    </w:p>
                    <w:p w14:paraId="1AAB4DCC" w14:textId="77777777" w:rsidR="003F5BEF" w:rsidRPr="006D7DCF" w:rsidRDefault="003F5BEF" w:rsidP="003F5BEF">
                      <w:pPr>
                        <w:tabs>
                          <w:tab w:val="left" w:pos="2835"/>
                        </w:tabs>
                        <w:ind w:left="2835" w:right="247" w:hanging="2551"/>
                        <w:rPr>
                          <w:rFonts w:ascii="Arial" w:hAnsi="Arial" w:cs="Arial"/>
                          <w:sz w:val="18"/>
                          <w:szCs w:val="18"/>
                        </w:rPr>
                      </w:pPr>
                      <w:r w:rsidRPr="006D7DCF">
                        <w:rPr>
                          <w:rFonts w:ascii="Arial" w:hAnsi="Arial" w:cs="Arial"/>
                          <w:sz w:val="18"/>
                          <w:szCs w:val="18"/>
                        </w:rPr>
                        <w:tab/>
                        <w:t>Duties include:</w:t>
                      </w:r>
                    </w:p>
                    <w:p w14:paraId="38D44627" w14:textId="77777777" w:rsidR="003F5BEF" w:rsidRPr="006D7DCF" w:rsidRDefault="003F5BEF" w:rsidP="003F5BEF">
                      <w:pPr>
                        <w:numPr>
                          <w:ilvl w:val="0"/>
                          <w:numId w:val="10"/>
                        </w:numPr>
                        <w:tabs>
                          <w:tab w:val="left" w:pos="2835"/>
                        </w:tabs>
                        <w:spacing w:before="0" w:after="0"/>
                        <w:ind w:left="2835" w:right="247" w:firstLine="0"/>
                        <w:rPr>
                          <w:rFonts w:ascii="Arial" w:hAnsi="Arial" w:cs="Arial"/>
                          <w:sz w:val="18"/>
                          <w:szCs w:val="18"/>
                        </w:rPr>
                      </w:pPr>
                      <w:r w:rsidRPr="006D7DCF">
                        <w:rPr>
                          <w:rFonts w:ascii="Arial" w:hAnsi="Arial" w:cs="Arial"/>
                          <w:sz w:val="18"/>
                          <w:szCs w:val="18"/>
                        </w:rPr>
                        <w:t>????</w:t>
                      </w:r>
                    </w:p>
                    <w:p w14:paraId="4294251A" w14:textId="77777777" w:rsidR="003F5BEF" w:rsidRPr="006D7DCF" w:rsidRDefault="003F5BEF" w:rsidP="003F5BEF">
                      <w:pPr>
                        <w:numPr>
                          <w:ilvl w:val="0"/>
                          <w:numId w:val="10"/>
                        </w:numPr>
                        <w:tabs>
                          <w:tab w:val="left" w:pos="2835"/>
                        </w:tabs>
                        <w:spacing w:before="0" w:after="0"/>
                        <w:ind w:left="2835" w:right="247" w:firstLine="0"/>
                        <w:rPr>
                          <w:rFonts w:ascii="Arial" w:hAnsi="Arial" w:cs="Arial"/>
                          <w:sz w:val="18"/>
                          <w:szCs w:val="18"/>
                        </w:rPr>
                      </w:pPr>
                      <w:r w:rsidRPr="006D7DCF">
                        <w:rPr>
                          <w:rFonts w:ascii="Arial" w:hAnsi="Arial" w:cs="Arial"/>
                          <w:sz w:val="18"/>
                          <w:szCs w:val="18"/>
                        </w:rPr>
                        <w:t>????</w:t>
                      </w:r>
                    </w:p>
                    <w:p w14:paraId="35FEB96E" w14:textId="77777777" w:rsidR="003F5BEF" w:rsidRPr="006D7DCF" w:rsidRDefault="003F5BEF" w:rsidP="003F5BEF">
                      <w:pPr>
                        <w:tabs>
                          <w:tab w:val="left" w:pos="2835"/>
                        </w:tabs>
                        <w:ind w:left="2835" w:right="247" w:hanging="2551"/>
                        <w:rPr>
                          <w:rFonts w:ascii="Arial" w:hAnsi="Arial" w:cs="Arial"/>
                          <w:sz w:val="18"/>
                          <w:szCs w:val="18"/>
                        </w:rPr>
                      </w:pPr>
                      <w:r w:rsidRPr="006D7DCF">
                        <w:rPr>
                          <w:rFonts w:ascii="Arial" w:hAnsi="Arial" w:cs="Arial"/>
                          <w:b/>
                          <w:sz w:val="18"/>
                          <w:szCs w:val="18"/>
                        </w:rPr>
                        <w:t>dd/mm/</w:t>
                      </w:r>
                      <w:proofErr w:type="spellStart"/>
                      <w:r w:rsidRPr="006D7DCF">
                        <w:rPr>
                          <w:rFonts w:ascii="Arial" w:hAnsi="Arial" w:cs="Arial"/>
                          <w:b/>
                          <w:sz w:val="18"/>
                          <w:szCs w:val="18"/>
                        </w:rPr>
                        <w:t>yy</w:t>
                      </w:r>
                      <w:proofErr w:type="spellEnd"/>
                      <w:r w:rsidRPr="006D7DCF">
                        <w:rPr>
                          <w:rFonts w:ascii="Arial" w:hAnsi="Arial" w:cs="Arial"/>
                          <w:b/>
                          <w:sz w:val="18"/>
                          <w:szCs w:val="18"/>
                        </w:rPr>
                        <w:t xml:space="preserve"> to dd/mm/</w:t>
                      </w:r>
                      <w:proofErr w:type="spellStart"/>
                      <w:r w:rsidRPr="006D7DCF">
                        <w:rPr>
                          <w:rFonts w:ascii="Arial" w:hAnsi="Arial" w:cs="Arial"/>
                          <w:b/>
                          <w:sz w:val="18"/>
                          <w:szCs w:val="18"/>
                        </w:rPr>
                        <w:t>yy</w:t>
                      </w:r>
                      <w:proofErr w:type="spellEnd"/>
                      <w:r w:rsidRPr="006D7DCF">
                        <w:rPr>
                          <w:rFonts w:ascii="Arial" w:hAnsi="Arial" w:cs="Arial"/>
                          <w:b/>
                          <w:sz w:val="18"/>
                          <w:szCs w:val="18"/>
                        </w:rPr>
                        <w:tab/>
                        <w:t>Company name</w:t>
                      </w:r>
                      <w:r w:rsidRPr="006D7DCF">
                        <w:rPr>
                          <w:rFonts w:ascii="Arial" w:hAnsi="Arial" w:cs="Arial"/>
                          <w:b/>
                          <w:sz w:val="18"/>
                          <w:szCs w:val="18"/>
                        </w:rPr>
                        <w:br/>
                        <w:t>Position</w:t>
                      </w:r>
                    </w:p>
                    <w:p w14:paraId="081C736D" w14:textId="77777777" w:rsidR="003F5BEF" w:rsidRPr="006D7DCF" w:rsidRDefault="003F5BEF" w:rsidP="003F5BEF">
                      <w:pPr>
                        <w:tabs>
                          <w:tab w:val="left" w:pos="2835"/>
                        </w:tabs>
                        <w:ind w:left="2835" w:right="247" w:hanging="2551"/>
                        <w:rPr>
                          <w:rFonts w:ascii="Arial" w:hAnsi="Arial" w:cs="Arial"/>
                          <w:sz w:val="18"/>
                          <w:szCs w:val="18"/>
                        </w:rPr>
                      </w:pPr>
                      <w:r w:rsidRPr="006D7DCF">
                        <w:rPr>
                          <w:rFonts w:ascii="Arial" w:hAnsi="Arial" w:cs="Arial"/>
                          <w:sz w:val="18"/>
                          <w:szCs w:val="18"/>
                        </w:rPr>
                        <w:tab/>
                        <w:t>Duties included:</w:t>
                      </w:r>
                    </w:p>
                    <w:p w14:paraId="4684D47E" w14:textId="77777777" w:rsidR="003F5BEF" w:rsidRPr="006D7DCF" w:rsidRDefault="003F5BEF" w:rsidP="003F5BEF">
                      <w:pPr>
                        <w:numPr>
                          <w:ilvl w:val="0"/>
                          <w:numId w:val="10"/>
                        </w:numPr>
                        <w:tabs>
                          <w:tab w:val="left" w:pos="2835"/>
                        </w:tabs>
                        <w:spacing w:before="0" w:after="0"/>
                        <w:ind w:left="2835" w:right="247" w:firstLine="0"/>
                        <w:rPr>
                          <w:rFonts w:ascii="Arial" w:hAnsi="Arial" w:cs="Arial"/>
                          <w:sz w:val="18"/>
                          <w:szCs w:val="18"/>
                        </w:rPr>
                      </w:pPr>
                      <w:r w:rsidRPr="006D7DCF">
                        <w:rPr>
                          <w:rFonts w:ascii="Arial" w:hAnsi="Arial" w:cs="Arial"/>
                          <w:sz w:val="18"/>
                          <w:szCs w:val="18"/>
                        </w:rPr>
                        <w:t>????</w:t>
                      </w:r>
                    </w:p>
                    <w:p w14:paraId="70D8D2F1" w14:textId="77777777" w:rsidR="003F5BEF" w:rsidRPr="006D7DCF" w:rsidRDefault="003F5BEF" w:rsidP="003F5BEF">
                      <w:pPr>
                        <w:numPr>
                          <w:ilvl w:val="0"/>
                          <w:numId w:val="10"/>
                        </w:numPr>
                        <w:tabs>
                          <w:tab w:val="left" w:pos="2835"/>
                        </w:tabs>
                        <w:spacing w:before="0" w:after="0"/>
                        <w:ind w:left="2835" w:right="247" w:firstLine="0"/>
                        <w:rPr>
                          <w:rFonts w:ascii="Arial" w:hAnsi="Arial" w:cs="Arial"/>
                          <w:sz w:val="18"/>
                          <w:szCs w:val="18"/>
                        </w:rPr>
                      </w:pPr>
                      <w:r w:rsidRPr="006D7DCF">
                        <w:rPr>
                          <w:rFonts w:ascii="Arial" w:hAnsi="Arial" w:cs="Arial"/>
                          <w:sz w:val="18"/>
                          <w:szCs w:val="18"/>
                        </w:rPr>
                        <w:t>????</w:t>
                      </w:r>
                    </w:p>
                    <w:p w14:paraId="1F939FF0" w14:textId="77777777" w:rsidR="003F5BEF" w:rsidRPr="006D7DCF" w:rsidRDefault="003F5BEF" w:rsidP="003F5BEF">
                      <w:pPr>
                        <w:tabs>
                          <w:tab w:val="left" w:pos="2835"/>
                        </w:tabs>
                        <w:ind w:left="284" w:right="247"/>
                        <w:rPr>
                          <w:rFonts w:ascii="Arial" w:hAnsi="Arial" w:cs="Arial"/>
                          <w:sz w:val="18"/>
                          <w:szCs w:val="18"/>
                        </w:rPr>
                      </w:pPr>
                    </w:p>
                    <w:p w14:paraId="7D6B75FA" w14:textId="77777777" w:rsidR="003F5BEF" w:rsidRPr="006D7DCF" w:rsidRDefault="003F5BEF" w:rsidP="003F5BEF">
                      <w:pPr>
                        <w:tabs>
                          <w:tab w:val="left" w:pos="2835"/>
                        </w:tabs>
                        <w:ind w:left="284" w:right="247"/>
                        <w:rPr>
                          <w:rFonts w:ascii="Arial" w:hAnsi="Arial" w:cs="Arial"/>
                          <w:b/>
                          <w:sz w:val="18"/>
                          <w:szCs w:val="18"/>
                        </w:rPr>
                      </w:pPr>
                      <w:r w:rsidRPr="006D7DCF">
                        <w:rPr>
                          <w:rFonts w:ascii="Arial" w:hAnsi="Arial" w:cs="Arial"/>
                          <w:b/>
                          <w:sz w:val="18"/>
                          <w:szCs w:val="18"/>
                        </w:rPr>
                        <w:t>EDUCATION AND QUALIFICATIONS</w:t>
                      </w:r>
                    </w:p>
                    <w:p w14:paraId="1382134B"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2003</w:t>
                      </w:r>
                      <w:r w:rsidRPr="006D7DCF">
                        <w:rPr>
                          <w:rFonts w:ascii="Arial" w:hAnsi="Arial" w:cs="Arial"/>
                          <w:sz w:val="18"/>
                          <w:szCs w:val="18"/>
                        </w:rPr>
                        <w:tab/>
                        <w:t>Certificate II in Automotive Sales, TAFE</w:t>
                      </w:r>
                    </w:p>
                    <w:p w14:paraId="002AD64D"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1991</w:t>
                      </w:r>
                      <w:r w:rsidRPr="006D7DCF">
                        <w:rPr>
                          <w:rFonts w:ascii="Arial" w:hAnsi="Arial" w:cs="Arial"/>
                          <w:sz w:val="18"/>
                          <w:szCs w:val="18"/>
                        </w:rPr>
                        <w:tab/>
                        <w:t>Forklift licence</w:t>
                      </w:r>
                    </w:p>
                    <w:p w14:paraId="066C0857"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1989</w:t>
                      </w:r>
                      <w:r w:rsidRPr="006D7DCF">
                        <w:rPr>
                          <w:rFonts w:ascii="Arial" w:hAnsi="Arial" w:cs="Arial"/>
                          <w:sz w:val="18"/>
                          <w:szCs w:val="18"/>
                        </w:rPr>
                        <w:tab/>
                        <w:t>NSW C Class Driver’s Licence</w:t>
                      </w:r>
                    </w:p>
                    <w:p w14:paraId="7988A634"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1988</w:t>
                      </w:r>
                      <w:r w:rsidRPr="006D7DCF">
                        <w:rPr>
                          <w:rFonts w:ascii="Arial" w:hAnsi="Arial" w:cs="Arial"/>
                          <w:sz w:val="18"/>
                          <w:szCs w:val="18"/>
                        </w:rPr>
                        <w:tab/>
                        <w:t xml:space="preserve">HSC, </w:t>
                      </w:r>
                      <w:smartTag w:uri="urn:schemas-microsoft-com:office:smarttags" w:element="place">
                        <w:smartTag w:uri="urn:schemas-microsoft-com:office:smarttags" w:element="PlaceName">
                          <w:r w:rsidRPr="006D7DCF">
                            <w:rPr>
                              <w:rFonts w:ascii="Arial" w:hAnsi="Arial" w:cs="Arial"/>
                              <w:sz w:val="18"/>
                              <w:szCs w:val="18"/>
                            </w:rPr>
                            <w:t>Parkes</w:t>
                          </w:r>
                        </w:smartTag>
                        <w:r w:rsidRPr="006D7DCF">
                          <w:rPr>
                            <w:rFonts w:ascii="Arial" w:hAnsi="Arial" w:cs="Arial"/>
                            <w:sz w:val="18"/>
                            <w:szCs w:val="18"/>
                          </w:rPr>
                          <w:t xml:space="preserve"> </w:t>
                        </w:r>
                        <w:smartTag w:uri="urn:schemas-microsoft-com:office:smarttags" w:element="PlaceType">
                          <w:r w:rsidRPr="006D7DCF">
                            <w:rPr>
                              <w:rFonts w:ascii="Arial" w:hAnsi="Arial" w:cs="Arial"/>
                              <w:sz w:val="18"/>
                              <w:szCs w:val="18"/>
                            </w:rPr>
                            <w:t>High School</w:t>
                          </w:r>
                        </w:smartTag>
                      </w:smartTag>
                    </w:p>
                    <w:p w14:paraId="54BC0926" w14:textId="77777777" w:rsidR="003F5BEF" w:rsidRPr="006D7DCF" w:rsidRDefault="003F5BEF" w:rsidP="003F5BEF">
                      <w:pPr>
                        <w:tabs>
                          <w:tab w:val="left" w:pos="2835"/>
                        </w:tabs>
                        <w:ind w:left="284" w:right="247"/>
                        <w:rPr>
                          <w:rFonts w:ascii="Arial" w:hAnsi="Arial" w:cs="Arial"/>
                          <w:b/>
                          <w:sz w:val="18"/>
                          <w:szCs w:val="18"/>
                        </w:rPr>
                      </w:pPr>
                    </w:p>
                    <w:p w14:paraId="4CB7CC99" w14:textId="77777777" w:rsidR="003F5BEF" w:rsidRPr="006D7DCF" w:rsidRDefault="003F5BEF" w:rsidP="003F5BEF">
                      <w:pPr>
                        <w:tabs>
                          <w:tab w:val="left" w:pos="2835"/>
                        </w:tabs>
                        <w:ind w:left="284" w:right="247"/>
                        <w:rPr>
                          <w:rFonts w:ascii="Arial" w:hAnsi="Arial" w:cs="Arial"/>
                          <w:b/>
                          <w:sz w:val="18"/>
                          <w:szCs w:val="18"/>
                        </w:rPr>
                      </w:pPr>
                      <w:r w:rsidRPr="006D7DCF">
                        <w:rPr>
                          <w:rFonts w:ascii="Arial" w:hAnsi="Arial" w:cs="Arial"/>
                          <w:b/>
                          <w:sz w:val="18"/>
                          <w:szCs w:val="18"/>
                        </w:rPr>
                        <w:t>REFEREES</w:t>
                      </w:r>
                    </w:p>
                    <w:p w14:paraId="6871D954" w14:textId="77777777" w:rsidR="003F5BE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John Bloggs</w:t>
                      </w:r>
                    </w:p>
                    <w:p w14:paraId="72AB4BDF"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 xml:space="preserve">Director, LCK Auto Sales </w:t>
                      </w:r>
                    </w:p>
                    <w:p w14:paraId="308A9A7B"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Ph: (02) 4444 4444</w:t>
                      </w:r>
                    </w:p>
                    <w:p w14:paraId="50552CE3" w14:textId="77777777" w:rsidR="003F5BEF" w:rsidRPr="006D7DCF" w:rsidRDefault="003F5BEF" w:rsidP="003F5BEF">
                      <w:pPr>
                        <w:tabs>
                          <w:tab w:val="left" w:pos="2835"/>
                        </w:tabs>
                        <w:ind w:left="284" w:right="247"/>
                        <w:rPr>
                          <w:rFonts w:ascii="Arial" w:hAnsi="Arial" w:cs="Arial"/>
                          <w:sz w:val="18"/>
                          <w:szCs w:val="18"/>
                        </w:rPr>
                      </w:pPr>
                    </w:p>
                    <w:p w14:paraId="6EA7CFE3" w14:textId="77777777" w:rsidR="003F5BE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Bruce Smith</w:t>
                      </w:r>
                    </w:p>
                    <w:p w14:paraId="36DF25FC" w14:textId="77777777" w:rsidR="003F5BEF" w:rsidRPr="006D7DC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 xml:space="preserve">Service Manager, Central West Auto Sales </w:t>
                      </w:r>
                    </w:p>
                    <w:p w14:paraId="6DDEC2CF" w14:textId="1366982C" w:rsidR="003F5BEF" w:rsidRPr="003F5BEF" w:rsidRDefault="003F5BEF" w:rsidP="003F5BEF">
                      <w:pPr>
                        <w:tabs>
                          <w:tab w:val="left" w:pos="2835"/>
                        </w:tabs>
                        <w:ind w:left="284" w:right="247"/>
                        <w:rPr>
                          <w:rFonts w:ascii="Arial" w:hAnsi="Arial" w:cs="Arial"/>
                          <w:sz w:val="18"/>
                          <w:szCs w:val="18"/>
                        </w:rPr>
                      </w:pPr>
                      <w:r w:rsidRPr="006D7DCF">
                        <w:rPr>
                          <w:rFonts w:ascii="Arial" w:hAnsi="Arial" w:cs="Arial"/>
                          <w:sz w:val="18"/>
                          <w:szCs w:val="18"/>
                        </w:rPr>
                        <w:t>Ph: (02) 3333 3333</w:t>
                      </w:r>
                    </w:p>
                  </w:txbxContent>
                </v:textbox>
              </v:shape>
            </w:pict>
          </mc:Fallback>
        </mc:AlternateContent>
      </w:r>
    </w:p>
    <w:p w14:paraId="40DB29F0" w14:textId="77777777" w:rsidR="003F5BEF" w:rsidRPr="008F64D9" w:rsidRDefault="003F5BEF" w:rsidP="003F5BEF">
      <w:pPr>
        <w:rPr>
          <w:rFonts w:ascii="Arial" w:hAnsi="Arial" w:cs="Arial"/>
          <w:szCs w:val="20"/>
        </w:rPr>
      </w:pPr>
    </w:p>
    <w:p w14:paraId="12414A4D" w14:textId="77777777" w:rsidR="009847E3" w:rsidRPr="0036672B" w:rsidRDefault="009847E3" w:rsidP="005466E0"/>
    <w:sectPr w:rsidR="009847E3" w:rsidRPr="0036672B" w:rsidSect="00DF70FD">
      <w:footerReference w:type="default" r:id="rId7"/>
      <w:pgSz w:w="11906" w:h="16838" w:code="9"/>
      <w:pgMar w:top="1361" w:right="1361" w:bottom="1928"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3E88" w14:textId="77777777" w:rsidR="00F64214" w:rsidRDefault="00F64214" w:rsidP="00F7781D">
      <w:pPr>
        <w:spacing w:after="0"/>
      </w:pPr>
      <w:r>
        <w:separator/>
      </w:r>
    </w:p>
  </w:endnote>
  <w:endnote w:type="continuationSeparator" w:id="0">
    <w:p w14:paraId="0CA8066B" w14:textId="77777777" w:rsidR="00F64214" w:rsidRDefault="00F64214" w:rsidP="00F778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AEF" w14:textId="4EF6C6EB" w:rsidR="005466E0" w:rsidRPr="00983019" w:rsidRDefault="00470EC5" w:rsidP="00983019">
    <w:pPr>
      <w:pStyle w:val="Footer"/>
    </w:pPr>
    <w:r w:rsidRPr="00E259D1">
      <w:rPr>
        <w:noProof/>
        <w:lang w:eastAsia="en-AU"/>
      </w:rPr>
      <w:drawing>
        <wp:anchor distT="0" distB="0" distL="114300" distR="114300" simplePos="0" relativeHeight="251659264" behindDoc="0" locked="0" layoutInCell="0" allowOverlap="1" wp14:anchorId="51B9926C" wp14:editId="57331D1D">
          <wp:simplePos x="0" y="0"/>
          <wp:positionH relativeFrom="page">
            <wp:posOffset>5581015</wp:posOffset>
          </wp:positionH>
          <wp:positionV relativeFrom="page">
            <wp:posOffset>9814560</wp:posOffset>
          </wp:positionV>
          <wp:extent cx="1260000" cy="52560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525600"/>
                  </a:xfrm>
                  <a:prstGeom prst="rect">
                    <a:avLst/>
                  </a:prstGeom>
                </pic:spPr>
              </pic:pic>
            </a:graphicData>
          </a:graphic>
          <wp14:sizeRelH relativeFrom="page">
            <wp14:pctWidth>0</wp14:pctWidth>
          </wp14:sizeRelH>
          <wp14:sizeRelV relativeFrom="page">
            <wp14:pctHeight>0</wp14:pctHeight>
          </wp14:sizeRelV>
        </wp:anchor>
      </w:drawing>
    </w:r>
    <w:r w:rsidR="005466E0" w:rsidRPr="005466E0">
      <w:rPr>
        <w:color w:val="39B54A" w:themeColor="accent2"/>
      </w:rPr>
      <w:fldChar w:fldCharType="begin"/>
    </w:r>
    <w:r w:rsidR="005466E0" w:rsidRPr="005466E0">
      <w:rPr>
        <w:color w:val="39B54A" w:themeColor="accent2"/>
      </w:rPr>
      <w:instrText xml:space="preserve"> PAGE   \* MERGEFORMAT </w:instrText>
    </w:r>
    <w:r w:rsidR="005466E0" w:rsidRPr="005466E0">
      <w:rPr>
        <w:color w:val="39B54A" w:themeColor="accent2"/>
      </w:rPr>
      <w:fldChar w:fldCharType="separate"/>
    </w:r>
    <w:r w:rsidR="000D7938">
      <w:rPr>
        <w:noProof/>
        <w:color w:val="39B54A" w:themeColor="accent2"/>
      </w:rPr>
      <w:t>1</w:t>
    </w:r>
    <w:r w:rsidR="005466E0" w:rsidRPr="005466E0">
      <w:rPr>
        <w:noProof/>
        <w:color w:val="39B54A" w:themeColor="accent2"/>
      </w:rPr>
      <w:fldChar w:fldCharType="end"/>
    </w:r>
    <w:r w:rsidR="00F360DF">
      <w:rPr>
        <w:noProof/>
        <w:color w:val="39B54A" w:themeColor="accent2"/>
      </w:rPr>
      <w:t xml:space="preserve"> |</w:t>
    </w:r>
    <w:r w:rsidR="005466E0" w:rsidRPr="005466E0">
      <w:t xml:space="preserve"> </w:t>
    </w:r>
    <w:sdt>
      <w:sdtPr>
        <w:alias w:val="Title"/>
        <w:tag w:val=""/>
        <w:id w:val="-580516730"/>
        <w:placeholder/>
        <w:dataBinding w:prefixMappings="xmlns:ns0='http://purl.org/dc/elements/1.1/' xmlns:ns1='http://schemas.openxmlformats.org/package/2006/metadata/core-properties' " w:xpath="/ns1:coreProperties[1]/ns0:title[1]" w:storeItemID="{6C3C8BC8-F283-45AE-878A-BAB7291924A1}"/>
        <w:text/>
      </w:sdtPr>
      <w:sdtContent>
        <w:r w:rsidR="003F5BEF">
          <w:t>Spinifex - writing a resume guide</w:t>
        </w:r>
      </w:sdtContent>
    </w:sdt>
    <w:r w:rsidR="005466E0" w:rsidRPr="005466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27B3" w14:textId="77777777" w:rsidR="00F64214" w:rsidRDefault="00F64214" w:rsidP="00F7781D">
      <w:pPr>
        <w:spacing w:after="0"/>
      </w:pPr>
      <w:r>
        <w:separator/>
      </w:r>
    </w:p>
  </w:footnote>
  <w:footnote w:type="continuationSeparator" w:id="0">
    <w:p w14:paraId="6A573583" w14:textId="77777777" w:rsidR="00F64214" w:rsidRDefault="00F64214" w:rsidP="00F778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3F2A2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A54517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886429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A7082F"/>
    <w:multiLevelType w:val="hybridMultilevel"/>
    <w:tmpl w:val="289897C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C8458FF"/>
    <w:multiLevelType w:val="hybridMultilevel"/>
    <w:tmpl w:val="03F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663D9"/>
    <w:multiLevelType w:val="hybridMultilevel"/>
    <w:tmpl w:val="A4F4B0B8"/>
    <w:lvl w:ilvl="0" w:tplc="C76616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8430E1"/>
    <w:multiLevelType w:val="hybridMultilevel"/>
    <w:tmpl w:val="B2E6D0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97898723">
    <w:abstractNumId w:val="2"/>
  </w:num>
  <w:num w:numId="2" w16cid:durableId="641077019">
    <w:abstractNumId w:val="1"/>
  </w:num>
  <w:num w:numId="3" w16cid:durableId="165444217">
    <w:abstractNumId w:val="0"/>
  </w:num>
  <w:num w:numId="4" w16cid:durableId="144199552">
    <w:abstractNumId w:val="2"/>
  </w:num>
  <w:num w:numId="5" w16cid:durableId="445198728">
    <w:abstractNumId w:val="1"/>
  </w:num>
  <w:num w:numId="6" w16cid:durableId="314843487">
    <w:abstractNumId w:val="0"/>
  </w:num>
  <w:num w:numId="7" w16cid:durableId="1078597515">
    <w:abstractNumId w:val="6"/>
  </w:num>
  <w:num w:numId="8" w16cid:durableId="1890680071">
    <w:abstractNumId w:val="4"/>
  </w:num>
  <w:num w:numId="9" w16cid:durableId="1278104450">
    <w:abstractNumId w:val="5"/>
  </w:num>
  <w:num w:numId="10" w16cid:durableId="1569416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5BEF"/>
    <w:rsid w:val="00004FD4"/>
    <w:rsid w:val="00035E48"/>
    <w:rsid w:val="000D22B7"/>
    <w:rsid w:val="000D7938"/>
    <w:rsid w:val="000E2D12"/>
    <w:rsid w:val="000E438C"/>
    <w:rsid w:val="00151433"/>
    <w:rsid w:val="00160743"/>
    <w:rsid w:val="001800F0"/>
    <w:rsid w:val="001A34FE"/>
    <w:rsid w:val="001A4CAC"/>
    <w:rsid w:val="001A67FF"/>
    <w:rsid w:val="001D0F44"/>
    <w:rsid w:val="001E54E4"/>
    <w:rsid w:val="00230DF3"/>
    <w:rsid w:val="00282D10"/>
    <w:rsid w:val="00323FE8"/>
    <w:rsid w:val="00325578"/>
    <w:rsid w:val="0036672B"/>
    <w:rsid w:val="00391289"/>
    <w:rsid w:val="00394964"/>
    <w:rsid w:val="003A7829"/>
    <w:rsid w:val="003C3114"/>
    <w:rsid w:val="003D5463"/>
    <w:rsid w:val="003D75A0"/>
    <w:rsid w:val="003F5BEF"/>
    <w:rsid w:val="00454D00"/>
    <w:rsid w:val="00470EC5"/>
    <w:rsid w:val="00493AD5"/>
    <w:rsid w:val="004A436E"/>
    <w:rsid w:val="004F13F4"/>
    <w:rsid w:val="0051283A"/>
    <w:rsid w:val="0051450F"/>
    <w:rsid w:val="0052766F"/>
    <w:rsid w:val="00532A3B"/>
    <w:rsid w:val="005466E0"/>
    <w:rsid w:val="00565970"/>
    <w:rsid w:val="006152D5"/>
    <w:rsid w:val="00666942"/>
    <w:rsid w:val="006735EB"/>
    <w:rsid w:val="006C3892"/>
    <w:rsid w:val="006C5198"/>
    <w:rsid w:val="00756F24"/>
    <w:rsid w:val="007B7590"/>
    <w:rsid w:val="007D5708"/>
    <w:rsid w:val="008578AB"/>
    <w:rsid w:val="00866C6E"/>
    <w:rsid w:val="0088601D"/>
    <w:rsid w:val="00890981"/>
    <w:rsid w:val="008C4647"/>
    <w:rsid w:val="008E7275"/>
    <w:rsid w:val="009136DD"/>
    <w:rsid w:val="00946ECE"/>
    <w:rsid w:val="009625A6"/>
    <w:rsid w:val="00983019"/>
    <w:rsid w:val="00983663"/>
    <w:rsid w:val="009847E3"/>
    <w:rsid w:val="00992062"/>
    <w:rsid w:val="009E1F40"/>
    <w:rsid w:val="009F3574"/>
    <w:rsid w:val="00A042F5"/>
    <w:rsid w:val="00A76A22"/>
    <w:rsid w:val="00A9434C"/>
    <w:rsid w:val="00AE0A77"/>
    <w:rsid w:val="00AE28AD"/>
    <w:rsid w:val="00AF12BC"/>
    <w:rsid w:val="00B16EB0"/>
    <w:rsid w:val="00B65617"/>
    <w:rsid w:val="00BE5881"/>
    <w:rsid w:val="00C541D0"/>
    <w:rsid w:val="00CA5690"/>
    <w:rsid w:val="00CA7F0D"/>
    <w:rsid w:val="00D54034"/>
    <w:rsid w:val="00D562DC"/>
    <w:rsid w:val="00D66F35"/>
    <w:rsid w:val="00D7542C"/>
    <w:rsid w:val="00D815A2"/>
    <w:rsid w:val="00D87DD5"/>
    <w:rsid w:val="00DA134A"/>
    <w:rsid w:val="00DA183B"/>
    <w:rsid w:val="00DF4DD7"/>
    <w:rsid w:val="00DF70FD"/>
    <w:rsid w:val="00E259D1"/>
    <w:rsid w:val="00E9112B"/>
    <w:rsid w:val="00ED32EF"/>
    <w:rsid w:val="00ED5FB8"/>
    <w:rsid w:val="00EF4368"/>
    <w:rsid w:val="00F1280B"/>
    <w:rsid w:val="00F33E66"/>
    <w:rsid w:val="00F360DF"/>
    <w:rsid w:val="00F44750"/>
    <w:rsid w:val="00F47CCE"/>
    <w:rsid w:val="00F60164"/>
    <w:rsid w:val="00F64214"/>
    <w:rsid w:val="00F7781D"/>
    <w:rsid w:val="00FC4A31"/>
    <w:rsid w:val="00FF4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50BFB24"/>
  <w15:docId w15:val="{82D11164-BE9E-4161-9186-A2C794FC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iPriority="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50"/>
    <w:pPr>
      <w:spacing w:before="120" w:after="120" w:line="240" w:lineRule="auto"/>
    </w:pPr>
    <w:rPr>
      <w:color w:val="243842" w:themeColor="text1"/>
      <w:sz w:val="20"/>
    </w:rPr>
  </w:style>
  <w:style w:type="paragraph" w:styleId="Heading1">
    <w:name w:val="heading 1"/>
    <w:basedOn w:val="Normal"/>
    <w:next w:val="Normal"/>
    <w:link w:val="Heading1Char"/>
    <w:uiPriority w:val="9"/>
    <w:qFormat/>
    <w:rsid w:val="00F44750"/>
    <w:pPr>
      <w:keepNext/>
      <w:keepLines/>
      <w:spacing w:before="360"/>
      <w:contextualSpacing/>
      <w:outlineLvl w:val="0"/>
    </w:pPr>
    <w:rPr>
      <w:rFonts w:eastAsiaTheme="majorEastAsia" w:cstheme="minorHAnsi"/>
      <w:bCs/>
      <w:color w:val="39B54A" w:themeColor="accent2"/>
      <w:sz w:val="40"/>
      <w:szCs w:val="40"/>
    </w:rPr>
  </w:style>
  <w:style w:type="paragraph" w:styleId="Heading2">
    <w:name w:val="heading 2"/>
    <w:basedOn w:val="Normal"/>
    <w:next w:val="Normal"/>
    <w:link w:val="Heading2Char"/>
    <w:uiPriority w:val="9"/>
    <w:qFormat/>
    <w:rsid w:val="00F44750"/>
    <w:pPr>
      <w:keepNext/>
      <w:keepLines/>
      <w:spacing w:before="240"/>
      <w:contextualSpacing/>
      <w:outlineLvl w:val="1"/>
    </w:pPr>
    <w:rPr>
      <w:color w:val="39B54A" w:themeColor="accent2"/>
      <w:sz w:val="30"/>
      <w:szCs w:val="30"/>
    </w:rPr>
  </w:style>
  <w:style w:type="paragraph" w:styleId="Heading3">
    <w:name w:val="heading 3"/>
    <w:basedOn w:val="Normal"/>
    <w:next w:val="Normal"/>
    <w:link w:val="Heading3Char"/>
    <w:uiPriority w:val="9"/>
    <w:qFormat/>
    <w:rsid w:val="00F44750"/>
    <w:pPr>
      <w:spacing w:before="240"/>
      <w:contextualSpacing/>
      <w:outlineLvl w:val="2"/>
    </w:pPr>
    <w:rPr>
      <w:b/>
      <w:color w:val="39B54A" w:themeColor="accent2"/>
    </w:rPr>
  </w:style>
  <w:style w:type="paragraph" w:styleId="Heading4">
    <w:name w:val="heading 4"/>
    <w:basedOn w:val="Normal"/>
    <w:next w:val="Normal"/>
    <w:link w:val="Heading4Char"/>
    <w:uiPriority w:val="9"/>
    <w:semiHidden/>
    <w:qFormat/>
    <w:rsid w:val="00F44750"/>
    <w:pPr>
      <w:keepNext/>
      <w:keepLines/>
      <w:spacing w:before="200" w:after="0"/>
      <w:outlineLvl w:val="3"/>
    </w:pPr>
    <w:rPr>
      <w:rFonts w:asciiTheme="majorHAnsi" w:eastAsiaTheme="majorEastAsia" w:hAnsiTheme="majorHAnsi" w:cstheme="majorBidi"/>
      <w:b/>
      <w:bCs/>
      <w:iCs/>
      <w:color w:val="243842"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750"/>
    <w:rPr>
      <w:rFonts w:eastAsiaTheme="majorEastAsia" w:cstheme="minorHAnsi"/>
      <w:bCs/>
      <w:color w:val="39B54A" w:themeColor="accent2"/>
      <w:sz w:val="40"/>
      <w:szCs w:val="40"/>
    </w:rPr>
  </w:style>
  <w:style w:type="character" w:customStyle="1" w:styleId="Heading2Char">
    <w:name w:val="Heading 2 Char"/>
    <w:basedOn w:val="DefaultParagraphFont"/>
    <w:link w:val="Heading2"/>
    <w:uiPriority w:val="9"/>
    <w:rsid w:val="00F44750"/>
    <w:rPr>
      <w:color w:val="39B54A" w:themeColor="accent2"/>
      <w:sz w:val="30"/>
      <w:szCs w:val="30"/>
    </w:rPr>
  </w:style>
  <w:style w:type="paragraph" w:styleId="Subtitle">
    <w:name w:val="Subtitle"/>
    <w:basedOn w:val="Normal"/>
    <w:link w:val="SubtitleChar"/>
    <w:uiPriority w:val="99"/>
    <w:qFormat/>
    <w:rsid w:val="00F44750"/>
    <w:pPr>
      <w:numPr>
        <w:ilvl w:val="1"/>
      </w:numPr>
      <w:spacing w:after="840"/>
      <w:contextualSpacing/>
    </w:pPr>
    <w:rPr>
      <w:rFonts w:asciiTheme="majorHAnsi" w:eastAsiaTheme="majorEastAsia" w:hAnsiTheme="majorHAnsi" w:cstheme="majorBidi"/>
      <w:iCs/>
      <w:sz w:val="34"/>
      <w:szCs w:val="34"/>
    </w:rPr>
  </w:style>
  <w:style w:type="character" w:customStyle="1" w:styleId="SubtitleChar">
    <w:name w:val="Subtitle Char"/>
    <w:basedOn w:val="DefaultParagraphFont"/>
    <w:link w:val="Subtitle"/>
    <w:uiPriority w:val="99"/>
    <w:rsid w:val="00F44750"/>
    <w:rPr>
      <w:rFonts w:asciiTheme="majorHAnsi" w:eastAsiaTheme="majorEastAsia" w:hAnsiTheme="majorHAnsi" w:cstheme="majorBidi"/>
      <w:iCs/>
      <w:color w:val="243842" w:themeColor="text1"/>
      <w:sz w:val="34"/>
      <w:szCs w:val="34"/>
    </w:rPr>
  </w:style>
  <w:style w:type="paragraph" w:styleId="Title">
    <w:name w:val="Title"/>
    <w:basedOn w:val="Normal"/>
    <w:link w:val="TitleChar"/>
    <w:uiPriority w:val="29"/>
    <w:qFormat/>
    <w:rsid w:val="00F44750"/>
    <w:pPr>
      <w:spacing w:after="360" w:line="204" w:lineRule="auto"/>
      <w:contextualSpacing/>
    </w:pPr>
    <w:rPr>
      <w:rFonts w:asciiTheme="majorHAnsi" w:eastAsiaTheme="majorEastAsia" w:hAnsiTheme="majorHAnsi" w:cstheme="majorBidi"/>
      <w:color w:val="39B54A" w:themeColor="accent2"/>
      <w:spacing w:val="5"/>
      <w:kern w:val="28"/>
      <w:sz w:val="96"/>
      <w:szCs w:val="96"/>
    </w:rPr>
  </w:style>
  <w:style w:type="character" w:customStyle="1" w:styleId="TitleChar">
    <w:name w:val="Title Char"/>
    <w:basedOn w:val="DefaultParagraphFont"/>
    <w:link w:val="Title"/>
    <w:uiPriority w:val="29"/>
    <w:rsid w:val="00F44750"/>
    <w:rPr>
      <w:rFonts w:asciiTheme="majorHAnsi" w:eastAsiaTheme="majorEastAsia" w:hAnsiTheme="majorHAnsi" w:cstheme="majorBidi"/>
      <w:color w:val="39B54A" w:themeColor="accent2"/>
      <w:spacing w:val="5"/>
      <w:kern w:val="28"/>
      <w:sz w:val="96"/>
      <w:szCs w:val="96"/>
    </w:rPr>
  </w:style>
  <w:style w:type="paragraph" w:styleId="ListBullet">
    <w:name w:val="List Bullet"/>
    <w:basedOn w:val="Normal"/>
    <w:uiPriority w:val="9"/>
    <w:qFormat/>
    <w:rsid w:val="00F44750"/>
    <w:pPr>
      <w:numPr>
        <w:numId w:val="4"/>
      </w:numPr>
      <w:tabs>
        <w:tab w:val="clear" w:pos="360"/>
      </w:tabs>
      <w:spacing w:after="0"/>
    </w:pPr>
  </w:style>
  <w:style w:type="character" w:customStyle="1" w:styleId="Heading3Char">
    <w:name w:val="Heading 3 Char"/>
    <w:basedOn w:val="DefaultParagraphFont"/>
    <w:link w:val="Heading3"/>
    <w:uiPriority w:val="9"/>
    <w:rsid w:val="00F44750"/>
    <w:rPr>
      <w:b/>
      <w:color w:val="39B54A" w:themeColor="accent2"/>
      <w:sz w:val="20"/>
    </w:rPr>
  </w:style>
  <w:style w:type="paragraph" w:styleId="ListNumber">
    <w:name w:val="List Number"/>
    <w:basedOn w:val="Normal"/>
    <w:uiPriority w:val="9"/>
    <w:qFormat/>
    <w:rsid w:val="00F44750"/>
    <w:pPr>
      <w:numPr>
        <w:numId w:val="5"/>
      </w:numPr>
    </w:pPr>
  </w:style>
  <w:style w:type="paragraph" w:styleId="ListBullet2">
    <w:name w:val="List Bullet 2"/>
    <w:basedOn w:val="Normal"/>
    <w:uiPriority w:val="9"/>
    <w:qFormat/>
    <w:rsid w:val="00F44750"/>
    <w:pPr>
      <w:numPr>
        <w:numId w:val="6"/>
      </w:numPr>
      <w:tabs>
        <w:tab w:val="clear" w:pos="643"/>
      </w:tabs>
      <w:spacing w:before="60" w:after="0"/>
    </w:pPr>
  </w:style>
  <w:style w:type="paragraph" w:styleId="Date">
    <w:name w:val="Date"/>
    <w:basedOn w:val="Normal"/>
    <w:link w:val="DateChar"/>
    <w:uiPriority w:val="99"/>
    <w:rsid w:val="00E259D1"/>
    <w:pPr>
      <w:spacing w:before="200" w:after="0"/>
      <w:contextualSpacing/>
    </w:pPr>
    <w:rPr>
      <w:rFonts w:asciiTheme="majorHAnsi" w:hAnsiTheme="majorHAnsi"/>
      <w:b/>
      <w:szCs w:val="20"/>
    </w:rPr>
  </w:style>
  <w:style w:type="character" w:customStyle="1" w:styleId="DateChar">
    <w:name w:val="Date Char"/>
    <w:basedOn w:val="DefaultParagraphFont"/>
    <w:link w:val="Date"/>
    <w:uiPriority w:val="99"/>
    <w:rsid w:val="00E259D1"/>
    <w:rPr>
      <w:rFonts w:asciiTheme="majorHAnsi" w:hAnsiTheme="majorHAnsi"/>
      <w:b/>
      <w:sz w:val="20"/>
      <w:szCs w:val="20"/>
    </w:rPr>
  </w:style>
  <w:style w:type="paragraph" w:styleId="Header">
    <w:name w:val="header"/>
    <w:basedOn w:val="Normal"/>
    <w:link w:val="HeaderChar"/>
    <w:uiPriority w:val="99"/>
    <w:unhideWhenUsed/>
    <w:rsid w:val="00DF70FD"/>
    <w:pPr>
      <w:tabs>
        <w:tab w:val="center" w:pos="4513"/>
        <w:tab w:val="right" w:pos="9026"/>
      </w:tabs>
      <w:spacing w:before="0" w:after="0"/>
    </w:pPr>
  </w:style>
  <w:style w:type="character" w:customStyle="1" w:styleId="HeaderChar">
    <w:name w:val="Header Char"/>
    <w:basedOn w:val="DefaultParagraphFont"/>
    <w:link w:val="Header"/>
    <w:uiPriority w:val="99"/>
    <w:rsid w:val="00DF70FD"/>
    <w:rPr>
      <w:color w:val="243842" w:themeColor="text1"/>
      <w:sz w:val="20"/>
    </w:rPr>
  </w:style>
  <w:style w:type="paragraph" w:styleId="Footer">
    <w:name w:val="footer"/>
    <w:basedOn w:val="Normal"/>
    <w:link w:val="FooterChar"/>
    <w:uiPriority w:val="99"/>
    <w:unhideWhenUsed/>
    <w:rsid w:val="00DF70FD"/>
    <w:pPr>
      <w:tabs>
        <w:tab w:val="center" w:pos="4513"/>
        <w:tab w:val="right" w:pos="9026"/>
      </w:tabs>
      <w:spacing w:before="0" w:after="0"/>
    </w:pPr>
    <w:rPr>
      <w:rFonts w:asciiTheme="majorHAnsi" w:hAnsiTheme="majorHAnsi"/>
      <w:sz w:val="16"/>
    </w:rPr>
  </w:style>
  <w:style w:type="character" w:customStyle="1" w:styleId="FooterChar">
    <w:name w:val="Footer Char"/>
    <w:basedOn w:val="DefaultParagraphFont"/>
    <w:link w:val="Footer"/>
    <w:uiPriority w:val="99"/>
    <w:rsid w:val="00DF70FD"/>
    <w:rPr>
      <w:rFonts w:asciiTheme="majorHAnsi" w:hAnsiTheme="majorHAnsi"/>
      <w:color w:val="243842" w:themeColor="text1"/>
      <w:sz w:val="16"/>
    </w:rPr>
  </w:style>
  <w:style w:type="paragraph" w:styleId="BalloonText">
    <w:name w:val="Balloon Text"/>
    <w:basedOn w:val="Normal"/>
    <w:link w:val="BalloonTextChar"/>
    <w:uiPriority w:val="99"/>
    <w:semiHidden/>
    <w:unhideWhenUsed/>
    <w:rsid w:val="00F778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81D"/>
    <w:rPr>
      <w:rFonts w:ascii="Tahoma" w:hAnsi="Tahoma" w:cs="Tahoma"/>
      <w:sz w:val="16"/>
      <w:szCs w:val="16"/>
    </w:rPr>
  </w:style>
  <w:style w:type="paragraph" w:customStyle="1" w:styleId="PageHeading">
    <w:name w:val="Page Heading"/>
    <w:basedOn w:val="Normal"/>
    <w:uiPriority w:val="2"/>
    <w:qFormat/>
    <w:rsid w:val="00F44750"/>
    <w:pPr>
      <w:spacing w:after="0" w:line="216" w:lineRule="auto"/>
    </w:pPr>
    <w:rPr>
      <w:color w:val="39B54A" w:themeColor="accent2"/>
      <w:sz w:val="56"/>
    </w:rPr>
  </w:style>
  <w:style w:type="character" w:customStyle="1" w:styleId="Heading4Char">
    <w:name w:val="Heading 4 Char"/>
    <w:basedOn w:val="DefaultParagraphFont"/>
    <w:link w:val="Heading4"/>
    <w:uiPriority w:val="9"/>
    <w:semiHidden/>
    <w:rsid w:val="00F44750"/>
    <w:rPr>
      <w:rFonts w:asciiTheme="majorHAnsi" w:eastAsiaTheme="majorEastAsia" w:hAnsiTheme="majorHAnsi" w:cstheme="majorBidi"/>
      <w:b/>
      <w:bCs/>
      <w:iCs/>
      <w:color w:val="243842" w:themeColor="accent1"/>
      <w:sz w:val="20"/>
    </w:rPr>
  </w:style>
  <w:style w:type="paragraph" w:customStyle="1" w:styleId="PageSubheading">
    <w:name w:val="Page Subheading"/>
    <w:basedOn w:val="Normal"/>
    <w:uiPriority w:val="2"/>
    <w:qFormat/>
    <w:rsid w:val="00F44750"/>
    <w:pPr>
      <w:spacing w:before="0" w:after="360"/>
      <w:contextualSpacing/>
    </w:pPr>
    <w:rPr>
      <w:sz w:val="30"/>
    </w:rPr>
  </w:style>
  <w:style w:type="table" w:styleId="TableGrid">
    <w:name w:val="Table Grid"/>
    <w:basedOn w:val="TableNormal"/>
    <w:uiPriority w:val="59"/>
    <w:rsid w:val="0032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23FE8"/>
    <w:pPr>
      <w:spacing w:after="0" w:line="240" w:lineRule="auto"/>
    </w:pPr>
    <w:tblPr>
      <w:tblStyleRowBandSize w:val="1"/>
      <w:tblStyleColBandSize w:val="1"/>
      <w:tblBorders>
        <w:top w:val="single" w:sz="8" w:space="0" w:color="243842" w:themeColor="text1"/>
        <w:left w:val="single" w:sz="8" w:space="0" w:color="243842" w:themeColor="text1"/>
        <w:bottom w:val="single" w:sz="8" w:space="0" w:color="243842" w:themeColor="text1"/>
        <w:right w:val="single" w:sz="8" w:space="0" w:color="243842" w:themeColor="text1"/>
      </w:tblBorders>
    </w:tblPr>
    <w:tblStylePr w:type="firstRow">
      <w:pPr>
        <w:spacing w:before="0" w:after="0" w:line="240" w:lineRule="auto"/>
      </w:pPr>
      <w:rPr>
        <w:b/>
        <w:bCs/>
        <w:color w:val="FFFFFF" w:themeColor="background1"/>
      </w:rPr>
      <w:tblPr/>
      <w:tcPr>
        <w:shd w:val="clear" w:color="auto" w:fill="243842" w:themeFill="text1"/>
      </w:tcPr>
    </w:tblStylePr>
    <w:tblStylePr w:type="lastRow">
      <w:pPr>
        <w:spacing w:before="0" w:after="0" w:line="240" w:lineRule="auto"/>
      </w:pPr>
      <w:rPr>
        <w:b/>
        <w:bCs/>
      </w:rPr>
      <w:tblPr/>
      <w:tcPr>
        <w:tcBorders>
          <w:top w:val="double" w:sz="6" w:space="0" w:color="243842" w:themeColor="text1"/>
          <w:left w:val="single" w:sz="8" w:space="0" w:color="243842" w:themeColor="text1"/>
          <w:bottom w:val="single" w:sz="8" w:space="0" w:color="243842" w:themeColor="text1"/>
          <w:right w:val="single" w:sz="8" w:space="0" w:color="243842" w:themeColor="text1"/>
        </w:tcBorders>
      </w:tcPr>
    </w:tblStylePr>
    <w:tblStylePr w:type="firstCol">
      <w:rPr>
        <w:b/>
        <w:bCs/>
      </w:rPr>
    </w:tblStylePr>
    <w:tblStylePr w:type="lastCol">
      <w:rPr>
        <w:b/>
        <w:bCs/>
      </w:rPr>
    </w:tblStylePr>
    <w:tblStylePr w:type="band1Vert">
      <w:tblPr/>
      <w:tcPr>
        <w:tcBorders>
          <w:top w:val="single" w:sz="8" w:space="0" w:color="243842" w:themeColor="text1"/>
          <w:left w:val="single" w:sz="8" w:space="0" w:color="243842" w:themeColor="text1"/>
          <w:bottom w:val="single" w:sz="8" w:space="0" w:color="243842" w:themeColor="text1"/>
          <w:right w:val="single" w:sz="8" w:space="0" w:color="243842" w:themeColor="text1"/>
        </w:tcBorders>
      </w:tcPr>
    </w:tblStylePr>
    <w:tblStylePr w:type="band1Horz">
      <w:tblPr/>
      <w:tcPr>
        <w:tcBorders>
          <w:top w:val="single" w:sz="8" w:space="0" w:color="243842" w:themeColor="text1"/>
          <w:left w:val="single" w:sz="8" w:space="0" w:color="243842" w:themeColor="text1"/>
          <w:bottom w:val="single" w:sz="8" w:space="0" w:color="243842" w:themeColor="text1"/>
          <w:right w:val="single" w:sz="8" w:space="0" w:color="243842" w:themeColor="text1"/>
        </w:tcBorders>
      </w:tcPr>
    </w:tblStylePr>
  </w:style>
  <w:style w:type="character" w:styleId="PlaceholderText">
    <w:name w:val="Placeholder Text"/>
    <w:basedOn w:val="DefaultParagraphFont"/>
    <w:uiPriority w:val="99"/>
    <w:semiHidden/>
    <w:rsid w:val="00F360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c\OneDrive%20-%20Spinifex%20Recruiting%20Pty%20Ltd\Documents\Custom%20Office%20Templates\SpinifexDocumentTemplate-NoTitlePg.dotx" TargetMode="External"/></Relationships>
</file>

<file path=word/theme/theme1.xml><?xml version="1.0" encoding="utf-8"?>
<a:theme xmlns:a="http://schemas.openxmlformats.org/drawingml/2006/main" name="Office Theme">
  <a:themeElements>
    <a:clrScheme name="Spinifex">
      <a:dk1>
        <a:srgbClr val="243842"/>
      </a:dk1>
      <a:lt1>
        <a:sysClr val="window" lastClr="FFFFFF"/>
      </a:lt1>
      <a:dk2>
        <a:srgbClr val="000000"/>
      </a:dk2>
      <a:lt2>
        <a:srgbClr val="FFFFFF"/>
      </a:lt2>
      <a:accent1>
        <a:srgbClr val="243842"/>
      </a:accent1>
      <a:accent2>
        <a:srgbClr val="39B54A"/>
      </a:accent2>
      <a:accent3>
        <a:srgbClr val="000000"/>
      </a:accent3>
      <a:accent4>
        <a:srgbClr val="C6BAA2"/>
      </a:accent4>
      <a:accent5>
        <a:srgbClr val="C5CDCA"/>
      </a:accent5>
      <a:accent6>
        <a:srgbClr val="B0DAEE"/>
      </a:accent6>
      <a:hlink>
        <a:srgbClr val="000000"/>
      </a:hlink>
      <a:folHlink>
        <a:srgbClr val="000000"/>
      </a:folHlink>
    </a:clrScheme>
    <a:fontScheme name="Spinifex">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SpinifexDocumentTemplate-NoTitlePg.dotx</Template>
  <TotalTime>31</TotalTime>
  <Pages>5</Pages>
  <Words>1365</Words>
  <Characters>7783</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SpinifexDocumentTemplate</vt:lpstr>
      <vt:lpstr>    HOW TO WRITE A RESUME</vt:lpstr>
      <vt:lpstr>        Sample Resume:</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Spinifex - writing a resume guide</dc:title>
  <dc:creator>Phillip Cartwright</dc:creator>
  <cp:lastModifiedBy>Phillip Cartwright</cp:lastModifiedBy>
  <cp:revision>10</cp:revision>
  <dcterms:created xsi:type="dcterms:W3CDTF">2023-06-26T00:28:00Z</dcterms:created>
  <dcterms:modified xsi:type="dcterms:W3CDTF">2023-06-26T01:00:00Z</dcterms:modified>
</cp:coreProperties>
</file>