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D156" w14:textId="5AC4098C" w:rsidR="0001065E" w:rsidRDefault="00C10558">
      <w:pPr>
        <w:pStyle w:val="NoSpacing"/>
      </w:pPr>
      <w:r>
        <w:t>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14:paraId="3C719735" w14:textId="77777777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29AAB4B9" w14:textId="77777777" w:rsidR="0001065E" w:rsidRDefault="00797CD0">
            <w:pPr>
              <w:pStyle w:val="NoSpacing"/>
            </w:pPr>
            <w:r>
              <w:rPr>
                <w:lang w:val="en-AU" w:eastAsia="en-AU"/>
              </w:rPr>
              <w:drawing>
                <wp:inline distT="0" distB="0" distL="0" distR="0" wp14:anchorId="657EA845" wp14:editId="6C454634">
                  <wp:extent cx="5113746" cy="3402965"/>
                  <wp:effectExtent l="0" t="0" r="0" b="698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862" cy="34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14E3E6F0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14:paraId="23B90298" w14:textId="77777777">
              <w:tc>
                <w:tcPr>
                  <w:tcW w:w="5000" w:type="pct"/>
                </w:tcPr>
                <w:p w14:paraId="061F54D7" w14:textId="77777777" w:rsidR="0001065E" w:rsidRPr="00071D68" w:rsidRDefault="00000000">
                  <w:pPr>
                    <w:pStyle w:val="Title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96"/>
                        <w:szCs w:val="96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7955A0" w:rsidRPr="00071D68">
                        <w:rPr>
                          <w:sz w:val="96"/>
                          <w:szCs w:val="96"/>
                        </w:rPr>
                        <w:t>EAP</w:t>
                      </w:r>
                    </w:sdtContent>
                  </w:sdt>
                </w:p>
                <w:sdt>
                  <w:sdt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Content>
                    <w:p w14:paraId="7B0672CD" w14:textId="77777777" w:rsidR="0001065E" w:rsidRDefault="007955A0">
                      <w:pPr>
                        <w:pStyle w:val="Subtitle"/>
                      </w:pPr>
                      <w:r>
                        <w:t>ASSIST</w:t>
                      </w:r>
                    </w:p>
                  </w:sdtContent>
                </w:sdt>
                <w:p w14:paraId="416F133D" w14:textId="2A9B93D4" w:rsidR="006D6945" w:rsidRPr="00761CEA" w:rsidRDefault="00761CEA" w:rsidP="006D6945">
                  <w:pPr>
                    <w:rPr>
                      <w:b/>
                      <w:sz w:val="48"/>
                      <w:szCs w:val="48"/>
                    </w:rPr>
                  </w:pPr>
                  <w:r w:rsidRPr="00761CEA">
                    <w:rPr>
                      <w:b/>
                      <w:sz w:val="48"/>
                      <w:szCs w:val="48"/>
                    </w:rPr>
                    <w:t>Your</w:t>
                  </w:r>
                </w:p>
                <w:p w14:paraId="461D2A1A" w14:textId="08D583F6" w:rsidR="006D6945" w:rsidRPr="00761CEA" w:rsidRDefault="00BA2119" w:rsidP="006D6945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Workplace</w:t>
                  </w:r>
                </w:p>
                <w:p w14:paraId="67E4F119" w14:textId="28815EAF" w:rsidR="006D6945" w:rsidRPr="00761CEA" w:rsidRDefault="00BA2119" w:rsidP="006D6945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Wellness</w:t>
                  </w:r>
                </w:p>
                <w:p w14:paraId="55023B20" w14:textId="77777777" w:rsidR="006D6945" w:rsidRPr="00761CEA" w:rsidRDefault="006D6945" w:rsidP="006D6945">
                  <w:pPr>
                    <w:rPr>
                      <w:b/>
                      <w:sz w:val="48"/>
                      <w:szCs w:val="48"/>
                    </w:rPr>
                  </w:pPr>
                  <w:r w:rsidRPr="00761CEA">
                    <w:rPr>
                      <w:b/>
                      <w:sz w:val="48"/>
                      <w:szCs w:val="48"/>
                    </w:rPr>
                    <w:t>Program</w:t>
                  </w:r>
                </w:p>
                <w:p w14:paraId="51A31BCE" w14:textId="77777777" w:rsidR="006D6945" w:rsidRDefault="006D6945" w:rsidP="006D6945"/>
                <w:p w14:paraId="796E9E3A" w14:textId="77777777" w:rsidR="006D6945" w:rsidRPr="006D6945" w:rsidRDefault="006D6945" w:rsidP="006D6945"/>
              </w:tc>
            </w:tr>
            <w:tr w:rsidR="0001065E" w14:paraId="5FA936E1" w14:textId="77777777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14:paraId="0BA54DE0" w14:textId="77777777" w:rsidR="0001065E" w:rsidRDefault="0001065E">
                  <w:pPr>
                    <w:pStyle w:val="Subtitle"/>
                  </w:pPr>
                </w:p>
              </w:tc>
            </w:tr>
          </w:tbl>
          <w:p w14:paraId="79AB51E4" w14:textId="77777777" w:rsidR="0001065E" w:rsidRDefault="0001065E">
            <w:pPr>
              <w:pStyle w:val="Subtitle"/>
            </w:pPr>
          </w:p>
        </w:tc>
      </w:tr>
      <w:tr w:rsidR="0001065E" w14:paraId="295923EA" w14:textId="77777777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14:paraId="6CC29E00" w14:textId="77777777" w:rsidR="0001065E" w:rsidRDefault="0001065E">
            <w:pPr>
              <w:pStyle w:val="NoSpacing"/>
            </w:pPr>
          </w:p>
        </w:tc>
        <w:tc>
          <w:tcPr>
            <w:tcW w:w="71" w:type="dxa"/>
          </w:tcPr>
          <w:p w14:paraId="0134465D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14:paraId="4D7C01AD" w14:textId="77777777" w:rsidR="0001065E" w:rsidRDefault="0001065E">
            <w:pPr>
              <w:pStyle w:val="NoSpacing"/>
            </w:pPr>
          </w:p>
        </w:tc>
      </w:tr>
      <w:tr w:rsidR="0001065E" w14:paraId="19F4B685" w14:textId="77777777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14:paraId="5BC393AF" w14:textId="2EE0B1FA" w:rsidR="0001065E" w:rsidRDefault="00153717">
            <w:pPr>
              <w:pStyle w:val="Heading4"/>
            </w:pPr>
            <w:r>
              <w:t>EAP</w:t>
            </w:r>
            <w:r w:rsidR="007955A0">
              <w:t>ASSIST</w:t>
            </w:r>
            <w:r>
              <w:t>.Com.AU</w:t>
            </w:r>
            <w:r w:rsidR="00AB2FAA">
              <w:t xml:space="preserve"> </w:t>
            </w:r>
            <w:r w:rsidR="001C283D">
              <w:t>–</w:t>
            </w:r>
            <w:r w:rsidR="00AB2FAA">
              <w:t xml:space="preserve"> </w:t>
            </w:r>
            <w:r w:rsidR="001C283D">
              <w:t xml:space="preserve">mental health </w:t>
            </w:r>
            <w:r w:rsidR="00C938EC">
              <w:t>COUNSEL</w:t>
            </w:r>
            <w:r w:rsidR="0038020E">
              <w:t>L</w:t>
            </w:r>
            <w:r w:rsidR="00C938EC">
              <w:t xml:space="preserve">ING </w:t>
            </w:r>
            <w:r w:rsidR="001C283D">
              <w:t xml:space="preserve">&amp; </w:t>
            </w:r>
            <w:r w:rsidR="00C42448">
              <w:t xml:space="preserve">WELLBEING </w:t>
            </w:r>
            <w:r w:rsidR="00AB2FAA">
              <w:t>Support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14:paraId="79058BF1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14:paraId="64D6A7EA" w14:textId="42CC34DD" w:rsidR="0001065E" w:rsidRDefault="00AB2FAA">
            <w:pPr>
              <w:pStyle w:val="Heading4"/>
            </w:pPr>
            <w:r>
              <w:t xml:space="preserve">EAP ASSIST </w:t>
            </w:r>
            <w:r w:rsidR="00C64E12">
              <w:t xml:space="preserve">- </w:t>
            </w:r>
            <w:r w:rsidR="001C283D">
              <w:t>Promoting wellness</w:t>
            </w:r>
          </w:p>
        </w:tc>
      </w:tr>
    </w:tbl>
    <w:p w14:paraId="5C0ABF1E" w14:textId="77777777" w:rsidR="0001065E" w:rsidRDefault="0001065E">
      <w:pPr>
        <w:sectPr w:rsidR="000106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14:paraId="2352C195" w14:textId="263BF874" w:rsidR="00732C02" w:rsidRPr="004B4079" w:rsidRDefault="00732C02" w:rsidP="00732C02">
      <w:pPr>
        <w:pStyle w:val="NoSpacing"/>
        <w:rPr>
          <w:rFonts w:eastAsia="Times New Roman"/>
          <w:color w:val="949494"/>
          <w:sz w:val="20"/>
          <w:szCs w:val="20"/>
        </w:rPr>
      </w:pP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E</w:t>
      </w:r>
      <w:r w:rsidR="006524E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AP</w:t>
      </w:r>
      <w:r w:rsidR="0000043C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Assist </w:t>
      </w:r>
      <w:r w:rsidR="00810D2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support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 employees </w:t>
      </w:r>
      <w:r w:rsidR="0056091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wellbeing 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with 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confidential phone counselling </w:t>
      </w:r>
      <w:r w:rsidR="00810D2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throughout</w:t>
      </w:r>
      <w:r w:rsidR="009D0B6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Australia </w:t>
      </w:r>
      <w:r w:rsidR="009D0B6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&amp; overseas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We recognize that one of the most </w:t>
      </w:r>
      <w:r w:rsidR="009D0B6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important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aspects of effective </w:t>
      </w:r>
      <w:r w:rsidR="001319EF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counselling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is for it to be </w:t>
      </w:r>
      <w:r w:rsidR="004158A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deliver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ed as quickly as possible.</w:t>
      </w:r>
    </w:p>
    <w:p w14:paraId="38D9493F" w14:textId="77777777" w:rsidR="00732C02" w:rsidRDefault="00732C02" w:rsidP="00732C02">
      <w:pPr>
        <w:pStyle w:val="NoSpacing"/>
        <w:rPr>
          <w:color w:val="949494"/>
        </w:rPr>
      </w:pPr>
      <w:r>
        <w:rPr>
          <w:color w:val="949494"/>
        </w:rPr>
        <w:t> </w:t>
      </w:r>
    </w:p>
    <w:p w14:paraId="02DBC0BF" w14:textId="0C2546D1" w:rsidR="00732C02" w:rsidRPr="004B4079" w:rsidRDefault="00B833A5" w:rsidP="00732C02">
      <w:pPr>
        <w:pStyle w:val="NoSpacing"/>
        <w:rPr>
          <w:color w:val="949494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C</w:t>
      </w:r>
      <w:r w:rsidR="00732C02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ounselling 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aims</w:t>
      </w:r>
      <w:r w:rsidR="00732C02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to</w:t>
      </w:r>
      <w:r w:rsidR="0003256C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help</w:t>
      </w:r>
      <w:r w:rsidR="00732C02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resolve both work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place &amp;</w:t>
      </w:r>
      <w:r w:rsidR="00732C02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personal </w:t>
      </w:r>
      <w:r w:rsidR="0090408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issue</w:t>
      </w:r>
      <w:r w:rsidR="00732C02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 before they </w:t>
      </w:r>
      <w:r w:rsidR="006524E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adversely </w:t>
      </w:r>
      <w:r w:rsidR="00732C02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impact </w:t>
      </w:r>
      <w:r w:rsidR="006524E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an employee</w:t>
      </w:r>
      <w:r w:rsidR="001B4238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’</w:t>
      </w:r>
      <w:r w:rsidR="006524E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s</w:t>
      </w:r>
      <w:r w:rsidR="001319EF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6091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mental heath</w:t>
      </w:r>
      <w:r w:rsidR="001319EF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319EF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&amp; 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work</w:t>
      </w:r>
      <w:r w:rsidR="0056091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place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performance</w:t>
      </w:r>
      <w:r w:rsidR="00732C02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437DFE1C" w14:textId="77777777" w:rsidR="00732C02" w:rsidRDefault="00732C02" w:rsidP="00732C02">
      <w:pPr>
        <w:pStyle w:val="NoSpacing"/>
        <w:rPr>
          <w:color w:val="949494"/>
        </w:rPr>
      </w:pPr>
      <w:r>
        <w:rPr>
          <w:color w:val="949494"/>
        </w:rPr>
        <w:t> </w:t>
      </w:r>
    </w:p>
    <w:p w14:paraId="538A3DC8" w14:textId="64F25F2E" w:rsidR="00732C02" w:rsidRPr="004B4079" w:rsidRDefault="00732C02" w:rsidP="00732C02">
      <w:pPr>
        <w:pStyle w:val="NoSpacing"/>
        <w:rPr>
          <w:color w:val="949494"/>
          <w:sz w:val="20"/>
          <w:szCs w:val="20"/>
        </w:rPr>
      </w:pP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Common issues include workplace conflict, </w:t>
      </w:r>
      <w:r w:rsidR="001108C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bullying, 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stress, </w:t>
      </w:r>
      <w:r w:rsidR="00285D83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anxiety, depression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as well as personal issues such as 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alcohol &amp;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ubstance abuse, gambling</w:t>
      </w:r>
      <w:r w:rsidR="001319EF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, relationships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524E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&amp;</w:t>
      </w:r>
      <w:r w:rsidR="001108C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domestic violence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797108AE" w14:textId="77777777" w:rsidR="00732C02" w:rsidRDefault="00732C02" w:rsidP="00732C02">
      <w:pPr>
        <w:pStyle w:val="NoSpacing"/>
        <w:rPr>
          <w:color w:val="949494"/>
        </w:rPr>
      </w:pPr>
      <w:r>
        <w:rPr>
          <w:color w:val="949494"/>
        </w:rPr>
        <w:t> </w:t>
      </w:r>
    </w:p>
    <w:p w14:paraId="0066F20D" w14:textId="5152C1AF" w:rsidR="00732C02" w:rsidRDefault="00732C02" w:rsidP="00732C02">
      <w:pPr>
        <w:pStyle w:val="NoSpacing"/>
        <w:rPr>
          <w:color w:val="949494"/>
        </w:rPr>
      </w:pP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These issues can cause work</w:t>
      </w:r>
      <w:r w:rsidR="009D0B6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based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9D0B6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difficultie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s</w:t>
      </w:r>
      <w:r w:rsidR="004000E9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such as absenteeism, 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poor productivity, high staff t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urnover, reduced performance &amp;</w:t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low job satisfaction</w:t>
      </w:r>
      <w:r w:rsidR="0090408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&amp;</w:t>
      </w:r>
      <w:r w:rsidR="007C2DAE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may</w:t>
      </w:r>
      <w:r w:rsidR="00674ABE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also</w:t>
      </w:r>
      <w:r w:rsidR="007C2DAE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subsequently 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affect </w:t>
      </w:r>
      <w:r w:rsidR="00431F6F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the </w:t>
      </w:r>
      <w:r w:rsidR="001B4238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employee’s 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health &amp;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well-being </w:t>
      </w:r>
      <w:r w:rsidR="009D0B6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including</w:t>
      </w:r>
      <w:r w:rsidR="00431F6F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their ability to cope with the 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demands of everyday life.</w:t>
      </w:r>
    </w:p>
    <w:p w14:paraId="08609380" w14:textId="77777777" w:rsidR="00732C02" w:rsidRDefault="00732C02" w:rsidP="00732C02">
      <w:pPr>
        <w:pStyle w:val="NoSpacing"/>
        <w:rPr>
          <w:color w:val="949494"/>
        </w:rPr>
      </w:pPr>
      <w:r>
        <w:rPr>
          <w:color w:val="949494"/>
        </w:rPr>
        <w:t> </w:t>
      </w:r>
    </w:p>
    <w:p w14:paraId="7C074082" w14:textId="7B48F659" w:rsidR="00732C02" w:rsidRPr="004F35EA" w:rsidRDefault="008B4E49" w:rsidP="00B46865">
      <w:pPr>
        <w:pStyle w:val="NoSpacing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E</w:t>
      </w:r>
      <w:r w:rsidR="006524E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AP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Assist </w:t>
      </w:r>
      <w:r w:rsidR="00F97B07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counsellors </w:t>
      </w:r>
      <w:r w:rsidR="006524E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are all highly </w:t>
      </w:r>
      <w:r w:rsidR="004158A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qualified &amp; </w:t>
      </w:r>
      <w:r w:rsidR="006524E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experienced &amp; </w:t>
      </w:r>
      <w:r w:rsidR="00286C3C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will</w:t>
      </w:r>
      <w:r w:rsidR="00AE5A1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97B07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initially </w:t>
      </w:r>
      <w:r w:rsidR="00286C3C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ask </w:t>
      </w:r>
      <w:r w:rsidR="0053201A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your name</w:t>
      </w:r>
      <w:r w:rsidR="003F0A1C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as well as </w:t>
      </w:r>
      <w:r w:rsidR="00A375A7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that of your </w:t>
      </w:r>
      <w:r w:rsidR="00A1451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employer </w:t>
      </w:r>
      <w:r w:rsidR="001B4238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in order to</w:t>
      </w:r>
      <w:r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confirm </w:t>
      </w:r>
      <w:r w:rsidR="0053201A" w:rsidRPr="004B407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eligibility for services.</w:t>
      </w:r>
      <w:r w:rsidR="004F35EA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108C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I</w:t>
      </w:r>
      <w:r w:rsidR="0053201A" w:rsidRPr="00A1451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nformation </w:t>
      </w:r>
      <w:r w:rsidR="00291E1E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obtain</w:t>
      </w:r>
      <w:r w:rsidR="0053201A" w:rsidRPr="00A1451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ed during co</w:t>
      </w:r>
      <w:r w:rsidR="001108C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unselling is</w:t>
      </w:r>
      <w:r w:rsidR="00AE5A17" w:rsidRPr="00A1451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confidential &amp;</w:t>
      </w:r>
      <w:r w:rsidR="0053201A" w:rsidRPr="00A1451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will not be released to </w:t>
      </w:r>
      <w:r w:rsidR="008A2F3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</w:t>
      </w:r>
      <w:r w:rsidR="004158A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ny</w:t>
      </w:r>
      <w:r w:rsidR="008A2F3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third party</w:t>
      </w:r>
      <w:r w:rsidR="00F9247E" w:rsidRPr="00A1451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without </w:t>
      </w:r>
      <w:r w:rsidR="00F97B07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prior </w:t>
      </w:r>
      <w:r w:rsidR="004158A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written </w:t>
      </w:r>
      <w:r w:rsidR="00F9247E" w:rsidRPr="00A1451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consent</w:t>
      </w:r>
      <w:r w:rsidR="00732C02"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14:paraId="3D42AD7C" w14:textId="77777777" w:rsidR="00971595" w:rsidRPr="00732C02" w:rsidRDefault="00971595" w:rsidP="00B46865">
      <w:pPr>
        <w:pStyle w:val="NoSpacing"/>
        <w:rPr>
          <w:color w:val="949494"/>
        </w:rPr>
      </w:pPr>
    </w:p>
    <w:p w14:paraId="291030C8" w14:textId="17EB878B" w:rsidR="00D779F4" w:rsidRDefault="00F82B04" w:rsidP="00732C02">
      <w:pPr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D779F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 </w:t>
      </w:r>
      <w:r w:rsidR="006A164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access</w:t>
      </w:r>
      <w:r w:rsidR="0039629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up to three hours of</w:t>
      </w:r>
      <w:r w:rsidR="00D779F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3449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tele</w:t>
      </w:r>
      <w:r w:rsidR="008519A7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phone 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counselling</w:t>
      </w:r>
      <w:r w:rsidR="00D91C78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6091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from 9am – 9pm M</w:t>
      </w:r>
      <w:r w:rsidR="001B7F5C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6091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="001B7F5C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6091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 </w:t>
      </w:r>
      <w:r w:rsidR="00992401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go </w:t>
      </w:r>
      <w:r w:rsidR="00C775CE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to</w:t>
      </w:r>
      <w:r w:rsidR="00BD5CEF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Booking Form</w:t>
      </w:r>
      <w:r w:rsidR="00BD5CEF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F1A4C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at: </w:t>
      </w:r>
      <w:hyperlink r:id="rId16" w:history="1">
        <w:r w:rsidR="000F1A4C" w:rsidRPr="00FD7ACD">
          <w:rPr>
            <w:rFonts w:ascii="Calibri" w:hAnsi="Calibri" w:cs="Calibri"/>
            <w:b/>
            <w:bCs/>
            <w:color w:val="FF5C0B" w:themeColor="accent1"/>
            <w:sz w:val="24"/>
            <w:szCs w:val="24"/>
            <w:u w:val="single"/>
          </w:rPr>
          <w:t>eapassist.com.au/booking-form/</w:t>
        </w:r>
      </w:hyperlink>
      <w:r w:rsidR="000F1A4C">
        <w:rPr>
          <w:rFonts w:ascii="Calibri" w:hAnsi="Calibri" w:cs="Calibri"/>
          <w:b/>
          <w:bCs/>
          <w:color w:val="FF5C0B" w:themeColor="accent1"/>
          <w:sz w:val="24"/>
          <w:szCs w:val="24"/>
          <w:u w:val="single"/>
        </w:rPr>
        <w:t xml:space="preserve"> </w:t>
      </w:r>
      <w:r w:rsidR="00D61008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using</w:t>
      </w:r>
      <w:r w:rsidR="00BD5CEF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your </w:t>
      </w:r>
      <w:r w:rsidR="000F1A4C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company’s </w:t>
      </w:r>
      <w:r w:rsidR="002D4375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allocat</w:t>
      </w:r>
      <w:r w:rsidR="000F1A4C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ed 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Helpline </w:t>
      </w:r>
      <w:r w:rsidR="00D91C78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umber</w:t>
      </w:r>
      <w:r w:rsidR="004158A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/Access Code</w:t>
      </w:r>
      <w:r w:rsidR="00090723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>: 0407086000.</w:t>
      </w:r>
      <w:r w:rsidR="00D779F4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D5C6F39" w14:textId="4F8AD43E" w:rsidR="008E5846" w:rsidRPr="008E5846" w:rsidRDefault="00D779F4" w:rsidP="00732C02">
      <w:pPr>
        <w:rPr>
          <w:rStyle w:val="Hyperlink"/>
          <w:rFonts w:ascii="Arial" w:hAnsi="Arial" w:cs="Arial"/>
          <w:b/>
          <w:bCs/>
          <w:color w:val="FF5C0B" w:themeColor="accent1"/>
          <w:sz w:val="20"/>
          <w:szCs w:val="20"/>
        </w:rPr>
      </w:pPr>
      <w:r w:rsidRPr="009A34E4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>The EAP Assist website</w:t>
      </w:r>
      <w:r w:rsidR="00261DD7" w:rsidRPr="009A34E4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F1A4C" w:rsidRPr="009A34E4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also </w:t>
      </w:r>
      <w:r w:rsidRPr="009A34E4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contains an extensive range of self-help resources </w:t>
      </w:r>
      <w:r w:rsidR="004065B9" w:rsidRPr="009A34E4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>which</w:t>
      </w:r>
      <w:r w:rsidRPr="009A34E4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all employees are encouraged to </w:t>
      </w:r>
      <w:r w:rsidR="000F1A4C" w:rsidRPr="009A34E4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>access</w:t>
      </w:r>
      <w:r w:rsidR="002D4375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at</w:t>
      </w:r>
      <w:r w:rsidRPr="009A34E4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proofErr w:type="gramStart"/>
      <w:r w:rsidRPr="009A34E4">
        <w:rPr>
          <w:rFonts w:ascii="Arial" w:hAnsi="Arial" w:cs="Arial"/>
          <w:b/>
          <w:bCs/>
          <w:color w:val="FF5C0B" w:themeColor="accent1"/>
          <w:sz w:val="20"/>
          <w:szCs w:val="20"/>
          <w:u w:val="single"/>
        </w:rPr>
        <w:t>eapassist.com.au</w:t>
      </w:r>
      <w:proofErr w:type="gramEnd"/>
    </w:p>
    <w:p w14:paraId="5DA30730" w14:textId="2F3821F0" w:rsidR="00A14510" w:rsidRPr="009A34E4" w:rsidRDefault="00EC75FB" w:rsidP="00732C02">
      <w:pPr>
        <w:rPr>
          <w:rFonts w:ascii="Arial" w:hAnsi="Arial" w:cs="Arial"/>
          <w:b/>
          <w:sz w:val="20"/>
          <w:szCs w:val="20"/>
        </w:rPr>
      </w:pPr>
      <w:r w:rsidRPr="009A34E4">
        <w:rPr>
          <w:rFonts w:ascii="Arial" w:hAnsi="Arial" w:cs="Arial"/>
          <w:b/>
          <w:sz w:val="20"/>
          <w:szCs w:val="20"/>
        </w:rPr>
        <w:t>(</w:t>
      </w:r>
      <w:r w:rsidR="004B44B4" w:rsidRPr="009A34E4">
        <w:rPr>
          <w:rFonts w:ascii="Arial" w:hAnsi="Arial" w:cs="Arial"/>
          <w:b/>
          <w:sz w:val="20"/>
          <w:szCs w:val="20"/>
        </w:rPr>
        <w:t xml:space="preserve">Services </w:t>
      </w:r>
      <w:r w:rsidRPr="009A34E4">
        <w:rPr>
          <w:rFonts w:ascii="Arial" w:hAnsi="Arial" w:cs="Arial"/>
          <w:b/>
          <w:sz w:val="20"/>
          <w:szCs w:val="20"/>
        </w:rPr>
        <w:t>Valid to</w:t>
      </w:r>
      <w:r w:rsidR="00E7299D">
        <w:rPr>
          <w:rFonts w:ascii="Arial" w:hAnsi="Arial" w:cs="Arial"/>
          <w:b/>
          <w:sz w:val="20"/>
          <w:szCs w:val="20"/>
        </w:rPr>
        <w:t xml:space="preserve"> </w:t>
      </w:r>
      <w:r w:rsidR="000E68B8">
        <w:rPr>
          <w:rFonts w:ascii="Arial" w:hAnsi="Arial" w:cs="Arial"/>
          <w:b/>
          <w:sz w:val="20"/>
          <w:szCs w:val="20"/>
        </w:rPr>
        <w:t>2</w:t>
      </w:r>
      <w:r w:rsidR="001D19C7">
        <w:rPr>
          <w:rFonts w:ascii="Arial" w:hAnsi="Arial" w:cs="Arial"/>
          <w:b/>
          <w:sz w:val="20"/>
          <w:szCs w:val="20"/>
        </w:rPr>
        <w:t>4</w:t>
      </w:r>
      <w:r w:rsidR="00B7666A">
        <w:rPr>
          <w:rFonts w:ascii="Arial" w:hAnsi="Arial" w:cs="Arial"/>
          <w:b/>
          <w:sz w:val="20"/>
          <w:szCs w:val="20"/>
        </w:rPr>
        <w:t>-</w:t>
      </w:r>
      <w:r w:rsidR="00AE2074">
        <w:rPr>
          <w:rFonts w:ascii="Arial" w:hAnsi="Arial" w:cs="Arial"/>
          <w:b/>
          <w:sz w:val="20"/>
          <w:szCs w:val="20"/>
        </w:rPr>
        <w:t>1</w:t>
      </w:r>
      <w:r w:rsidR="001D19C7">
        <w:rPr>
          <w:rFonts w:ascii="Arial" w:hAnsi="Arial" w:cs="Arial"/>
          <w:b/>
          <w:sz w:val="20"/>
          <w:szCs w:val="20"/>
        </w:rPr>
        <w:t>0</w:t>
      </w:r>
      <w:r w:rsidR="005E2035" w:rsidRPr="009A34E4">
        <w:rPr>
          <w:rFonts w:ascii="Arial" w:hAnsi="Arial" w:cs="Arial"/>
          <w:b/>
          <w:sz w:val="20"/>
          <w:szCs w:val="20"/>
        </w:rPr>
        <w:t>-</w:t>
      </w:r>
      <w:r w:rsidR="00C10558" w:rsidRPr="009A34E4">
        <w:rPr>
          <w:rFonts w:ascii="Arial" w:hAnsi="Arial" w:cs="Arial"/>
          <w:b/>
          <w:sz w:val="20"/>
          <w:szCs w:val="20"/>
        </w:rPr>
        <w:t>2</w:t>
      </w:r>
      <w:r w:rsidR="00CC5183">
        <w:rPr>
          <w:rFonts w:ascii="Arial" w:hAnsi="Arial" w:cs="Arial"/>
          <w:b/>
          <w:sz w:val="20"/>
          <w:szCs w:val="20"/>
        </w:rPr>
        <w:t>4</w:t>
      </w:r>
      <w:r w:rsidR="0074632A" w:rsidRPr="009A34E4">
        <w:rPr>
          <w:rFonts w:ascii="Arial" w:hAnsi="Arial" w:cs="Arial"/>
          <w:b/>
          <w:sz w:val="20"/>
          <w:szCs w:val="20"/>
        </w:rPr>
        <w:t>)</w:t>
      </w:r>
    </w:p>
    <w:p w14:paraId="5257B213" w14:textId="77777777" w:rsidR="0001065E" w:rsidRDefault="00797CD0">
      <w:pPr>
        <w:pStyle w:val="Sidebarphoto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D9188A" wp14:editId="3C2CAE4B">
                <wp:simplePos x="0" y="0"/>
                <wp:positionH relativeFrom="margin">
                  <wp:posOffset>-3810</wp:posOffset>
                </wp:positionH>
                <wp:positionV relativeFrom="page">
                  <wp:posOffset>4288155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6BA1" w14:textId="77777777" w:rsidR="00295C66" w:rsidRDefault="00295C66" w:rsidP="0024686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Helvetica" w:hAnsi="Helvetica" w:cs="Helvetica"/>
                                <w:color w:val="D65532"/>
                                <w:spacing w:val="6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7F91723B" w14:textId="0F8FA4BA" w:rsidR="00617A86" w:rsidRPr="00D86408" w:rsidRDefault="00761CEA" w:rsidP="0024686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Helvetica" w:hAnsi="Helvetica" w:cs="Helvetica"/>
                                <w:b/>
                                <w:color w:val="FF5C0B" w:themeColor="accent1"/>
                                <w:spacing w:val="6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</w:pPr>
                            <w:r w:rsidRPr="00D86408">
                              <w:rPr>
                                <w:rFonts w:ascii="Helvetica" w:hAnsi="Helvetica" w:cs="Helvetica"/>
                                <w:b/>
                                <w:color w:val="FF5C0B" w:themeColor="accent1"/>
                                <w:spacing w:val="6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EMPLOYEE ASSISTANCE PROGRAM</w:t>
                            </w:r>
                          </w:p>
                          <w:p w14:paraId="5ABF5D73" w14:textId="1C482105" w:rsidR="0063240E" w:rsidRPr="00745578" w:rsidRDefault="0063240E" w:rsidP="0063240E">
                            <w:pPr>
                              <w:pStyle w:val="HTMLPreformatted"/>
                              <w:shd w:val="clear" w:color="auto" w:fill="FFFFFF"/>
                              <w:rPr>
                                <w:rFonts w:ascii="Helvetica" w:hAnsi="Helvetica" w:cs="Helvetica"/>
                                <w:b/>
                                <w:color w:val="D65532"/>
                                <w:spacing w:val="6"/>
                                <w:sz w:val="72"/>
                                <w:szCs w:val="72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76B7873E" w14:textId="58875471" w:rsidR="00F90EED" w:rsidRDefault="00F90EED" w:rsidP="00876BA8">
                            <w:pPr>
                              <w:pStyle w:val="Heading1"/>
                              <w:rPr>
                                <w:rFonts w:ascii="Helvetica" w:eastAsiaTheme="minorHAnsi" w:hAnsi="Helvetica" w:cs="Helvetica"/>
                                <w:bCs w:val="0"/>
                                <w:color w:val="D65532"/>
                                <w:spacing w:val="6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79CC586C" w14:textId="77777777" w:rsidR="0001065E" w:rsidRPr="00C41B25" w:rsidRDefault="00F90EED" w:rsidP="00876BA8">
                            <w:pPr>
                              <w:pStyle w:val="Heading1"/>
                              <w:rPr>
                                <w:color w:val="FF5C0B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bCs w:val="0"/>
                                <w:color w:val="D65532"/>
                                <w:spacing w:val="6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18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337.65pt;width:356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" o:allowincell="f" filled="f" stroked="f" strokeweight=".5pt">
                <v:textbox inset="0,0,0,0">
                  <w:txbxContent>
                    <w:p w14:paraId="7FE46BA1" w14:textId="77777777" w:rsidR="00295C66" w:rsidRDefault="00295C66" w:rsidP="00246864">
                      <w:pPr>
                        <w:pStyle w:val="HTMLPreformatted"/>
                        <w:shd w:val="clear" w:color="auto" w:fill="FFFFFF"/>
                        <w:rPr>
                          <w:rFonts w:ascii="Helvetica" w:hAnsi="Helvetica" w:cs="Helvetica"/>
                          <w:color w:val="D65532"/>
                          <w:spacing w:val="6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</w:p>
                    <w:p w14:paraId="7F91723B" w14:textId="0F8FA4BA" w:rsidR="00617A86" w:rsidRPr="00D86408" w:rsidRDefault="00761CEA" w:rsidP="00246864">
                      <w:pPr>
                        <w:pStyle w:val="HTMLPreformatted"/>
                        <w:shd w:val="clear" w:color="auto" w:fill="FFFFFF"/>
                        <w:rPr>
                          <w:rFonts w:ascii="Helvetica" w:hAnsi="Helvetica" w:cs="Helvetica"/>
                          <w:b/>
                          <w:color w:val="FF5C0B" w:themeColor="accent1"/>
                          <w:spacing w:val="6"/>
                          <w:sz w:val="36"/>
                          <w:szCs w:val="36"/>
                          <w:u w:val="single"/>
                          <w:shd w:val="clear" w:color="auto" w:fill="FFFFFF"/>
                        </w:rPr>
                      </w:pPr>
                      <w:r w:rsidRPr="00D86408">
                        <w:rPr>
                          <w:rFonts w:ascii="Helvetica" w:hAnsi="Helvetica" w:cs="Helvetica"/>
                          <w:b/>
                          <w:color w:val="FF5C0B" w:themeColor="accent1"/>
                          <w:spacing w:val="6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EMPLOYEE ASSISTANCE PROGRAM</w:t>
                      </w:r>
                    </w:p>
                    <w:p w14:paraId="5ABF5D73" w14:textId="1C482105" w:rsidR="0063240E" w:rsidRPr="00745578" w:rsidRDefault="0063240E" w:rsidP="0063240E">
                      <w:pPr>
                        <w:pStyle w:val="HTMLPreformatted"/>
                        <w:shd w:val="clear" w:color="auto" w:fill="FFFFFF"/>
                        <w:rPr>
                          <w:rFonts w:ascii="Helvetica" w:hAnsi="Helvetica" w:cs="Helvetica"/>
                          <w:b/>
                          <w:color w:val="D65532"/>
                          <w:spacing w:val="6"/>
                          <w:sz w:val="72"/>
                          <w:szCs w:val="72"/>
                          <w:u w:val="single"/>
                          <w:shd w:val="clear" w:color="auto" w:fill="FFFFFF"/>
                        </w:rPr>
                      </w:pPr>
                    </w:p>
                    <w:p w14:paraId="76B7873E" w14:textId="58875471" w:rsidR="00F90EED" w:rsidRDefault="00F90EED" w:rsidP="00876BA8">
                      <w:pPr>
                        <w:pStyle w:val="Heading1"/>
                        <w:rPr>
                          <w:rFonts w:ascii="Helvetica" w:eastAsiaTheme="minorHAnsi" w:hAnsi="Helvetica" w:cs="Helvetica"/>
                          <w:bCs w:val="0"/>
                          <w:color w:val="D65532"/>
                          <w:spacing w:val="6"/>
                          <w:sz w:val="48"/>
                          <w:szCs w:val="48"/>
                          <w:u w:val="single"/>
                          <w:shd w:val="clear" w:color="auto" w:fill="FFFFFF"/>
                        </w:rPr>
                      </w:pPr>
                    </w:p>
                    <w:p w14:paraId="79CC586C" w14:textId="77777777" w:rsidR="0001065E" w:rsidRPr="00C41B25" w:rsidRDefault="00F90EED" w:rsidP="00876BA8">
                      <w:pPr>
                        <w:pStyle w:val="Heading1"/>
                        <w:rPr>
                          <w:color w:val="FF5C0B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bCs w:val="0"/>
                          <w:color w:val="D65532"/>
                          <w:spacing w:val="6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>F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column"/>
      </w:r>
      <w:r>
        <w:rPr>
          <w:lang w:val="en-AU" w:eastAsia="en-AU"/>
        </w:rPr>
        <w:drawing>
          <wp:inline distT="0" distB="0" distL="0" distR="0" wp14:anchorId="4F2AFC06" wp14:editId="0C8DCB26">
            <wp:extent cx="2414587" cy="1610104"/>
            <wp:effectExtent l="57150" t="57150" r="62230" b="4762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73" cy="16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58055" w14:textId="4FCB0FB1" w:rsidR="00D86408" w:rsidRPr="0050425E" w:rsidRDefault="00282C30" w:rsidP="0050425E">
      <w:pPr>
        <w:pStyle w:val="SidebarText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To book a</w:t>
      </w:r>
      <w:r w:rsidR="00D86408" w:rsidRPr="009A34E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counselling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86408" w:rsidRPr="009A34E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appointment go to: </w:t>
      </w:r>
      <w:hyperlink r:id="rId18" w:history="1">
        <w:r w:rsidR="00D779F4" w:rsidRPr="009A34E4">
          <w:rPr>
            <w:rFonts w:ascii="Arial" w:hAnsi="Arial" w:cs="Arial"/>
            <w:b/>
            <w:bCs/>
            <w:color w:val="FF5C0B" w:themeColor="accent1"/>
            <w:sz w:val="20"/>
            <w:szCs w:val="20"/>
            <w:u w:val="single"/>
          </w:rPr>
          <w:t>eapassist.com.au/booking-form/</w:t>
        </w:r>
      </w:hyperlink>
    </w:p>
    <w:p w14:paraId="682CF10D" w14:textId="77777777" w:rsidR="00D87ABF" w:rsidRPr="00D86408" w:rsidRDefault="00D87ABF" w:rsidP="00D87ABF">
      <w:pPr>
        <w:pStyle w:val="SidebarHeading"/>
        <w:rPr>
          <w:rFonts w:asciiTheme="minorHAnsi" w:hAnsiTheme="minorHAnsi"/>
          <w:b/>
          <w:bCs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Or scan the QR Code below using your Company’s Helpline Number/Access Code</w:t>
      </w:r>
      <w:r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>: 0407086000</w:t>
      </w:r>
    </w:p>
    <w:p w14:paraId="4A52CC91" w14:textId="4F3A2DC3" w:rsidR="001C0F24" w:rsidRPr="007D24FD" w:rsidRDefault="00797CD0" w:rsidP="007D24FD">
      <w:pPr>
        <w:pStyle w:val="Sidebarphoto"/>
      </w:pPr>
      <w:r>
        <w:rPr>
          <w:lang w:val="en-AU" w:eastAsia="en-AU"/>
        </w:rPr>
        <w:drawing>
          <wp:inline distT="0" distB="0" distL="0" distR="0" wp14:anchorId="62D3C7ED" wp14:editId="47B47F7B">
            <wp:extent cx="2319337" cy="2197735"/>
            <wp:effectExtent l="57150" t="57150" r="62230" b="5016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21" cy="22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0F24" w:rsidRPr="007D24FD" w:rsidSect="007955A0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2AFE" w14:textId="77777777" w:rsidR="00EC6D77" w:rsidRDefault="00EC6D77">
      <w:pPr>
        <w:spacing w:after="0"/>
      </w:pPr>
      <w:r>
        <w:separator/>
      </w:r>
    </w:p>
    <w:p w14:paraId="5390492F" w14:textId="77777777" w:rsidR="00EC6D77" w:rsidRDefault="00EC6D77"/>
    <w:p w14:paraId="6154741A" w14:textId="77777777" w:rsidR="00EC6D77" w:rsidRDefault="00EC6D77"/>
  </w:endnote>
  <w:endnote w:type="continuationSeparator" w:id="0">
    <w:p w14:paraId="404BB8BB" w14:textId="77777777" w:rsidR="00EC6D77" w:rsidRDefault="00EC6D77">
      <w:pPr>
        <w:spacing w:after="0"/>
      </w:pPr>
      <w:r>
        <w:continuationSeparator/>
      </w:r>
    </w:p>
    <w:p w14:paraId="33FAB8D3" w14:textId="77777777" w:rsidR="00EC6D77" w:rsidRDefault="00EC6D77"/>
    <w:p w14:paraId="349136CB" w14:textId="77777777" w:rsidR="00EC6D77" w:rsidRDefault="00EC6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E7FE" w14:textId="77777777" w:rsidR="00A92E47" w:rsidRDefault="00A92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1823" w14:textId="77777777" w:rsidR="00A92E47" w:rsidRDefault="00A92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7FE1" w14:textId="77777777" w:rsidR="00A92E47" w:rsidRDefault="00A92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ECA0" w14:textId="77777777" w:rsidR="00EC6D77" w:rsidRDefault="00EC6D77">
      <w:pPr>
        <w:spacing w:after="0"/>
      </w:pPr>
      <w:r>
        <w:separator/>
      </w:r>
    </w:p>
    <w:p w14:paraId="5CDC8D1E" w14:textId="77777777" w:rsidR="00EC6D77" w:rsidRDefault="00EC6D77"/>
    <w:p w14:paraId="141E8D52" w14:textId="77777777" w:rsidR="00EC6D77" w:rsidRDefault="00EC6D77"/>
  </w:footnote>
  <w:footnote w:type="continuationSeparator" w:id="0">
    <w:p w14:paraId="36361BB8" w14:textId="77777777" w:rsidR="00EC6D77" w:rsidRDefault="00EC6D77">
      <w:pPr>
        <w:spacing w:after="0"/>
      </w:pPr>
      <w:r>
        <w:continuationSeparator/>
      </w:r>
    </w:p>
    <w:p w14:paraId="54D2407A" w14:textId="77777777" w:rsidR="00EC6D77" w:rsidRDefault="00EC6D77"/>
    <w:p w14:paraId="210071F9" w14:textId="77777777" w:rsidR="00EC6D77" w:rsidRDefault="00EC6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1F56" w14:textId="77777777" w:rsidR="00A92E47" w:rsidRDefault="00A92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1D95" w14:textId="77777777" w:rsidR="0001065E" w:rsidRPr="004947D3" w:rsidRDefault="0001065E" w:rsidP="00494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 w14:paraId="52946A35" w14:textId="77777777">
      <w:trPr>
        <w:cantSplit/>
      </w:trPr>
      <w:tc>
        <w:tcPr>
          <w:tcW w:w="5746" w:type="dxa"/>
          <w:vAlign w:val="bottom"/>
        </w:tcPr>
        <w:p w14:paraId="5485B8E4" w14:textId="77777777" w:rsidR="0001065E" w:rsidRDefault="007955A0">
          <w:pPr>
            <w:pStyle w:val="Header"/>
          </w:pPr>
          <w:r>
            <w:t>EAP ASSIST</w:t>
          </w:r>
        </w:p>
      </w:tc>
      <w:tc>
        <w:tcPr>
          <w:tcW w:w="5746" w:type="dxa"/>
          <w:vAlign w:val="bottom"/>
        </w:tcPr>
        <w:p w14:paraId="2912D57A" w14:textId="77777777" w:rsidR="0001065E" w:rsidRDefault="0001065E">
          <w:pPr>
            <w:pStyle w:val="IssueNumber"/>
          </w:pPr>
        </w:p>
      </w:tc>
    </w:tr>
  </w:tbl>
  <w:p w14:paraId="22BB58A2" w14:textId="77777777" w:rsidR="0001065E" w:rsidRDefault="0001065E" w:rsidP="0085094C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2949957">
    <w:abstractNumId w:val="2"/>
  </w:num>
  <w:num w:numId="2" w16cid:durableId="1793476020">
    <w:abstractNumId w:val="2"/>
  </w:num>
  <w:num w:numId="3" w16cid:durableId="884290734">
    <w:abstractNumId w:val="1"/>
  </w:num>
  <w:num w:numId="4" w16cid:durableId="971860143">
    <w:abstractNumId w:val="1"/>
    <w:lvlOverride w:ilvl="0">
      <w:startOverride w:val="1"/>
    </w:lvlOverride>
  </w:num>
  <w:num w:numId="5" w16cid:durableId="228003667">
    <w:abstractNumId w:val="0"/>
  </w:num>
  <w:num w:numId="6" w16cid:durableId="1819296554">
    <w:abstractNumId w:val="2"/>
  </w:num>
  <w:num w:numId="7" w16cid:durableId="1358309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A0"/>
    <w:rsid w:val="000002E5"/>
    <w:rsid w:val="0000043C"/>
    <w:rsid w:val="000005CC"/>
    <w:rsid w:val="00000F3E"/>
    <w:rsid w:val="00001786"/>
    <w:rsid w:val="000020CA"/>
    <w:rsid w:val="0000287E"/>
    <w:rsid w:val="00002E31"/>
    <w:rsid w:val="00002F7D"/>
    <w:rsid w:val="00003043"/>
    <w:rsid w:val="00003E70"/>
    <w:rsid w:val="00004053"/>
    <w:rsid w:val="00004549"/>
    <w:rsid w:val="00004A6D"/>
    <w:rsid w:val="00006F3E"/>
    <w:rsid w:val="000074FA"/>
    <w:rsid w:val="00007561"/>
    <w:rsid w:val="00007773"/>
    <w:rsid w:val="000079F2"/>
    <w:rsid w:val="0001065E"/>
    <w:rsid w:val="00010A20"/>
    <w:rsid w:val="00010CD6"/>
    <w:rsid w:val="00010D2F"/>
    <w:rsid w:val="000122A9"/>
    <w:rsid w:val="0001257C"/>
    <w:rsid w:val="000128B8"/>
    <w:rsid w:val="00012B74"/>
    <w:rsid w:val="0001333F"/>
    <w:rsid w:val="0001337D"/>
    <w:rsid w:val="000135BF"/>
    <w:rsid w:val="000136E8"/>
    <w:rsid w:val="00013E54"/>
    <w:rsid w:val="00014249"/>
    <w:rsid w:val="0001474D"/>
    <w:rsid w:val="0001535B"/>
    <w:rsid w:val="00015A6D"/>
    <w:rsid w:val="00015C47"/>
    <w:rsid w:val="00016226"/>
    <w:rsid w:val="00016DBF"/>
    <w:rsid w:val="000177E8"/>
    <w:rsid w:val="00017E5F"/>
    <w:rsid w:val="00017F17"/>
    <w:rsid w:val="00020E7F"/>
    <w:rsid w:val="000216AD"/>
    <w:rsid w:val="00023C8E"/>
    <w:rsid w:val="000249DA"/>
    <w:rsid w:val="00026F66"/>
    <w:rsid w:val="0002791C"/>
    <w:rsid w:val="00030A08"/>
    <w:rsid w:val="00030B2C"/>
    <w:rsid w:val="0003256C"/>
    <w:rsid w:val="000329BD"/>
    <w:rsid w:val="00032B14"/>
    <w:rsid w:val="00032C7F"/>
    <w:rsid w:val="0003310E"/>
    <w:rsid w:val="00033273"/>
    <w:rsid w:val="0003350B"/>
    <w:rsid w:val="00033971"/>
    <w:rsid w:val="00033C49"/>
    <w:rsid w:val="000340A5"/>
    <w:rsid w:val="0003511E"/>
    <w:rsid w:val="00035B01"/>
    <w:rsid w:val="00035C9F"/>
    <w:rsid w:val="00035E65"/>
    <w:rsid w:val="000369EB"/>
    <w:rsid w:val="00037A12"/>
    <w:rsid w:val="00037DC1"/>
    <w:rsid w:val="0004025E"/>
    <w:rsid w:val="00040535"/>
    <w:rsid w:val="000408FF"/>
    <w:rsid w:val="00041C4D"/>
    <w:rsid w:val="00041CFC"/>
    <w:rsid w:val="00041D9F"/>
    <w:rsid w:val="0004288A"/>
    <w:rsid w:val="00042891"/>
    <w:rsid w:val="00042AEA"/>
    <w:rsid w:val="00043673"/>
    <w:rsid w:val="000437A2"/>
    <w:rsid w:val="00043B8B"/>
    <w:rsid w:val="00043FB3"/>
    <w:rsid w:val="0004467F"/>
    <w:rsid w:val="000460CE"/>
    <w:rsid w:val="000463F7"/>
    <w:rsid w:val="00046E63"/>
    <w:rsid w:val="00046E96"/>
    <w:rsid w:val="0004779E"/>
    <w:rsid w:val="0004789E"/>
    <w:rsid w:val="00047909"/>
    <w:rsid w:val="0004799B"/>
    <w:rsid w:val="00050001"/>
    <w:rsid w:val="00050D86"/>
    <w:rsid w:val="0005126C"/>
    <w:rsid w:val="0005146F"/>
    <w:rsid w:val="00051D31"/>
    <w:rsid w:val="0005260A"/>
    <w:rsid w:val="00052B5D"/>
    <w:rsid w:val="00053221"/>
    <w:rsid w:val="00053285"/>
    <w:rsid w:val="000532E8"/>
    <w:rsid w:val="00053798"/>
    <w:rsid w:val="00053DC2"/>
    <w:rsid w:val="00054C47"/>
    <w:rsid w:val="00055311"/>
    <w:rsid w:val="0005534E"/>
    <w:rsid w:val="0005575F"/>
    <w:rsid w:val="00055CA5"/>
    <w:rsid w:val="00055D6B"/>
    <w:rsid w:val="00055ECD"/>
    <w:rsid w:val="00056A07"/>
    <w:rsid w:val="000576A1"/>
    <w:rsid w:val="00057A45"/>
    <w:rsid w:val="00057CDB"/>
    <w:rsid w:val="00060118"/>
    <w:rsid w:val="00060C85"/>
    <w:rsid w:val="00060FFB"/>
    <w:rsid w:val="000611C4"/>
    <w:rsid w:val="0006165C"/>
    <w:rsid w:val="000638B1"/>
    <w:rsid w:val="00063B6F"/>
    <w:rsid w:val="00063DF2"/>
    <w:rsid w:val="00063F71"/>
    <w:rsid w:val="0006438B"/>
    <w:rsid w:val="00064EF7"/>
    <w:rsid w:val="00065057"/>
    <w:rsid w:val="0006570E"/>
    <w:rsid w:val="000666AD"/>
    <w:rsid w:val="000666FD"/>
    <w:rsid w:val="00066A7B"/>
    <w:rsid w:val="000672E6"/>
    <w:rsid w:val="000703E5"/>
    <w:rsid w:val="00070C66"/>
    <w:rsid w:val="00070D06"/>
    <w:rsid w:val="00071D2C"/>
    <w:rsid w:val="00071D68"/>
    <w:rsid w:val="0007266E"/>
    <w:rsid w:val="00072D7B"/>
    <w:rsid w:val="0007315E"/>
    <w:rsid w:val="00073AE4"/>
    <w:rsid w:val="00073D73"/>
    <w:rsid w:val="0007426E"/>
    <w:rsid w:val="0007443E"/>
    <w:rsid w:val="0007459F"/>
    <w:rsid w:val="00074706"/>
    <w:rsid w:val="00074AF9"/>
    <w:rsid w:val="000759C1"/>
    <w:rsid w:val="00076778"/>
    <w:rsid w:val="00076851"/>
    <w:rsid w:val="00076DB6"/>
    <w:rsid w:val="00077611"/>
    <w:rsid w:val="00080596"/>
    <w:rsid w:val="00080CBD"/>
    <w:rsid w:val="00080CD4"/>
    <w:rsid w:val="00080D43"/>
    <w:rsid w:val="00080FB1"/>
    <w:rsid w:val="000811D6"/>
    <w:rsid w:val="00081264"/>
    <w:rsid w:val="000812E0"/>
    <w:rsid w:val="0008184A"/>
    <w:rsid w:val="00081912"/>
    <w:rsid w:val="00082354"/>
    <w:rsid w:val="00083274"/>
    <w:rsid w:val="0008392E"/>
    <w:rsid w:val="000839A5"/>
    <w:rsid w:val="00083DD2"/>
    <w:rsid w:val="00084105"/>
    <w:rsid w:val="0008459B"/>
    <w:rsid w:val="000847BE"/>
    <w:rsid w:val="00084A90"/>
    <w:rsid w:val="00084D64"/>
    <w:rsid w:val="000852FF"/>
    <w:rsid w:val="00085A0A"/>
    <w:rsid w:val="00086021"/>
    <w:rsid w:val="00086817"/>
    <w:rsid w:val="00086CDF"/>
    <w:rsid w:val="0008712E"/>
    <w:rsid w:val="00087184"/>
    <w:rsid w:val="00087471"/>
    <w:rsid w:val="000877F5"/>
    <w:rsid w:val="00087B54"/>
    <w:rsid w:val="00087CD1"/>
    <w:rsid w:val="00087F1F"/>
    <w:rsid w:val="00090723"/>
    <w:rsid w:val="00090AAF"/>
    <w:rsid w:val="00090EFB"/>
    <w:rsid w:val="00091665"/>
    <w:rsid w:val="00091907"/>
    <w:rsid w:val="000939B1"/>
    <w:rsid w:val="00093A0F"/>
    <w:rsid w:val="00093ABA"/>
    <w:rsid w:val="00093BC8"/>
    <w:rsid w:val="00094424"/>
    <w:rsid w:val="0009457C"/>
    <w:rsid w:val="0009464B"/>
    <w:rsid w:val="00094D8B"/>
    <w:rsid w:val="00095743"/>
    <w:rsid w:val="0009693A"/>
    <w:rsid w:val="00096B42"/>
    <w:rsid w:val="000970FE"/>
    <w:rsid w:val="00097AAA"/>
    <w:rsid w:val="00097B7E"/>
    <w:rsid w:val="000A04AB"/>
    <w:rsid w:val="000A057F"/>
    <w:rsid w:val="000A0C0B"/>
    <w:rsid w:val="000A1719"/>
    <w:rsid w:val="000A1CE9"/>
    <w:rsid w:val="000A2AFF"/>
    <w:rsid w:val="000A3079"/>
    <w:rsid w:val="000A3759"/>
    <w:rsid w:val="000A3FB0"/>
    <w:rsid w:val="000A4535"/>
    <w:rsid w:val="000A46C3"/>
    <w:rsid w:val="000A46C8"/>
    <w:rsid w:val="000A5828"/>
    <w:rsid w:val="000A5E2E"/>
    <w:rsid w:val="000A5FA8"/>
    <w:rsid w:val="000A604A"/>
    <w:rsid w:val="000A6648"/>
    <w:rsid w:val="000A6688"/>
    <w:rsid w:val="000A6925"/>
    <w:rsid w:val="000A7B4E"/>
    <w:rsid w:val="000B0841"/>
    <w:rsid w:val="000B09BA"/>
    <w:rsid w:val="000B0B2C"/>
    <w:rsid w:val="000B1341"/>
    <w:rsid w:val="000B1AF2"/>
    <w:rsid w:val="000B204D"/>
    <w:rsid w:val="000B2172"/>
    <w:rsid w:val="000B2302"/>
    <w:rsid w:val="000B27D0"/>
    <w:rsid w:val="000B3B07"/>
    <w:rsid w:val="000B3EBC"/>
    <w:rsid w:val="000B3FF1"/>
    <w:rsid w:val="000B4376"/>
    <w:rsid w:val="000B5057"/>
    <w:rsid w:val="000B508F"/>
    <w:rsid w:val="000B5EA0"/>
    <w:rsid w:val="000B652D"/>
    <w:rsid w:val="000B662B"/>
    <w:rsid w:val="000B7418"/>
    <w:rsid w:val="000B74DA"/>
    <w:rsid w:val="000B769C"/>
    <w:rsid w:val="000B7FE1"/>
    <w:rsid w:val="000C13CF"/>
    <w:rsid w:val="000C1769"/>
    <w:rsid w:val="000C20E3"/>
    <w:rsid w:val="000C3484"/>
    <w:rsid w:val="000C49B9"/>
    <w:rsid w:val="000C50FF"/>
    <w:rsid w:val="000C51ED"/>
    <w:rsid w:val="000C5767"/>
    <w:rsid w:val="000C725F"/>
    <w:rsid w:val="000C7DD6"/>
    <w:rsid w:val="000D0160"/>
    <w:rsid w:val="000D060D"/>
    <w:rsid w:val="000D0D65"/>
    <w:rsid w:val="000D176C"/>
    <w:rsid w:val="000D1AEC"/>
    <w:rsid w:val="000D2440"/>
    <w:rsid w:val="000D28D2"/>
    <w:rsid w:val="000D33D0"/>
    <w:rsid w:val="000D3AEF"/>
    <w:rsid w:val="000D4323"/>
    <w:rsid w:val="000D4748"/>
    <w:rsid w:val="000D4BF5"/>
    <w:rsid w:val="000D51BB"/>
    <w:rsid w:val="000D54B6"/>
    <w:rsid w:val="000D657E"/>
    <w:rsid w:val="000D6ACB"/>
    <w:rsid w:val="000D6CB0"/>
    <w:rsid w:val="000D7162"/>
    <w:rsid w:val="000D7517"/>
    <w:rsid w:val="000D78D7"/>
    <w:rsid w:val="000E05C8"/>
    <w:rsid w:val="000E07A7"/>
    <w:rsid w:val="000E087B"/>
    <w:rsid w:val="000E0EF6"/>
    <w:rsid w:val="000E1102"/>
    <w:rsid w:val="000E1993"/>
    <w:rsid w:val="000E1B9C"/>
    <w:rsid w:val="000E1BA0"/>
    <w:rsid w:val="000E1C53"/>
    <w:rsid w:val="000E2774"/>
    <w:rsid w:val="000E2A9E"/>
    <w:rsid w:val="000E3269"/>
    <w:rsid w:val="000E35FD"/>
    <w:rsid w:val="000E3A61"/>
    <w:rsid w:val="000E431C"/>
    <w:rsid w:val="000E4571"/>
    <w:rsid w:val="000E4DAD"/>
    <w:rsid w:val="000E4F60"/>
    <w:rsid w:val="000E4FCA"/>
    <w:rsid w:val="000E5339"/>
    <w:rsid w:val="000E5495"/>
    <w:rsid w:val="000E57FA"/>
    <w:rsid w:val="000E62E5"/>
    <w:rsid w:val="000E68B8"/>
    <w:rsid w:val="000E70C6"/>
    <w:rsid w:val="000E7388"/>
    <w:rsid w:val="000E7B00"/>
    <w:rsid w:val="000F006A"/>
    <w:rsid w:val="000F067E"/>
    <w:rsid w:val="000F0DD4"/>
    <w:rsid w:val="000F127F"/>
    <w:rsid w:val="000F1359"/>
    <w:rsid w:val="000F19B2"/>
    <w:rsid w:val="000F1A4C"/>
    <w:rsid w:val="000F1A99"/>
    <w:rsid w:val="000F227D"/>
    <w:rsid w:val="000F3AA6"/>
    <w:rsid w:val="000F4796"/>
    <w:rsid w:val="000F55CE"/>
    <w:rsid w:val="000F5E6B"/>
    <w:rsid w:val="000F5ED2"/>
    <w:rsid w:val="000F6784"/>
    <w:rsid w:val="000F7384"/>
    <w:rsid w:val="000F740A"/>
    <w:rsid w:val="000F7A72"/>
    <w:rsid w:val="000F7A87"/>
    <w:rsid w:val="0010025C"/>
    <w:rsid w:val="001009AD"/>
    <w:rsid w:val="00100D80"/>
    <w:rsid w:val="00101B9F"/>
    <w:rsid w:val="00101C86"/>
    <w:rsid w:val="00102869"/>
    <w:rsid w:val="00103857"/>
    <w:rsid w:val="00103A5A"/>
    <w:rsid w:val="0010490F"/>
    <w:rsid w:val="0010532A"/>
    <w:rsid w:val="0010559D"/>
    <w:rsid w:val="00105B6D"/>
    <w:rsid w:val="00106122"/>
    <w:rsid w:val="00106441"/>
    <w:rsid w:val="001066DA"/>
    <w:rsid w:val="00106C90"/>
    <w:rsid w:val="00106D83"/>
    <w:rsid w:val="00106E3C"/>
    <w:rsid w:val="00106E51"/>
    <w:rsid w:val="001077BD"/>
    <w:rsid w:val="00107EAD"/>
    <w:rsid w:val="001107B1"/>
    <w:rsid w:val="001108CD"/>
    <w:rsid w:val="001109CF"/>
    <w:rsid w:val="0011141D"/>
    <w:rsid w:val="001120BF"/>
    <w:rsid w:val="00112703"/>
    <w:rsid w:val="00113058"/>
    <w:rsid w:val="001130B2"/>
    <w:rsid w:val="00113141"/>
    <w:rsid w:val="00113732"/>
    <w:rsid w:val="001154D7"/>
    <w:rsid w:val="00116337"/>
    <w:rsid w:val="001166F7"/>
    <w:rsid w:val="00116B60"/>
    <w:rsid w:val="0011715E"/>
    <w:rsid w:val="00117515"/>
    <w:rsid w:val="00117DCE"/>
    <w:rsid w:val="00120095"/>
    <w:rsid w:val="001204A3"/>
    <w:rsid w:val="00121375"/>
    <w:rsid w:val="00121993"/>
    <w:rsid w:val="00121B68"/>
    <w:rsid w:val="00121D17"/>
    <w:rsid w:val="001220BC"/>
    <w:rsid w:val="001226D8"/>
    <w:rsid w:val="00123CAA"/>
    <w:rsid w:val="00124D20"/>
    <w:rsid w:val="00125439"/>
    <w:rsid w:val="00126107"/>
    <w:rsid w:val="00126213"/>
    <w:rsid w:val="0012678B"/>
    <w:rsid w:val="00126AA1"/>
    <w:rsid w:val="00126C7D"/>
    <w:rsid w:val="00126F04"/>
    <w:rsid w:val="001274AC"/>
    <w:rsid w:val="00127687"/>
    <w:rsid w:val="00131647"/>
    <w:rsid w:val="001319EF"/>
    <w:rsid w:val="00132413"/>
    <w:rsid w:val="00132504"/>
    <w:rsid w:val="00133936"/>
    <w:rsid w:val="00133E6E"/>
    <w:rsid w:val="00134BCB"/>
    <w:rsid w:val="0013501F"/>
    <w:rsid w:val="00135D3B"/>
    <w:rsid w:val="001360F7"/>
    <w:rsid w:val="001361E3"/>
    <w:rsid w:val="001365B6"/>
    <w:rsid w:val="00136A29"/>
    <w:rsid w:val="00136CAF"/>
    <w:rsid w:val="00136E4C"/>
    <w:rsid w:val="00137EFD"/>
    <w:rsid w:val="0014054C"/>
    <w:rsid w:val="00140E95"/>
    <w:rsid w:val="00141353"/>
    <w:rsid w:val="001413BC"/>
    <w:rsid w:val="00142106"/>
    <w:rsid w:val="00142280"/>
    <w:rsid w:val="00142309"/>
    <w:rsid w:val="0014300A"/>
    <w:rsid w:val="001434D6"/>
    <w:rsid w:val="00144119"/>
    <w:rsid w:val="001449F4"/>
    <w:rsid w:val="00145D2A"/>
    <w:rsid w:val="00145DA9"/>
    <w:rsid w:val="001464E3"/>
    <w:rsid w:val="00146B7C"/>
    <w:rsid w:val="00147951"/>
    <w:rsid w:val="00150251"/>
    <w:rsid w:val="0015102E"/>
    <w:rsid w:val="001518CC"/>
    <w:rsid w:val="00151B4C"/>
    <w:rsid w:val="00152D03"/>
    <w:rsid w:val="00153717"/>
    <w:rsid w:val="001537C2"/>
    <w:rsid w:val="0015396D"/>
    <w:rsid w:val="00153C56"/>
    <w:rsid w:val="0015443C"/>
    <w:rsid w:val="001554B9"/>
    <w:rsid w:val="001556CE"/>
    <w:rsid w:val="00155B8F"/>
    <w:rsid w:val="00156730"/>
    <w:rsid w:val="0015691A"/>
    <w:rsid w:val="0015723C"/>
    <w:rsid w:val="00157690"/>
    <w:rsid w:val="00157CEC"/>
    <w:rsid w:val="00157D76"/>
    <w:rsid w:val="00160047"/>
    <w:rsid w:val="00160CE4"/>
    <w:rsid w:val="00161B2F"/>
    <w:rsid w:val="001628BB"/>
    <w:rsid w:val="00162C4C"/>
    <w:rsid w:val="00162CFB"/>
    <w:rsid w:val="00163031"/>
    <w:rsid w:val="001638D5"/>
    <w:rsid w:val="00163A17"/>
    <w:rsid w:val="00164487"/>
    <w:rsid w:val="001644F3"/>
    <w:rsid w:val="001646C3"/>
    <w:rsid w:val="0016470B"/>
    <w:rsid w:val="0016475D"/>
    <w:rsid w:val="00164972"/>
    <w:rsid w:val="00164F36"/>
    <w:rsid w:val="0016536B"/>
    <w:rsid w:val="00165CF5"/>
    <w:rsid w:val="00167902"/>
    <w:rsid w:val="00167AEB"/>
    <w:rsid w:val="0017099A"/>
    <w:rsid w:val="001709D1"/>
    <w:rsid w:val="0017142A"/>
    <w:rsid w:val="00171468"/>
    <w:rsid w:val="0017148C"/>
    <w:rsid w:val="00171630"/>
    <w:rsid w:val="00171C01"/>
    <w:rsid w:val="001725F0"/>
    <w:rsid w:val="001729A3"/>
    <w:rsid w:val="00172F37"/>
    <w:rsid w:val="001730E6"/>
    <w:rsid w:val="00173251"/>
    <w:rsid w:val="0017339A"/>
    <w:rsid w:val="00173D65"/>
    <w:rsid w:val="00174150"/>
    <w:rsid w:val="001741CD"/>
    <w:rsid w:val="00174A40"/>
    <w:rsid w:val="00174D2E"/>
    <w:rsid w:val="00175ED4"/>
    <w:rsid w:val="00176135"/>
    <w:rsid w:val="001762DE"/>
    <w:rsid w:val="00176F65"/>
    <w:rsid w:val="00176F94"/>
    <w:rsid w:val="00177940"/>
    <w:rsid w:val="00177BD2"/>
    <w:rsid w:val="00177EDE"/>
    <w:rsid w:val="001803B8"/>
    <w:rsid w:val="00181C9A"/>
    <w:rsid w:val="00182AE0"/>
    <w:rsid w:val="001844DE"/>
    <w:rsid w:val="00184E0A"/>
    <w:rsid w:val="00184EB8"/>
    <w:rsid w:val="001853EC"/>
    <w:rsid w:val="001856FE"/>
    <w:rsid w:val="001861A0"/>
    <w:rsid w:val="00186ECD"/>
    <w:rsid w:val="00186F45"/>
    <w:rsid w:val="00187020"/>
    <w:rsid w:val="001876FA"/>
    <w:rsid w:val="00187CF7"/>
    <w:rsid w:val="00190BFC"/>
    <w:rsid w:val="00190DE9"/>
    <w:rsid w:val="00190E8B"/>
    <w:rsid w:val="00191049"/>
    <w:rsid w:val="0019127D"/>
    <w:rsid w:val="001914CE"/>
    <w:rsid w:val="00191A1B"/>
    <w:rsid w:val="00191AE7"/>
    <w:rsid w:val="00191D8A"/>
    <w:rsid w:val="001925D6"/>
    <w:rsid w:val="00193154"/>
    <w:rsid w:val="0019361B"/>
    <w:rsid w:val="00193966"/>
    <w:rsid w:val="00194819"/>
    <w:rsid w:val="00194924"/>
    <w:rsid w:val="00194BD0"/>
    <w:rsid w:val="00195888"/>
    <w:rsid w:val="00195AA1"/>
    <w:rsid w:val="00195E4A"/>
    <w:rsid w:val="001960B1"/>
    <w:rsid w:val="00196FFE"/>
    <w:rsid w:val="001A042B"/>
    <w:rsid w:val="001A0B0F"/>
    <w:rsid w:val="001A0BFF"/>
    <w:rsid w:val="001A0DBC"/>
    <w:rsid w:val="001A19A3"/>
    <w:rsid w:val="001A1B2D"/>
    <w:rsid w:val="001A21FB"/>
    <w:rsid w:val="001A3AC5"/>
    <w:rsid w:val="001A4D95"/>
    <w:rsid w:val="001A510C"/>
    <w:rsid w:val="001A74C2"/>
    <w:rsid w:val="001B0454"/>
    <w:rsid w:val="001B09C1"/>
    <w:rsid w:val="001B0EFB"/>
    <w:rsid w:val="001B1151"/>
    <w:rsid w:val="001B1784"/>
    <w:rsid w:val="001B1BE3"/>
    <w:rsid w:val="001B22D1"/>
    <w:rsid w:val="001B35BD"/>
    <w:rsid w:val="001B3BA5"/>
    <w:rsid w:val="001B3C1E"/>
    <w:rsid w:val="001B3FDA"/>
    <w:rsid w:val="001B412E"/>
    <w:rsid w:val="001B4238"/>
    <w:rsid w:val="001B45A3"/>
    <w:rsid w:val="001B4FA6"/>
    <w:rsid w:val="001B5529"/>
    <w:rsid w:val="001B5AAF"/>
    <w:rsid w:val="001B614C"/>
    <w:rsid w:val="001B66AD"/>
    <w:rsid w:val="001B6DD0"/>
    <w:rsid w:val="001B7033"/>
    <w:rsid w:val="001B709D"/>
    <w:rsid w:val="001B7F0B"/>
    <w:rsid w:val="001B7F5C"/>
    <w:rsid w:val="001C09CB"/>
    <w:rsid w:val="001C0B74"/>
    <w:rsid w:val="001C0D62"/>
    <w:rsid w:val="001C0F24"/>
    <w:rsid w:val="001C1C43"/>
    <w:rsid w:val="001C283D"/>
    <w:rsid w:val="001C2C8B"/>
    <w:rsid w:val="001C2D39"/>
    <w:rsid w:val="001C2F30"/>
    <w:rsid w:val="001C2F34"/>
    <w:rsid w:val="001C39B6"/>
    <w:rsid w:val="001C3BFE"/>
    <w:rsid w:val="001C43A4"/>
    <w:rsid w:val="001C4D1C"/>
    <w:rsid w:val="001C4EBB"/>
    <w:rsid w:val="001C5E96"/>
    <w:rsid w:val="001C5EBB"/>
    <w:rsid w:val="001C7190"/>
    <w:rsid w:val="001C72E8"/>
    <w:rsid w:val="001C7D34"/>
    <w:rsid w:val="001C7F2D"/>
    <w:rsid w:val="001D05EC"/>
    <w:rsid w:val="001D0A9A"/>
    <w:rsid w:val="001D19C7"/>
    <w:rsid w:val="001D1C55"/>
    <w:rsid w:val="001D2C67"/>
    <w:rsid w:val="001D30A3"/>
    <w:rsid w:val="001D34C7"/>
    <w:rsid w:val="001D38CA"/>
    <w:rsid w:val="001D3B65"/>
    <w:rsid w:val="001D3F3C"/>
    <w:rsid w:val="001D4726"/>
    <w:rsid w:val="001D4E70"/>
    <w:rsid w:val="001D4F3E"/>
    <w:rsid w:val="001D5476"/>
    <w:rsid w:val="001D558D"/>
    <w:rsid w:val="001D629E"/>
    <w:rsid w:val="001D63D4"/>
    <w:rsid w:val="001D68DF"/>
    <w:rsid w:val="001D708B"/>
    <w:rsid w:val="001E046B"/>
    <w:rsid w:val="001E0DE4"/>
    <w:rsid w:val="001E118A"/>
    <w:rsid w:val="001E15E0"/>
    <w:rsid w:val="001E1DFD"/>
    <w:rsid w:val="001E2182"/>
    <w:rsid w:val="001E249C"/>
    <w:rsid w:val="001E25FE"/>
    <w:rsid w:val="001E2616"/>
    <w:rsid w:val="001E2CDB"/>
    <w:rsid w:val="001E355D"/>
    <w:rsid w:val="001E35C1"/>
    <w:rsid w:val="001E3AD3"/>
    <w:rsid w:val="001E41A6"/>
    <w:rsid w:val="001E48A4"/>
    <w:rsid w:val="001E5775"/>
    <w:rsid w:val="001E5949"/>
    <w:rsid w:val="001E65E5"/>
    <w:rsid w:val="001E677F"/>
    <w:rsid w:val="001E67E3"/>
    <w:rsid w:val="001E6EFB"/>
    <w:rsid w:val="001E703D"/>
    <w:rsid w:val="001E719A"/>
    <w:rsid w:val="001E7363"/>
    <w:rsid w:val="001E76E9"/>
    <w:rsid w:val="001E7D4A"/>
    <w:rsid w:val="001E7EF8"/>
    <w:rsid w:val="001F0FAB"/>
    <w:rsid w:val="001F13E5"/>
    <w:rsid w:val="001F15A8"/>
    <w:rsid w:val="001F2000"/>
    <w:rsid w:val="001F2254"/>
    <w:rsid w:val="001F230A"/>
    <w:rsid w:val="001F3A0D"/>
    <w:rsid w:val="001F4966"/>
    <w:rsid w:val="001F4A50"/>
    <w:rsid w:val="001F4C16"/>
    <w:rsid w:val="001F55C0"/>
    <w:rsid w:val="001F59B3"/>
    <w:rsid w:val="001F60A3"/>
    <w:rsid w:val="001F6A5B"/>
    <w:rsid w:val="001F6B5D"/>
    <w:rsid w:val="001F7406"/>
    <w:rsid w:val="001F746E"/>
    <w:rsid w:val="001F78E1"/>
    <w:rsid w:val="00200840"/>
    <w:rsid w:val="00201036"/>
    <w:rsid w:val="00201B81"/>
    <w:rsid w:val="00201C9C"/>
    <w:rsid w:val="00201E02"/>
    <w:rsid w:val="00202C21"/>
    <w:rsid w:val="00202FE7"/>
    <w:rsid w:val="0020343E"/>
    <w:rsid w:val="00203582"/>
    <w:rsid w:val="00203996"/>
    <w:rsid w:val="00205668"/>
    <w:rsid w:val="0020572A"/>
    <w:rsid w:val="00205C95"/>
    <w:rsid w:val="00205FB3"/>
    <w:rsid w:val="00206223"/>
    <w:rsid w:val="00206356"/>
    <w:rsid w:val="0020642C"/>
    <w:rsid w:val="00206633"/>
    <w:rsid w:val="0020707F"/>
    <w:rsid w:val="00207AE1"/>
    <w:rsid w:val="0021058D"/>
    <w:rsid w:val="002110FF"/>
    <w:rsid w:val="0021143B"/>
    <w:rsid w:val="0021151E"/>
    <w:rsid w:val="00211A1C"/>
    <w:rsid w:val="00211E0E"/>
    <w:rsid w:val="002127FC"/>
    <w:rsid w:val="00213A46"/>
    <w:rsid w:val="00213AF2"/>
    <w:rsid w:val="002144E4"/>
    <w:rsid w:val="002144F3"/>
    <w:rsid w:val="002147F0"/>
    <w:rsid w:val="00214AC3"/>
    <w:rsid w:val="0021550A"/>
    <w:rsid w:val="0021584C"/>
    <w:rsid w:val="00216061"/>
    <w:rsid w:val="00216732"/>
    <w:rsid w:val="0021683E"/>
    <w:rsid w:val="002169CE"/>
    <w:rsid w:val="00216BAE"/>
    <w:rsid w:val="00216D81"/>
    <w:rsid w:val="00217153"/>
    <w:rsid w:val="00217958"/>
    <w:rsid w:val="002202BB"/>
    <w:rsid w:val="00220717"/>
    <w:rsid w:val="00220AFC"/>
    <w:rsid w:val="00222090"/>
    <w:rsid w:val="002223BF"/>
    <w:rsid w:val="0022298D"/>
    <w:rsid w:val="00223EBB"/>
    <w:rsid w:val="00224816"/>
    <w:rsid w:val="00224D40"/>
    <w:rsid w:val="00224DF4"/>
    <w:rsid w:val="002250B0"/>
    <w:rsid w:val="0022579E"/>
    <w:rsid w:val="00226A78"/>
    <w:rsid w:val="00226CBA"/>
    <w:rsid w:val="00226F0C"/>
    <w:rsid w:val="00226F70"/>
    <w:rsid w:val="00227391"/>
    <w:rsid w:val="002277AC"/>
    <w:rsid w:val="00227B8E"/>
    <w:rsid w:val="0023076B"/>
    <w:rsid w:val="002313AC"/>
    <w:rsid w:val="0023156F"/>
    <w:rsid w:val="002326AA"/>
    <w:rsid w:val="00232FAE"/>
    <w:rsid w:val="002335FB"/>
    <w:rsid w:val="00234494"/>
    <w:rsid w:val="002344D9"/>
    <w:rsid w:val="00234526"/>
    <w:rsid w:val="00234EF1"/>
    <w:rsid w:val="00235FE2"/>
    <w:rsid w:val="00236C56"/>
    <w:rsid w:val="0023779A"/>
    <w:rsid w:val="002377B8"/>
    <w:rsid w:val="0023789E"/>
    <w:rsid w:val="0024068F"/>
    <w:rsid w:val="0024077E"/>
    <w:rsid w:val="00240901"/>
    <w:rsid w:val="00240ABB"/>
    <w:rsid w:val="0024289F"/>
    <w:rsid w:val="00242E4F"/>
    <w:rsid w:val="00243068"/>
    <w:rsid w:val="0024319A"/>
    <w:rsid w:val="002435D3"/>
    <w:rsid w:val="00243752"/>
    <w:rsid w:val="002439C2"/>
    <w:rsid w:val="00243A36"/>
    <w:rsid w:val="002440E7"/>
    <w:rsid w:val="00244BDF"/>
    <w:rsid w:val="00244C63"/>
    <w:rsid w:val="002454E0"/>
    <w:rsid w:val="00246673"/>
    <w:rsid w:val="00246864"/>
    <w:rsid w:val="002469AF"/>
    <w:rsid w:val="002470C3"/>
    <w:rsid w:val="002470DB"/>
    <w:rsid w:val="00247CC5"/>
    <w:rsid w:val="00250173"/>
    <w:rsid w:val="0025098A"/>
    <w:rsid w:val="002519DA"/>
    <w:rsid w:val="00251A30"/>
    <w:rsid w:val="00251A38"/>
    <w:rsid w:val="00251B91"/>
    <w:rsid w:val="00252046"/>
    <w:rsid w:val="00252338"/>
    <w:rsid w:val="00252AFF"/>
    <w:rsid w:val="00253296"/>
    <w:rsid w:val="00253AFA"/>
    <w:rsid w:val="00254CCB"/>
    <w:rsid w:val="00254CE8"/>
    <w:rsid w:val="00254E2D"/>
    <w:rsid w:val="00255BDE"/>
    <w:rsid w:val="00256A32"/>
    <w:rsid w:val="00256F2F"/>
    <w:rsid w:val="002572E3"/>
    <w:rsid w:val="002575DA"/>
    <w:rsid w:val="00257B0E"/>
    <w:rsid w:val="00257E21"/>
    <w:rsid w:val="00260B27"/>
    <w:rsid w:val="00261213"/>
    <w:rsid w:val="0026134C"/>
    <w:rsid w:val="00261398"/>
    <w:rsid w:val="002614CB"/>
    <w:rsid w:val="00261BDA"/>
    <w:rsid w:val="00261C79"/>
    <w:rsid w:val="00261DD7"/>
    <w:rsid w:val="00262A34"/>
    <w:rsid w:val="00262CD8"/>
    <w:rsid w:val="002630AC"/>
    <w:rsid w:val="00263B4D"/>
    <w:rsid w:val="00263C9F"/>
    <w:rsid w:val="00263CC0"/>
    <w:rsid w:val="00264015"/>
    <w:rsid w:val="002644DA"/>
    <w:rsid w:val="00264EAF"/>
    <w:rsid w:val="00264F8F"/>
    <w:rsid w:val="002650E3"/>
    <w:rsid w:val="00265104"/>
    <w:rsid w:val="00265F25"/>
    <w:rsid w:val="00266CC1"/>
    <w:rsid w:val="00266E92"/>
    <w:rsid w:val="00267348"/>
    <w:rsid w:val="002675C6"/>
    <w:rsid w:val="002703F0"/>
    <w:rsid w:val="002705C5"/>
    <w:rsid w:val="00271493"/>
    <w:rsid w:val="00271589"/>
    <w:rsid w:val="0027188D"/>
    <w:rsid w:val="002726DB"/>
    <w:rsid w:val="00272B82"/>
    <w:rsid w:val="002737F4"/>
    <w:rsid w:val="00273C49"/>
    <w:rsid w:val="00273FAE"/>
    <w:rsid w:val="00273FF9"/>
    <w:rsid w:val="00274022"/>
    <w:rsid w:val="00274297"/>
    <w:rsid w:val="00274567"/>
    <w:rsid w:val="00275790"/>
    <w:rsid w:val="00275DFD"/>
    <w:rsid w:val="00276C56"/>
    <w:rsid w:val="00276FCF"/>
    <w:rsid w:val="002771AA"/>
    <w:rsid w:val="00277721"/>
    <w:rsid w:val="002800B0"/>
    <w:rsid w:val="00280C1E"/>
    <w:rsid w:val="0028259B"/>
    <w:rsid w:val="00282C30"/>
    <w:rsid w:val="00282F34"/>
    <w:rsid w:val="002840D5"/>
    <w:rsid w:val="0028464A"/>
    <w:rsid w:val="00284E71"/>
    <w:rsid w:val="00285159"/>
    <w:rsid w:val="00285970"/>
    <w:rsid w:val="00285D83"/>
    <w:rsid w:val="0028682E"/>
    <w:rsid w:val="00286A54"/>
    <w:rsid w:val="00286C3C"/>
    <w:rsid w:val="002876A2"/>
    <w:rsid w:val="00287DD3"/>
    <w:rsid w:val="00287E29"/>
    <w:rsid w:val="0029011B"/>
    <w:rsid w:val="0029033E"/>
    <w:rsid w:val="00290A48"/>
    <w:rsid w:val="00290AA8"/>
    <w:rsid w:val="002912D8"/>
    <w:rsid w:val="00291408"/>
    <w:rsid w:val="00291769"/>
    <w:rsid w:val="00291979"/>
    <w:rsid w:val="00291E1E"/>
    <w:rsid w:val="00292266"/>
    <w:rsid w:val="0029235D"/>
    <w:rsid w:val="002927A2"/>
    <w:rsid w:val="002932AD"/>
    <w:rsid w:val="00293830"/>
    <w:rsid w:val="00293D2E"/>
    <w:rsid w:val="0029400E"/>
    <w:rsid w:val="00294A79"/>
    <w:rsid w:val="00294F96"/>
    <w:rsid w:val="00295C66"/>
    <w:rsid w:val="002971DB"/>
    <w:rsid w:val="002979E6"/>
    <w:rsid w:val="00297CFB"/>
    <w:rsid w:val="002A0B19"/>
    <w:rsid w:val="002A17F2"/>
    <w:rsid w:val="002A2AE7"/>
    <w:rsid w:val="002A3553"/>
    <w:rsid w:val="002A3E27"/>
    <w:rsid w:val="002A45E8"/>
    <w:rsid w:val="002A48C6"/>
    <w:rsid w:val="002A508F"/>
    <w:rsid w:val="002A590B"/>
    <w:rsid w:val="002A5B3A"/>
    <w:rsid w:val="002A5E2D"/>
    <w:rsid w:val="002A67BF"/>
    <w:rsid w:val="002A67CE"/>
    <w:rsid w:val="002A6D04"/>
    <w:rsid w:val="002A775C"/>
    <w:rsid w:val="002B0306"/>
    <w:rsid w:val="002B05BD"/>
    <w:rsid w:val="002B1AEA"/>
    <w:rsid w:val="002B22A2"/>
    <w:rsid w:val="002B30EB"/>
    <w:rsid w:val="002B3399"/>
    <w:rsid w:val="002B371E"/>
    <w:rsid w:val="002B3C66"/>
    <w:rsid w:val="002B3E2A"/>
    <w:rsid w:val="002B454D"/>
    <w:rsid w:val="002B48CC"/>
    <w:rsid w:val="002B50CA"/>
    <w:rsid w:val="002B59E5"/>
    <w:rsid w:val="002B5B4B"/>
    <w:rsid w:val="002B5D88"/>
    <w:rsid w:val="002B73BE"/>
    <w:rsid w:val="002B7584"/>
    <w:rsid w:val="002C02B3"/>
    <w:rsid w:val="002C0962"/>
    <w:rsid w:val="002C09DE"/>
    <w:rsid w:val="002C15EC"/>
    <w:rsid w:val="002C2BDD"/>
    <w:rsid w:val="002C38D5"/>
    <w:rsid w:val="002C440C"/>
    <w:rsid w:val="002C44E4"/>
    <w:rsid w:val="002C4A00"/>
    <w:rsid w:val="002C5105"/>
    <w:rsid w:val="002C56DD"/>
    <w:rsid w:val="002C5BCA"/>
    <w:rsid w:val="002C5C22"/>
    <w:rsid w:val="002C5E6C"/>
    <w:rsid w:val="002D1542"/>
    <w:rsid w:val="002D1AB7"/>
    <w:rsid w:val="002D1CBF"/>
    <w:rsid w:val="002D2099"/>
    <w:rsid w:val="002D24CC"/>
    <w:rsid w:val="002D4375"/>
    <w:rsid w:val="002D4AC8"/>
    <w:rsid w:val="002D4BA9"/>
    <w:rsid w:val="002D555C"/>
    <w:rsid w:val="002D55D2"/>
    <w:rsid w:val="002D5627"/>
    <w:rsid w:val="002D5CBD"/>
    <w:rsid w:val="002D6313"/>
    <w:rsid w:val="002D6F2A"/>
    <w:rsid w:val="002D78DA"/>
    <w:rsid w:val="002D79A4"/>
    <w:rsid w:val="002D7A25"/>
    <w:rsid w:val="002D7C38"/>
    <w:rsid w:val="002E077A"/>
    <w:rsid w:val="002E084F"/>
    <w:rsid w:val="002E0CBA"/>
    <w:rsid w:val="002E19B3"/>
    <w:rsid w:val="002E1A4E"/>
    <w:rsid w:val="002E1B55"/>
    <w:rsid w:val="002E28B3"/>
    <w:rsid w:val="002E2AB6"/>
    <w:rsid w:val="002E3726"/>
    <w:rsid w:val="002E37F6"/>
    <w:rsid w:val="002E3CDF"/>
    <w:rsid w:val="002E420C"/>
    <w:rsid w:val="002E4DBE"/>
    <w:rsid w:val="002E4F31"/>
    <w:rsid w:val="002E5C49"/>
    <w:rsid w:val="002E6677"/>
    <w:rsid w:val="002E7A45"/>
    <w:rsid w:val="002F024E"/>
    <w:rsid w:val="002F02F0"/>
    <w:rsid w:val="002F10DD"/>
    <w:rsid w:val="002F1143"/>
    <w:rsid w:val="002F1A09"/>
    <w:rsid w:val="002F255D"/>
    <w:rsid w:val="002F27A6"/>
    <w:rsid w:val="002F27CB"/>
    <w:rsid w:val="002F2C2D"/>
    <w:rsid w:val="002F2F8A"/>
    <w:rsid w:val="002F3186"/>
    <w:rsid w:val="002F3711"/>
    <w:rsid w:val="002F3C2C"/>
    <w:rsid w:val="002F416E"/>
    <w:rsid w:val="002F43FD"/>
    <w:rsid w:val="002F535E"/>
    <w:rsid w:val="002F594C"/>
    <w:rsid w:val="002F5AA0"/>
    <w:rsid w:val="002F6BC5"/>
    <w:rsid w:val="002F717F"/>
    <w:rsid w:val="002F7730"/>
    <w:rsid w:val="002F7E31"/>
    <w:rsid w:val="00300256"/>
    <w:rsid w:val="0030067E"/>
    <w:rsid w:val="00300FE1"/>
    <w:rsid w:val="00301D8A"/>
    <w:rsid w:val="00302A41"/>
    <w:rsid w:val="00302A62"/>
    <w:rsid w:val="00303244"/>
    <w:rsid w:val="0030391E"/>
    <w:rsid w:val="003042F7"/>
    <w:rsid w:val="003045BE"/>
    <w:rsid w:val="00304848"/>
    <w:rsid w:val="00304DB0"/>
    <w:rsid w:val="00305D4F"/>
    <w:rsid w:val="00306F2F"/>
    <w:rsid w:val="003075A3"/>
    <w:rsid w:val="00310169"/>
    <w:rsid w:val="00310AAF"/>
    <w:rsid w:val="00311521"/>
    <w:rsid w:val="00311B37"/>
    <w:rsid w:val="003120E7"/>
    <w:rsid w:val="00312A28"/>
    <w:rsid w:val="00312D3D"/>
    <w:rsid w:val="0031371F"/>
    <w:rsid w:val="00313D50"/>
    <w:rsid w:val="00313F3C"/>
    <w:rsid w:val="00314056"/>
    <w:rsid w:val="00314B33"/>
    <w:rsid w:val="00314DB8"/>
    <w:rsid w:val="00315443"/>
    <w:rsid w:val="0031549B"/>
    <w:rsid w:val="00315CB6"/>
    <w:rsid w:val="00316554"/>
    <w:rsid w:val="0031697F"/>
    <w:rsid w:val="0031698A"/>
    <w:rsid w:val="00316A63"/>
    <w:rsid w:val="00316B88"/>
    <w:rsid w:val="00316DE3"/>
    <w:rsid w:val="003173AB"/>
    <w:rsid w:val="003176EA"/>
    <w:rsid w:val="003201C8"/>
    <w:rsid w:val="00320C6E"/>
    <w:rsid w:val="003213BA"/>
    <w:rsid w:val="0032187F"/>
    <w:rsid w:val="00321B07"/>
    <w:rsid w:val="00321B08"/>
    <w:rsid w:val="00321E26"/>
    <w:rsid w:val="00322001"/>
    <w:rsid w:val="00322861"/>
    <w:rsid w:val="00324032"/>
    <w:rsid w:val="0032506F"/>
    <w:rsid w:val="00325672"/>
    <w:rsid w:val="00325E0B"/>
    <w:rsid w:val="00326F39"/>
    <w:rsid w:val="00327566"/>
    <w:rsid w:val="00327739"/>
    <w:rsid w:val="00330857"/>
    <w:rsid w:val="003316FB"/>
    <w:rsid w:val="00331795"/>
    <w:rsid w:val="0033223E"/>
    <w:rsid w:val="00332A71"/>
    <w:rsid w:val="00333366"/>
    <w:rsid w:val="00333383"/>
    <w:rsid w:val="00333944"/>
    <w:rsid w:val="00333D31"/>
    <w:rsid w:val="0033496D"/>
    <w:rsid w:val="00334B46"/>
    <w:rsid w:val="00335710"/>
    <w:rsid w:val="00336489"/>
    <w:rsid w:val="00337072"/>
    <w:rsid w:val="00337E2B"/>
    <w:rsid w:val="00340380"/>
    <w:rsid w:val="003411B0"/>
    <w:rsid w:val="0034149B"/>
    <w:rsid w:val="003427F7"/>
    <w:rsid w:val="00342D95"/>
    <w:rsid w:val="00343749"/>
    <w:rsid w:val="0034450E"/>
    <w:rsid w:val="0034461C"/>
    <w:rsid w:val="0034506F"/>
    <w:rsid w:val="0034531F"/>
    <w:rsid w:val="00345F14"/>
    <w:rsid w:val="0034600D"/>
    <w:rsid w:val="00346827"/>
    <w:rsid w:val="00346E19"/>
    <w:rsid w:val="003472F1"/>
    <w:rsid w:val="003476BE"/>
    <w:rsid w:val="00347D28"/>
    <w:rsid w:val="00350165"/>
    <w:rsid w:val="00350807"/>
    <w:rsid w:val="003509FB"/>
    <w:rsid w:val="00350C5B"/>
    <w:rsid w:val="00350EA1"/>
    <w:rsid w:val="0035196B"/>
    <w:rsid w:val="00353A65"/>
    <w:rsid w:val="00354613"/>
    <w:rsid w:val="00354E67"/>
    <w:rsid w:val="00355179"/>
    <w:rsid w:val="00355E19"/>
    <w:rsid w:val="00356215"/>
    <w:rsid w:val="003574C5"/>
    <w:rsid w:val="003574D9"/>
    <w:rsid w:val="0035776C"/>
    <w:rsid w:val="0035777B"/>
    <w:rsid w:val="00357DA9"/>
    <w:rsid w:val="00360844"/>
    <w:rsid w:val="003613F7"/>
    <w:rsid w:val="003614C5"/>
    <w:rsid w:val="00361C09"/>
    <w:rsid w:val="00361DA1"/>
    <w:rsid w:val="00362F80"/>
    <w:rsid w:val="00363302"/>
    <w:rsid w:val="00363422"/>
    <w:rsid w:val="00364B2F"/>
    <w:rsid w:val="00364B3B"/>
    <w:rsid w:val="00364E88"/>
    <w:rsid w:val="003655C9"/>
    <w:rsid w:val="00365BE0"/>
    <w:rsid w:val="0036683E"/>
    <w:rsid w:val="00366DC6"/>
    <w:rsid w:val="003672B4"/>
    <w:rsid w:val="00367CC6"/>
    <w:rsid w:val="003708D8"/>
    <w:rsid w:val="00370A7D"/>
    <w:rsid w:val="0037181F"/>
    <w:rsid w:val="00372F70"/>
    <w:rsid w:val="00372F71"/>
    <w:rsid w:val="003737D9"/>
    <w:rsid w:val="003739AD"/>
    <w:rsid w:val="00373CBA"/>
    <w:rsid w:val="00373E95"/>
    <w:rsid w:val="003740DE"/>
    <w:rsid w:val="0037435D"/>
    <w:rsid w:val="003746B2"/>
    <w:rsid w:val="00374D9D"/>
    <w:rsid w:val="00374E8D"/>
    <w:rsid w:val="003751AD"/>
    <w:rsid w:val="00375517"/>
    <w:rsid w:val="00375C38"/>
    <w:rsid w:val="00377024"/>
    <w:rsid w:val="003770E1"/>
    <w:rsid w:val="00377494"/>
    <w:rsid w:val="00377536"/>
    <w:rsid w:val="003775E1"/>
    <w:rsid w:val="003778DA"/>
    <w:rsid w:val="00377CAF"/>
    <w:rsid w:val="00377E74"/>
    <w:rsid w:val="00377F7B"/>
    <w:rsid w:val="0038020E"/>
    <w:rsid w:val="00380AD2"/>
    <w:rsid w:val="0038117A"/>
    <w:rsid w:val="003812DA"/>
    <w:rsid w:val="003821B6"/>
    <w:rsid w:val="00382A59"/>
    <w:rsid w:val="00382CAA"/>
    <w:rsid w:val="00383384"/>
    <w:rsid w:val="00383705"/>
    <w:rsid w:val="00384108"/>
    <w:rsid w:val="003843EA"/>
    <w:rsid w:val="00384DF5"/>
    <w:rsid w:val="00384E95"/>
    <w:rsid w:val="00384FAA"/>
    <w:rsid w:val="00385C6E"/>
    <w:rsid w:val="003867F3"/>
    <w:rsid w:val="00387FF2"/>
    <w:rsid w:val="003907A5"/>
    <w:rsid w:val="003913D1"/>
    <w:rsid w:val="00391760"/>
    <w:rsid w:val="003917D9"/>
    <w:rsid w:val="00391BA7"/>
    <w:rsid w:val="00391DCE"/>
    <w:rsid w:val="0039215F"/>
    <w:rsid w:val="00392476"/>
    <w:rsid w:val="003924C7"/>
    <w:rsid w:val="00392845"/>
    <w:rsid w:val="00392D62"/>
    <w:rsid w:val="0039362E"/>
    <w:rsid w:val="003940F3"/>
    <w:rsid w:val="00394333"/>
    <w:rsid w:val="00394DCE"/>
    <w:rsid w:val="00395100"/>
    <w:rsid w:val="003951B7"/>
    <w:rsid w:val="00395578"/>
    <w:rsid w:val="00396031"/>
    <w:rsid w:val="0039629B"/>
    <w:rsid w:val="003962A9"/>
    <w:rsid w:val="0039635B"/>
    <w:rsid w:val="0039660B"/>
    <w:rsid w:val="00396B6D"/>
    <w:rsid w:val="00396EB1"/>
    <w:rsid w:val="0039740D"/>
    <w:rsid w:val="0039762C"/>
    <w:rsid w:val="00397768"/>
    <w:rsid w:val="00397770"/>
    <w:rsid w:val="0039777A"/>
    <w:rsid w:val="00397AC9"/>
    <w:rsid w:val="00397E78"/>
    <w:rsid w:val="00397F23"/>
    <w:rsid w:val="003A06FD"/>
    <w:rsid w:val="003A072D"/>
    <w:rsid w:val="003A096C"/>
    <w:rsid w:val="003A0B61"/>
    <w:rsid w:val="003A1AC3"/>
    <w:rsid w:val="003A2150"/>
    <w:rsid w:val="003A2495"/>
    <w:rsid w:val="003A30F1"/>
    <w:rsid w:val="003A4210"/>
    <w:rsid w:val="003A42B7"/>
    <w:rsid w:val="003A4C8F"/>
    <w:rsid w:val="003A4D28"/>
    <w:rsid w:val="003A50F5"/>
    <w:rsid w:val="003A53C3"/>
    <w:rsid w:val="003A5909"/>
    <w:rsid w:val="003A5B8F"/>
    <w:rsid w:val="003A6531"/>
    <w:rsid w:val="003A6701"/>
    <w:rsid w:val="003A6A8E"/>
    <w:rsid w:val="003A6B01"/>
    <w:rsid w:val="003A6B1A"/>
    <w:rsid w:val="003A6D88"/>
    <w:rsid w:val="003A742A"/>
    <w:rsid w:val="003A7671"/>
    <w:rsid w:val="003A7974"/>
    <w:rsid w:val="003B077A"/>
    <w:rsid w:val="003B0DF2"/>
    <w:rsid w:val="003B0EEB"/>
    <w:rsid w:val="003B0F55"/>
    <w:rsid w:val="003B127F"/>
    <w:rsid w:val="003B152D"/>
    <w:rsid w:val="003B1B93"/>
    <w:rsid w:val="003B231C"/>
    <w:rsid w:val="003B2DF4"/>
    <w:rsid w:val="003B307F"/>
    <w:rsid w:val="003B3167"/>
    <w:rsid w:val="003B3859"/>
    <w:rsid w:val="003B3E98"/>
    <w:rsid w:val="003B496D"/>
    <w:rsid w:val="003B56F4"/>
    <w:rsid w:val="003B6B84"/>
    <w:rsid w:val="003B7603"/>
    <w:rsid w:val="003B7A02"/>
    <w:rsid w:val="003C000C"/>
    <w:rsid w:val="003C00BD"/>
    <w:rsid w:val="003C013A"/>
    <w:rsid w:val="003C05EB"/>
    <w:rsid w:val="003C073C"/>
    <w:rsid w:val="003C0918"/>
    <w:rsid w:val="003C1053"/>
    <w:rsid w:val="003C1EA2"/>
    <w:rsid w:val="003C3712"/>
    <w:rsid w:val="003C3AB3"/>
    <w:rsid w:val="003C4044"/>
    <w:rsid w:val="003C428B"/>
    <w:rsid w:val="003C50C7"/>
    <w:rsid w:val="003C52B8"/>
    <w:rsid w:val="003C597A"/>
    <w:rsid w:val="003C6139"/>
    <w:rsid w:val="003C6F0E"/>
    <w:rsid w:val="003C6F71"/>
    <w:rsid w:val="003C6FE0"/>
    <w:rsid w:val="003C7236"/>
    <w:rsid w:val="003C797D"/>
    <w:rsid w:val="003C79D1"/>
    <w:rsid w:val="003D0005"/>
    <w:rsid w:val="003D0072"/>
    <w:rsid w:val="003D0F78"/>
    <w:rsid w:val="003D122A"/>
    <w:rsid w:val="003D13EF"/>
    <w:rsid w:val="003D1A61"/>
    <w:rsid w:val="003D1AC5"/>
    <w:rsid w:val="003D23C3"/>
    <w:rsid w:val="003D2FF1"/>
    <w:rsid w:val="003D3B87"/>
    <w:rsid w:val="003D42F1"/>
    <w:rsid w:val="003D4DF0"/>
    <w:rsid w:val="003D4F3C"/>
    <w:rsid w:val="003D5274"/>
    <w:rsid w:val="003D52CE"/>
    <w:rsid w:val="003D5FDB"/>
    <w:rsid w:val="003D6E1F"/>
    <w:rsid w:val="003D755A"/>
    <w:rsid w:val="003D76BB"/>
    <w:rsid w:val="003D798E"/>
    <w:rsid w:val="003E0FB9"/>
    <w:rsid w:val="003E1731"/>
    <w:rsid w:val="003E1CF7"/>
    <w:rsid w:val="003E1F57"/>
    <w:rsid w:val="003E224F"/>
    <w:rsid w:val="003E239A"/>
    <w:rsid w:val="003E24F8"/>
    <w:rsid w:val="003E292D"/>
    <w:rsid w:val="003E2BF7"/>
    <w:rsid w:val="003E2DA2"/>
    <w:rsid w:val="003E3006"/>
    <w:rsid w:val="003E3803"/>
    <w:rsid w:val="003E3EC1"/>
    <w:rsid w:val="003E3F0F"/>
    <w:rsid w:val="003E403C"/>
    <w:rsid w:val="003E45CC"/>
    <w:rsid w:val="003E4F4A"/>
    <w:rsid w:val="003E4F6E"/>
    <w:rsid w:val="003E5483"/>
    <w:rsid w:val="003E5866"/>
    <w:rsid w:val="003E5D0E"/>
    <w:rsid w:val="003E60B1"/>
    <w:rsid w:val="003E6199"/>
    <w:rsid w:val="003E6796"/>
    <w:rsid w:val="003E684A"/>
    <w:rsid w:val="003E6D4A"/>
    <w:rsid w:val="003E6DEA"/>
    <w:rsid w:val="003F0246"/>
    <w:rsid w:val="003F0A1C"/>
    <w:rsid w:val="003F0E97"/>
    <w:rsid w:val="003F0F0F"/>
    <w:rsid w:val="003F1013"/>
    <w:rsid w:val="003F1301"/>
    <w:rsid w:val="003F14D5"/>
    <w:rsid w:val="003F3566"/>
    <w:rsid w:val="003F37DE"/>
    <w:rsid w:val="003F3894"/>
    <w:rsid w:val="003F4E45"/>
    <w:rsid w:val="003F5105"/>
    <w:rsid w:val="003F5684"/>
    <w:rsid w:val="003F568F"/>
    <w:rsid w:val="003F590C"/>
    <w:rsid w:val="003F59F3"/>
    <w:rsid w:val="003F5BA6"/>
    <w:rsid w:val="003F6242"/>
    <w:rsid w:val="003F68F3"/>
    <w:rsid w:val="003F74AD"/>
    <w:rsid w:val="003F7A39"/>
    <w:rsid w:val="003F7FB8"/>
    <w:rsid w:val="004000E9"/>
    <w:rsid w:val="004002E0"/>
    <w:rsid w:val="00400895"/>
    <w:rsid w:val="004009BC"/>
    <w:rsid w:val="00400CB8"/>
    <w:rsid w:val="0040170F"/>
    <w:rsid w:val="00401B98"/>
    <w:rsid w:val="00401DB9"/>
    <w:rsid w:val="00401F55"/>
    <w:rsid w:val="00402119"/>
    <w:rsid w:val="00402F38"/>
    <w:rsid w:val="004031D6"/>
    <w:rsid w:val="00403544"/>
    <w:rsid w:val="00403825"/>
    <w:rsid w:val="00403C64"/>
    <w:rsid w:val="00403D55"/>
    <w:rsid w:val="0040436F"/>
    <w:rsid w:val="0040468F"/>
    <w:rsid w:val="00404764"/>
    <w:rsid w:val="004047B5"/>
    <w:rsid w:val="00404D84"/>
    <w:rsid w:val="00405300"/>
    <w:rsid w:val="00405F6B"/>
    <w:rsid w:val="004062FE"/>
    <w:rsid w:val="004065B9"/>
    <w:rsid w:val="00406901"/>
    <w:rsid w:val="004100F5"/>
    <w:rsid w:val="0041041D"/>
    <w:rsid w:val="004111CC"/>
    <w:rsid w:val="004115D2"/>
    <w:rsid w:val="004120D7"/>
    <w:rsid w:val="00412302"/>
    <w:rsid w:val="00412E98"/>
    <w:rsid w:val="00413517"/>
    <w:rsid w:val="004136FA"/>
    <w:rsid w:val="00413716"/>
    <w:rsid w:val="00413C8A"/>
    <w:rsid w:val="00414069"/>
    <w:rsid w:val="00414180"/>
    <w:rsid w:val="00414399"/>
    <w:rsid w:val="0041473C"/>
    <w:rsid w:val="00414C8A"/>
    <w:rsid w:val="00415040"/>
    <w:rsid w:val="00415789"/>
    <w:rsid w:val="004158A0"/>
    <w:rsid w:val="00416214"/>
    <w:rsid w:val="00416FC8"/>
    <w:rsid w:val="0041729B"/>
    <w:rsid w:val="00417641"/>
    <w:rsid w:val="00417B8C"/>
    <w:rsid w:val="00417F08"/>
    <w:rsid w:val="004200FC"/>
    <w:rsid w:val="00420149"/>
    <w:rsid w:val="00420B5A"/>
    <w:rsid w:val="00420FCD"/>
    <w:rsid w:val="004211E0"/>
    <w:rsid w:val="00421308"/>
    <w:rsid w:val="00421957"/>
    <w:rsid w:val="00421B66"/>
    <w:rsid w:val="0042203F"/>
    <w:rsid w:val="004229EF"/>
    <w:rsid w:val="00424CC5"/>
    <w:rsid w:val="00425269"/>
    <w:rsid w:val="00425318"/>
    <w:rsid w:val="004259A1"/>
    <w:rsid w:val="004264B3"/>
    <w:rsid w:val="004272B9"/>
    <w:rsid w:val="00427650"/>
    <w:rsid w:val="00427711"/>
    <w:rsid w:val="00427EDC"/>
    <w:rsid w:val="004307C3"/>
    <w:rsid w:val="00430800"/>
    <w:rsid w:val="00430813"/>
    <w:rsid w:val="004311CB"/>
    <w:rsid w:val="004315A7"/>
    <w:rsid w:val="00431F6F"/>
    <w:rsid w:val="00432A48"/>
    <w:rsid w:val="00432AD1"/>
    <w:rsid w:val="00432FE0"/>
    <w:rsid w:val="0043332D"/>
    <w:rsid w:val="00433F6A"/>
    <w:rsid w:val="00434312"/>
    <w:rsid w:val="004347D6"/>
    <w:rsid w:val="00434CED"/>
    <w:rsid w:val="00434D84"/>
    <w:rsid w:val="00434FB3"/>
    <w:rsid w:val="004358EA"/>
    <w:rsid w:val="00435B41"/>
    <w:rsid w:val="0043638B"/>
    <w:rsid w:val="00437DE3"/>
    <w:rsid w:val="00441637"/>
    <w:rsid w:val="00441AE2"/>
    <w:rsid w:val="00442A48"/>
    <w:rsid w:val="00442BA8"/>
    <w:rsid w:val="00443DCD"/>
    <w:rsid w:val="00443E08"/>
    <w:rsid w:val="00445150"/>
    <w:rsid w:val="004451D9"/>
    <w:rsid w:val="00445EC2"/>
    <w:rsid w:val="0044619A"/>
    <w:rsid w:val="004465E7"/>
    <w:rsid w:val="0044670F"/>
    <w:rsid w:val="004468C2"/>
    <w:rsid w:val="00446913"/>
    <w:rsid w:val="00446EA8"/>
    <w:rsid w:val="004472A6"/>
    <w:rsid w:val="0045027A"/>
    <w:rsid w:val="004508F7"/>
    <w:rsid w:val="0045091B"/>
    <w:rsid w:val="004512F6"/>
    <w:rsid w:val="00451517"/>
    <w:rsid w:val="00451716"/>
    <w:rsid w:val="00451A47"/>
    <w:rsid w:val="00451C36"/>
    <w:rsid w:val="00451E23"/>
    <w:rsid w:val="0045206C"/>
    <w:rsid w:val="00452912"/>
    <w:rsid w:val="0045293A"/>
    <w:rsid w:val="004530E0"/>
    <w:rsid w:val="004530FC"/>
    <w:rsid w:val="0045342D"/>
    <w:rsid w:val="00453D3B"/>
    <w:rsid w:val="00453F4F"/>
    <w:rsid w:val="00454112"/>
    <w:rsid w:val="00454A8A"/>
    <w:rsid w:val="004551D3"/>
    <w:rsid w:val="00455495"/>
    <w:rsid w:val="00455AB2"/>
    <w:rsid w:val="00455E2F"/>
    <w:rsid w:val="00456537"/>
    <w:rsid w:val="00456D72"/>
    <w:rsid w:val="00456EF5"/>
    <w:rsid w:val="004571D7"/>
    <w:rsid w:val="00457386"/>
    <w:rsid w:val="0045775F"/>
    <w:rsid w:val="004602ED"/>
    <w:rsid w:val="00460DBB"/>
    <w:rsid w:val="00461AFD"/>
    <w:rsid w:val="00462894"/>
    <w:rsid w:val="004629FE"/>
    <w:rsid w:val="00462D1D"/>
    <w:rsid w:val="0046317B"/>
    <w:rsid w:val="004635AF"/>
    <w:rsid w:val="00463821"/>
    <w:rsid w:val="00463B37"/>
    <w:rsid w:val="00463FFB"/>
    <w:rsid w:val="004641FE"/>
    <w:rsid w:val="00464ED1"/>
    <w:rsid w:val="004651A1"/>
    <w:rsid w:val="00465376"/>
    <w:rsid w:val="004654C0"/>
    <w:rsid w:val="00465B06"/>
    <w:rsid w:val="00465E10"/>
    <w:rsid w:val="00466251"/>
    <w:rsid w:val="00466FB7"/>
    <w:rsid w:val="004678BB"/>
    <w:rsid w:val="00470201"/>
    <w:rsid w:val="00470390"/>
    <w:rsid w:val="00470736"/>
    <w:rsid w:val="004709D0"/>
    <w:rsid w:val="00471101"/>
    <w:rsid w:val="004713C4"/>
    <w:rsid w:val="004716BC"/>
    <w:rsid w:val="00471CA9"/>
    <w:rsid w:val="00471E13"/>
    <w:rsid w:val="00472084"/>
    <w:rsid w:val="00472517"/>
    <w:rsid w:val="00472CBC"/>
    <w:rsid w:val="00473666"/>
    <w:rsid w:val="00473B92"/>
    <w:rsid w:val="004740A0"/>
    <w:rsid w:val="004747FB"/>
    <w:rsid w:val="00474FCB"/>
    <w:rsid w:val="00475378"/>
    <w:rsid w:val="004765F7"/>
    <w:rsid w:val="00476C34"/>
    <w:rsid w:val="0047700F"/>
    <w:rsid w:val="004774AB"/>
    <w:rsid w:val="004774E9"/>
    <w:rsid w:val="00477659"/>
    <w:rsid w:val="00477A20"/>
    <w:rsid w:val="00477A30"/>
    <w:rsid w:val="004801A1"/>
    <w:rsid w:val="00480286"/>
    <w:rsid w:val="004805FD"/>
    <w:rsid w:val="004806C0"/>
    <w:rsid w:val="004809F0"/>
    <w:rsid w:val="00480E2B"/>
    <w:rsid w:val="004810EC"/>
    <w:rsid w:val="00481C42"/>
    <w:rsid w:val="00481D28"/>
    <w:rsid w:val="00482498"/>
    <w:rsid w:val="00482B08"/>
    <w:rsid w:val="00482BE1"/>
    <w:rsid w:val="0048311A"/>
    <w:rsid w:val="00483A9A"/>
    <w:rsid w:val="00484468"/>
    <w:rsid w:val="00484FAD"/>
    <w:rsid w:val="004852EE"/>
    <w:rsid w:val="00485995"/>
    <w:rsid w:val="00485EB0"/>
    <w:rsid w:val="00486060"/>
    <w:rsid w:val="00486746"/>
    <w:rsid w:val="00486951"/>
    <w:rsid w:val="00487146"/>
    <w:rsid w:val="004873DF"/>
    <w:rsid w:val="00487A3F"/>
    <w:rsid w:val="00487D6B"/>
    <w:rsid w:val="00490754"/>
    <w:rsid w:val="00490C00"/>
    <w:rsid w:val="00490C5D"/>
    <w:rsid w:val="0049128E"/>
    <w:rsid w:val="00491A3A"/>
    <w:rsid w:val="00491A7C"/>
    <w:rsid w:val="00491F71"/>
    <w:rsid w:val="00492088"/>
    <w:rsid w:val="0049224E"/>
    <w:rsid w:val="004926B0"/>
    <w:rsid w:val="00492BAF"/>
    <w:rsid w:val="0049305E"/>
    <w:rsid w:val="00493296"/>
    <w:rsid w:val="0049408E"/>
    <w:rsid w:val="004947D3"/>
    <w:rsid w:val="00494A7E"/>
    <w:rsid w:val="00494AC6"/>
    <w:rsid w:val="00494B20"/>
    <w:rsid w:val="00495027"/>
    <w:rsid w:val="00495CB5"/>
    <w:rsid w:val="00495F82"/>
    <w:rsid w:val="00496826"/>
    <w:rsid w:val="00496EA5"/>
    <w:rsid w:val="00497387"/>
    <w:rsid w:val="0049755D"/>
    <w:rsid w:val="004975A8"/>
    <w:rsid w:val="004A0133"/>
    <w:rsid w:val="004A0C97"/>
    <w:rsid w:val="004A0FB6"/>
    <w:rsid w:val="004A2751"/>
    <w:rsid w:val="004A3113"/>
    <w:rsid w:val="004A37DF"/>
    <w:rsid w:val="004A3B36"/>
    <w:rsid w:val="004A41C0"/>
    <w:rsid w:val="004A42A2"/>
    <w:rsid w:val="004A430A"/>
    <w:rsid w:val="004A4DFC"/>
    <w:rsid w:val="004A5AD1"/>
    <w:rsid w:val="004A5B39"/>
    <w:rsid w:val="004A5DB6"/>
    <w:rsid w:val="004A6336"/>
    <w:rsid w:val="004A6814"/>
    <w:rsid w:val="004A6CF9"/>
    <w:rsid w:val="004A70DA"/>
    <w:rsid w:val="004A710C"/>
    <w:rsid w:val="004A7615"/>
    <w:rsid w:val="004A76FE"/>
    <w:rsid w:val="004B0503"/>
    <w:rsid w:val="004B0673"/>
    <w:rsid w:val="004B0D14"/>
    <w:rsid w:val="004B1427"/>
    <w:rsid w:val="004B1931"/>
    <w:rsid w:val="004B2094"/>
    <w:rsid w:val="004B2289"/>
    <w:rsid w:val="004B2D3F"/>
    <w:rsid w:val="004B4079"/>
    <w:rsid w:val="004B4406"/>
    <w:rsid w:val="004B446D"/>
    <w:rsid w:val="004B44B4"/>
    <w:rsid w:val="004B46C4"/>
    <w:rsid w:val="004B49E2"/>
    <w:rsid w:val="004B4F8E"/>
    <w:rsid w:val="004B5063"/>
    <w:rsid w:val="004B5229"/>
    <w:rsid w:val="004B5488"/>
    <w:rsid w:val="004B604D"/>
    <w:rsid w:val="004B6185"/>
    <w:rsid w:val="004B629A"/>
    <w:rsid w:val="004B6691"/>
    <w:rsid w:val="004B6EA2"/>
    <w:rsid w:val="004C0134"/>
    <w:rsid w:val="004C015F"/>
    <w:rsid w:val="004C0387"/>
    <w:rsid w:val="004C0E74"/>
    <w:rsid w:val="004C121E"/>
    <w:rsid w:val="004C23B6"/>
    <w:rsid w:val="004C2B44"/>
    <w:rsid w:val="004C2C17"/>
    <w:rsid w:val="004C2C44"/>
    <w:rsid w:val="004C2EEA"/>
    <w:rsid w:val="004C451B"/>
    <w:rsid w:val="004C52B0"/>
    <w:rsid w:val="004C5400"/>
    <w:rsid w:val="004C5A34"/>
    <w:rsid w:val="004C5B8F"/>
    <w:rsid w:val="004C5F4F"/>
    <w:rsid w:val="004C7CBA"/>
    <w:rsid w:val="004D0183"/>
    <w:rsid w:val="004D01F3"/>
    <w:rsid w:val="004D0487"/>
    <w:rsid w:val="004D05B0"/>
    <w:rsid w:val="004D0E67"/>
    <w:rsid w:val="004D12A8"/>
    <w:rsid w:val="004D2050"/>
    <w:rsid w:val="004D3495"/>
    <w:rsid w:val="004D383F"/>
    <w:rsid w:val="004D3A5B"/>
    <w:rsid w:val="004D4481"/>
    <w:rsid w:val="004D4883"/>
    <w:rsid w:val="004D5633"/>
    <w:rsid w:val="004D56B6"/>
    <w:rsid w:val="004D5785"/>
    <w:rsid w:val="004D5ADA"/>
    <w:rsid w:val="004D5B1E"/>
    <w:rsid w:val="004D62E3"/>
    <w:rsid w:val="004D65EF"/>
    <w:rsid w:val="004D68B1"/>
    <w:rsid w:val="004D6B99"/>
    <w:rsid w:val="004D6FF2"/>
    <w:rsid w:val="004D7A92"/>
    <w:rsid w:val="004E10BA"/>
    <w:rsid w:val="004E10C5"/>
    <w:rsid w:val="004E1EE0"/>
    <w:rsid w:val="004E2978"/>
    <w:rsid w:val="004E2CF9"/>
    <w:rsid w:val="004E3D39"/>
    <w:rsid w:val="004E3D46"/>
    <w:rsid w:val="004E466E"/>
    <w:rsid w:val="004E49E5"/>
    <w:rsid w:val="004E4D98"/>
    <w:rsid w:val="004E5033"/>
    <w:rsid w:val="004E5124"/>
    <w:rsid w:val="004E5429"/>
    <w:rsid w:val="004E56CA"/>
    <w:rsid w:val="004E5C6B"/>
    <w:rsid w:val="004E5EAF"/>
    <w:rsid w:val="004E6885"/>
    <w:rsid w:val="004E74CD"/>
    <w:rsid w:val="004E7FD8"/>
    <w:rsid w:val="004F02A3"/>
    <w:rsid w:val="004F03AE"/>
    <w:rsid w:val="004F0B1C"/>
    <w:rsid w:val="004F0DC9"/>
    <w:rsid w:val="004F1104"/>
    <w:rsid w:val="004F11A0"/>
    <w:rsid w:val="004F1EB0"/>
    <w:rsid w:val="004F2A0E"/>
    <w:rsid w:val="004F2DF4"/>
    <w:rsid w:val="004F3170"/>
    <w:rsid w:val="004F3477"/>
    <w:rsid w:val="004F35EA"/>
    <w:rsid w:val="004F37D2"/>
    <w:rsid w:val="004F4487"/>
    <w:rsid w:val="004F48BA"/>
    <w:rsid w:val="004F4B9A"/>
    <w:rsid w:val="004F4C7A"/>
    <w:rsid w:val="004F51C5"/>
    <w:rsid w:val="004F5261"/>
    <w:rsid w:val="004F5766"/>
    <w:rsid w:val="004F58A8"/>
    <w:rsid w:val="004F5938"/>
    <w:rsid w:val="004F5B0B"/>
    <w:rsid w:val="004F5B64"/>
    <w:rsid w:val="004F5E5B"/>
    <w:rsid w:val="004F5F80"/>
    <w:rsid w:val="004F6BEA"/>
    <w:rsid w:val="004F6C72"/>
    <w:rsid w:val="004F762E"/>
    <w:rsid w:val="004F7BA7"/>
    <w:rsid w:val="004F7C00"/>
    <w:rsid w:val="004F7E1B"/>
    <w:rsid w:val="004F7E4E"/>
    <w:rsid w:val="00500A1E"/>
    <w:rsid w:val="00501121"/>
    <w:rsid w:val="00501196"/>
    <w:rsid w:val="0050137F"/>
    <w:rsid w:val="005013FC"/>
    <w:rsid w:val="005021CE"/>
    <w:rsid w:val="005021DA"/>
    <w:rsid w:val="00503CAD"/>
    <w:rsid w:val="0050425E"/>
    <w:rsid w:val="00504AC3"/>
    <w:rsid w:val="00504D96"/>
    <w:rsid w:val="00504FD5"/>
    <w:rsid w:val="005051FF"/>
    <w:rsid w:val="00505FD3"/>
    <w:rsid w:val="00506093"/>
    <w:rsid w:val="005061C6"/>
    <w:rsid w:val="0050718F"/>
    <w:rsid w:val="00510286"/>
    <w:rsid w:val="00511085"/>
    <w:rsid w:val="00511288"/>
    <w:rsid w:val="005118E0"/>
    <w:rsid w:val="00511C7C"/>
    <w:rsid w:val="005121A3"/>
    <w:rsid w:val="005121DC"/>
    <w:rsid w:val="00512297"/>
    <w:rsid w:val="00512704"/>
    <w:rsid w:val="005129CB"/>
    <w:rsid w:val="005129E0"/>
    <w:rsid w:val="00512DCF"/>
    <w:rsid w:val="00513370"/>
    <w:rsid w:val="0051358B"/>
    <w:rsid w:val="00513664"/>
    <w:rsid w:val="00513A4A"/>
    <w:rsid w:val="00514903"/>
    <w:rsid w:val="00514CD1"/>
    <w:rsid w:val="0051509F"/>
    <w:rsid w:val="005155EE"/>
    <w:rsid w:val="00515663"/>
    <w:rsid w:val="00516154"/>
    <w:rsid w:val="0051632C"/>
    <w:rsid w:val="00516A08"/>
    <w:rsid w:val="00517043"/>
    <w:rsid w:val="00517158"/>
    <w:rsid w:val="005172A3"/>
    <w:rsid w:val="005175FC"/>
    <w:rsid w:val="00517707"/>
    <w:rsid w:val="00517F4E"/>
    <w:rsid w:val="00520194"/>
    <w:rsid w:val="00520C6A"/>
    <w:rsid w:val="00521757"/>
    <w:rsid w:val="00521A37"/>
    <w:rsid w:val="0052213C"/>
    <w:rsid w:val="005221AE"/>
    <w:rsid w:val="005221F4"/>
    <w:rsid w:val="0052238F"/>
    <w:rsid w:val="005229F6"/>
    <w:rsid w:val="00523073"/>
    <w:rsid w:val="005251E6"/>
    <w:rsid w:val="0052607C"/>
    <w:rsid w:val="00526116"/>
    <w:rsid w:val="0052635C"/>
    <w:rsid w:val="00526518"/>
    <w:rsid w:val="00526762"/>
    <w:rsid w:val="0052731A"/>
    <w:rsid w:val="0052793E"/>
    <w:rsid w:val="00530214"/>
    <w:rsid w:val="00530951"/>
    <w:rsid w:val="00531E9A"/>
    <w:rsid w:val="0053201A"/>
    <w:rsid w:val="00532694"/>
    <w:rsid w:val="0053280A"/>
    <w:rsid w:val="00532D93"/>
    <w:rsid w:val="00533203"/>
    <w:rsid w:val="00533515"/>
    <w:rsid w:val="005335B9"/>
    <w:rsid w:val="005338BE"/>
    <w:rsid w:val="0053458D"/>
    <w:rsid w:val="005347C1"/>
    <w:rsid w:val="00534B0F"/>
    <w:rsid w:val="00535079"/>
    <w:rsid w:val="005353BB"/>
    <w:rsid w:val="005357F1"/>
    <w:rsid w:val="00535998"/>
    <w:rsid w:val="00535EC3"/>
    <w:rsid w:val="00536573"/>
    <w:rsid w:val="00536CF3"/>
    <w:rsid w:val="0054044D"/>
    <w:rsid w:val="00540C95"/>
    <w:rsid w:val="00541679"/>
    <w:rsid w:val="005425CD"/>
    <w:rsid w:val="005426E4"/>
    <w:rsid w:val="00542970"/>
    <w:rsid w:val="00543884"/>
    <w:rsid w:val="00543C8B"/>
    <w:rsid w:val="00543F57"/>
    <w:rsid w:val="005447DD"/>
    <w:rsid w:val="00544889"/>
    <w:rsid w:val="005448E3"/>
    <w:rsid w:val="00544B60"/>
    <w:rsid w:val="00545420"/>
    <w:rsid w:val="0054548B"/>
    <w:rsid w:val="00545836"/>
    <w:rsid w:val="00545E71"/>
    <w:rsid w:val="00546198"/>
    <w:rsid w:val="00546559"/>
    <w:rsid w:val="00546B89"/>
    <w:rsid w:val="005472D6"/>
    <w:rsid w:val="005476C6"/>
    <w:rsid w:val="00550100"/>
    <w:rsid w:val="0055037D"/>
    <w:rsid w:val="00551BB3"/>
    <w:rsid w:val="005520C2"/>
    <w:rsid w:val="0055313E"/>
    <w:rsid w:val="00553243"/>
    <w:rsid w:val="005539F5"/>
    <w:rsid w:val="00553B9A"/>
    <w:rsid w:val="0055429E"/>
    <w:rsid w:val="005546A0"/>
    <w:rsid w:val="00554BD5"/>
    <w:rsid w:val="005551D8"/>
    <w:rsid w:val="0055693C"/>
    <w:rsid w:val="00556E25"/>
    <w:rsid w:val="0055711E"/>
    <w:rsid w:val="005574B6"/>
    <w:rsid w:val="00557738"/>
    <w:rsid w:val="00557A1A"/>
    <w:rsid w:val="00557F31"/>
    <w:rsid w:val="0056029C"/>
    <w:rsid w:val="005607DB"/>
    <w:rsid w:val="00560911"/>
    <w:rsid w:val="00560914"/>
    <w:rsid w:val="00560BD8"/>
    <w:rsid w:val="005614F0"/>
    <w:rsid w:val="005617FD"/>
    <w:rsid w:val="00561DEB"/>
    <w:rsid w:val="005624A0"/>
    <w:rsid w:val="00562B48"/>
    <w:rsid w:val="00562BD3"/>
    <w:rsid w:val="0056315F"/>
    <w:rsid w:val="005636A4"/>
    <w:rsid w:val="00563A8D"/>
    <w:rsid w:val="00564537"/>
    <w:rsid w:val="0056484A"/>
    <w:rsid w:val="00564CB6"/>
    <w:rsid w:val="005651DD"/>
    <w:rsid w:val="005651DE"/>
    <w:rsid w:val="0056575D"/>
    <w:rsid w:val="00565B22"/>
    <w:rsid w:val="005660AD"/>
    <w:rsid w:val="00566155"/>
    <w:rsid w:val="005661FA"/>
    <w:rsid w:val="0056672E"/>
    <w:rsid w:val="0056769B"/>
    <w:rsid w:val="0057004F"/>
    <w:rsid w:val="005717CC"/>
    <w:rsid w:val="00571CB2"/>
    <w:rsid w:val="0057223D"/>
    <w:rsid w:val="00573C78"/>
    <w:rsid w:val="00573CD3"/>
    <w:rsid w:val="005740CD"/>
    <w:rsid w:val="005740FF"/>
    <w:rsid w:val="00574202"/>
    <w:rsid w:val="0057425B"/>
    <w:rsid w:val="005742FB"/>
    <w:rsid w:val="005748CA"/>
    <w:rsid w:val="00574A95"/>
    <w:rsid w:val="00574E53"/>
    <w:rsid w:val="00574E61"/>
    <w:rsid w:val="00576340"/>
    <w:rsid w:val="005772E2"/>
    <w:rsid w:val="005773BA"/>
    <w:rsid w:val="00577B83"/>
    <w:rsid w:val="00577E36"/>
    <w:rsid w:val="00580B76"/>
    <w:rsid w:val="00580F0C"/>
    <w:rsid w:val="005810B9"/>
    <w:rsid w:val="00582298"/>
    <w:rsid w:val="00582707"/>
    <w:rsid w:val="0058284B"/>
    <w:rsid w:val="00583637"/>
    <w:rsid w:val="00583ABF"/>
    <w:rsid w:val="00583B85"/>
    <w:rsid w:val="00583F97"/>
    <w:rsid w:val="00584196"/>
    <w:rsid w:val="00584808"/>
    <w:rsid w:val="00584DAF"/>
    <w:rsid w:val="00585703"/>
    <w:rsid w:val="00585B60"/>
    <w:rsid w:val="00585CCD"/>
    <w:rsid w:val="00586D56"/>
    <w:rsid w:val="00587389"/>
    <w:rsid w:val="00587DBB"/>
    <w:rsid w:val="00590C29"/>
    <w:rsid w:val="0059168D"/>
    <w:rsid w:val="00591A7F"/>
    <w:rsid w:val="00592380"/>
    <w:rsid w:val="00592824"/>
    <w:rsid w:val="005936A4"/>
    <w:rsid w:val="0059416C"/>
    <w:rsid w:val="005946F9"/>
    <w:rsid w:val="00594B13"/>
    <w:rsid w:val="00594DCF"/>
    <w:rsid w:val="00595313"/>
    <w:rsid w:val="0059615E"/>
    <w:rsid w:val="005975C4"/>
    <w:rsid w:val="0059767A"/>
    <w:rsid w:val="005978DC"/>
    <w:rsid w:val="00597D87"/>
    <w:rsid w:val="005A0A09"/>
    <w:rsid w:val="005A0BE2"/>
    <w:rsid w:val="005A1162"/>
    <w:rsid w:val="005A125D"/>
    <w:rsid w:val="005A1867"/>
    <w:rsid w:val="005A198D"/>
    <w:rsid w:val="005A19B7"/>
    <w:rsid w:val="005A23D0"/>
    <w:rsid w:val="005A241A"/>
    <w:rsid w:val="005A24F1"/>
    <w:rsid w:val="005A288E"/>
    <w:rsid w:val="005A30DE"/>
    <w:rsid w:val="005A30E7"/>
    <w:rsid w:val="005A3825"/>
    <w:rsid w:val="005A42EA"/>
    <w:rsid w:val="005A446B"/>
    <w:rsid w:val="005A4D35"/>
    <w:rsid w:val="005A4D45"/>
    <w:rsid w:val="005A53BE"/>
    <w:rsid w:val="005A5443"/>
    <w:rsid w:val="005A64EC"/>
    <w:rsid w:val="005A661A"/>
    <w:rsid w:val="005A6D6A"/>
    <w:rsid w:val="005A7879"/>
    <w:rsid w:val="005A7C6F"/>
    <w:rsid w:val="005A7FED"/>
    <w:rsid w:val="005B0140"/>
    <w:rsid w:val="005B0DD1"/>
    <w:rsid w:val="005B1154"/>
    <w:rsid w:val="005B1E05"/>
    <w:rsid w:val="005B2008"/>
    <w:rsid w:val="005B2277"/>
    <w:rsid w:val="005B2BB4"/>
    <w:rsid w:val="005B368D"/>
    <w:rsid w:val="005B3BB9"/>
    <w:rsid w:val="005B3ED1"/>
    <w:rsid w:val="005B4DA1"/>
    <w:rsid w:val="005B52BA"/>
    <w:rsid w:val="005B6688"/>
    <w:rsid w:val="005B6B75"/>
    <w:rsid w:val="005B6C66"/>
    <w:rsid w:val="005B6CEF"/>
    <w:rsid w:val="005B6FAA"/>
    <w:rsid w:val="005B7307"/>
    <w:rsid w:val="005B766B"/>
    <w:rsid w:val="005B7A1C"/>
    <w:rsid w:val="005C0387"/>
    <w:rsid w:val="005C0396"/>
    <w:rsid w:val="005C110E"/>
    <w:rsid w:val="005C1436"/>
    <w:rsid w:val="005C230D"/>
    <w:rsid w:val="005C2456"/>
    <w:rsid w:val="005C24BC"/>
    <w:rsid w:val="005C35BE"/>
    <w:rsid w:val="005C3802"/>
    <w:rsid w:val="005C394D"/>
    <w:rsid w:val="005C3D7C"/>
    <w:rsid w:val="005C454A"/>
    <w:rsid w:val="005C45BD"/>
    <w:rsid w:val="005C49EC"/>
    <w:rsid w:val="005C52D9"/>
    <w:rsid w:val="005C5B73"/>
    <w:rsid w:val="005C67B5"/>
    <w:rsid w:val="005C7421"/>
    <w:rsid w:val="005C7D3E"/>
    <w:rsid w:val="005D056B"/>
    <w:rsid w:val="005D13A3"/>
    <w:rsid w:val="005D172A"/>
    <w:rsid w:val="005D1823"/>
    <w:rsid w:val="005D193E"/>
    <w:rsid w:val="005D1A6D"/>
    <w:rsid w:val="005D1B58"/>
    <w:rsid w:val="005D1D26"/>
    <w:rsid w:val="005D20F5"/>
    <w:rsid w:val="005D2210"/>
    <w:rsid w:val="005D2364"/>
    <w:rsid w:val="005D2B5C"/>
    <w:rsid w:val="005D2E31"/>
    <w:rsid w:val="005D342D"/>
    <w:rsid w:val="005D4567"/>
    <w:rsid w:val="005D498C"/>
    <w:rsid w:val="005D4E9B"/>
    <w:rsid w:val="005D4ECC"/>
    <w:rsid w:val="005D5A56"/>
    <w:rsid w:val="005D6083"/>
    <w:rsid w:val="005D6441"/>
    <w:rsid w:val="005D69D1"/>
    <w:rsid w:val="005D7004"/>
    <w:rsid w:val="005D78C7"/>
    <w:rsid w:val="005D7F85"/>
    <w:rsid w:val="005E07D3"/>
    <w:rsid w:val="005E0F23"/>
    <w:rsid w:val="005E106D"/>
    <w:rsid w:val="005E1CE1"/>
    <w:rsid w:val="005E2035"/>
    <w:rsid w:val="005E2524"/>
    <w:rsid w:val="005E2A27"/>
    <w:rsid w:val="005E41AF"/>
    <w:rsid w:val="005E4681"/>
    <w:rsid w:val="005E47FC"/>
    <w:rsid w:val="005E4A34"/>
    <w:rsid w:val="005E5363"/>
    <w:rsid w:val="005E5B9E"/>
    <w:rsid w:val="005E60C0"/>
    <w:rsid w:val="005E63C9"/>
    <w:rsid w:val="005E6484"/>
    <w:rsid w:val="005E690E"/>
    <w:rsid w:val="005E6F3B"/>
    <w:rsid w:val="005E775A"/>
    <w:rsid w:val="005E7966"/>
    <w:rsid w:val="005E7A02"/>
    <w:rsid w:val="005E7C76"/>
    <w:rsid w:val="005F01FF"/>
    <w:rsid w:val="005F08CA"/>
    <w:rsid w:val="005F09A1"/>
    <w:rsid w:val="005F15C7"/>
    <w:rsid w:val="005F1886"/>
    <w:rsid w:val="005F22C2"/>
    <w:rsid w:val="005F25F6"/>
    <w:rsid w:val="005F2793"/>
    <w:rsid w:val="005F2A2A"/>
    <w:rsid w:val="005F2B09"/>
    <w:rsid w:val="005F345B"/>
    <w:rsid w:val="005F351A"/>
    <w:rsid w:val="005F378C"/>
    <w:rsid w:val="005F3F20"/>
    <w:rsid w:val="005F42BC"/>
    <w:rsid w:val="005F432D"/>
    <w:rsid w:val="005F496F"/>
    <w:rsid w:val="005F4D8D"/>
    <w:rsid w:val="005F4FD7"/>
    <w:rsid w:val="005F5164"/>
    <w:rsid w:val="005F5597"/>
    <w:rsid w:val="005F578A"/>
    <w:rsid w:val="005F7254"/>
    <w:rsid w:val="005F7357"/>
    <w:rsid w:val="005F78A2"/>
    <w:rsid w:val="005F7AEE"/>
    <w:rsid w:val="005F7D17"/>
    <w:rsid w:val="005F7E86"/>
    <w:rsid w:val="00600037"/>
    <w:rsid w:val="00600328"/>
    <w:rsid w:val="006004B9"/>
    <w:rsid w:val="00601098"/>
    <w:rsid w:val="0060156C"/>
    <w:rsid w:val="006028CC"/>
    <w:rsid w:val="00602B7D"/>
    <w:rsid w:val="00603BB1"/>
    <w:rsid w:val="00603E6C"/>
    <w:rsid w:val="00603E94"/>
    <w:rsid w:val="00604173"/>
    <w:rsid w:val="00604A58"/>
    <w:rsid w:val="00604BAD"/>
    <w:rsid w:val="00605230"/>
    <w:rsid w:val="0060531B"/>
    <w:rsid w:val="006053BF"/>
    <w:rsid w:val="00605922"/>
    <w:rsid w:val="0060607D"/>
    <w:rsid w:val="006060C6"/>
    <w:rsid w:val="0060676E"/>
    <w:rsid w:val="00606D3D"/>
    <w:rsid w:val="006103F8"/>
    <w:rsid w:val="00610507"/>
    <w:rsid w:val="00610D6E"/>
    <w:rsid w:val="00610FBE"/>
    <w:rsid w:val="0061145C"/>
    <w:rsid w:val="00611BD1"/>
    <w:rsid w:val="00611DC8"/>
    <w:rsid w:val="00611FDA"/>
    <w:rsid w:val="00612347"/>
    <w:rsid w:val="00612B7F"/>
    <w:rsid w:val="00613221"/>
    <w:rsid w:val="00613A05"/>
    <w:rsid w:val="0061478B"/>
    <w:rsid w:val="0061501E"/>
    <w:rsid w:val="006163A0"/>
    <w:rsid w:val="00616DAF"/>
    <w:rsid w:val="00617238"/>
    <w:rsid w:val="006174BE"/>
    <w:rsid w:val="00617A86"/>
    <w:rsid w:val="00620E64"/>
    <w:rsid w:val="00621159"/>
    <w:rsid w:val="00621963"/>
    <w:rsid w:val="00621CA4"/>
    <w:rsid w:val="006224EA"/>
    <w:rsid w:val="00622A0A"/>
    <w:rsid w:val="00622D6E"/>
    <w:rsid w:val="00622E01"/>
    <w:rsid w:val="00623356"/>
    <w:rsid w:val="00623BE8"/>
    <w:rsid w:val="00624434"/>
    <w:rsid w:val="0062455F"/>
    <w:rsid w:val="00624BA0"/>
    <w:rsid w:val="00625097"/>
    <w:rsid w:val="00625FA8"/>
    <w:rsid w:val="00626E4E"/>
    <w:rsid w:val="00627E4E"/>
    <w:rsid w:val="00627F88"/>
    <w:rsid w:val="00630B68"/>
    <w:rsid w:val="00630BB9"/>
    <w:rsid w:val="00631042"/>
    <w:rsid w:val="006310DF"/>
    <w:rsid w:val="006323A5"/>
    <w:rsid w:val="0063240E"/>
    <w:rsid w:val="0063248C"/>
    <w:rsid w:val="006325CB"/>
    <w:rsid w:val="00632991"/>
    <w:rsid w:val="0063395C"/>
    <w:rsid w:val="00633D86"/>
    <w:rsid w:val="00633E16"/>
    <w:rsid w:val="00633F38"/>
    <w:rsid w:val="00633F72"/>
    <w:rsid w:val="006344D1"/>
    <w:rsid w:val="00634AC7"/>
    <w:rsid w:val="00635028"/>
    <w:rsid w:val="00635561"/>
    <w:rsid w:val="00635724"/>
    <w:rsid w:val="00635CD9"/>
    <w:rsid w:val="00635EBB"/>
    <w:rsid w:val="00636B8D"/>
    <w:rsid w:val="00637524"/>
    <w:rsid w:val="0063760A"/>
    <w:rsid w:val="00640207"/>
    <w:rsid w:val="00640955"/>
    <w:rsid w:val="00640AEE"/>
    <w:rsid w:val="006414B0"/>
    <w:rsid w:val="00641E2C"/>
    <w:rsid w:val="006424E0"/>
    <w:rsid w:val="00642EB3"/>
    <w:rsid w:val="00643816"/>
    <w:rsid w:val="00643DA5"/>
    <w:rsid w:val="006440BE"/>
    <w:rsid w:val="00644B45"/>
    <w:rsid w:val="0064512E"/>
    <w:rsid w:val="00645AA7"/>
    <w:rsid w:val="00645D81"/>
    <w:rsid w:val="00646689"/>
    <w:rsid w:val="00646AFA"/>
    <w:rsid w:val="0064734F"/>
    <w:rsid w:val="00647B9D"/>
    <w:rsid w:val="00650158"/>
    <w:rsid w:val="00650223"/>
    <w:rsid w:val="006506D3"/>
    <w:rsid w:val="006507E7"/>
    <w:rsid w:val="006510B5"/>
    <w:rsid w:val="006518BC"/>
    <w:rsid w:val="00651E60"/>
    <w:rsid w:val="00651F64"/>
    <w:rsid w:val="00652414"/>
    <w:rsid w:val="006524EB"/>
    <w:rsid w:val="00652C7C"/>
    <w:rsid w:val="0065300C"/>
    <w:rsid w:val="006539CB"/>
    <w:rsid w:val="00654249"/>
    <w:rsid w:val="00654513"/>
    <w:rsid w:val="0065468F"/>
    <w:rsid w:val="00654EF2"/>
    <w:rsid w:val="006550F1"/>
    <w:rsid w:val="006560E0"/>
    <w:rsid w:val="00656B3F"/>
    <w:rsid w:val="00656F14"/>
    <w:rsid w:val="00656FBF"/>
    <w:rsid w:val="006572E5"/>
    <w:rsid w:val="006575A4"/>
    <w:rsid w:val="0065799D"/>
    <w:rsid w:val="00657FB2"/>
    <w:rsid w:val="00660229"/>
    <w:rsid w:val="00660B56"/>
    <w:rsid w:val="006611D5"/>
    <w:rsid w:val="00661657"/>
    <w:rsid w:val="006621BC"/>
    <w:rsid w:val="00662D6F"/>
    <w:rsid w:val="006638B4"/>
    <w:rsid w:val="00663D3C"/>
    <w:rsid w:val="00663D54"/>
    <w:rsid w:val="00664173"/>
    <w:rsid w:val="00664417"/>
    <w:rsid w:val="006645BF"/>
    <w:rsid w:val="00665AB9"/>
    <w:rsid w:val="00666058"/>
    <w:rsid w:val="0066609A"/>
    <w:rsid w:val="00666118"/>
    <w:rsid w:val="0066620D"/>
    <w:rsid w:val="00666977"/>
    <w:rsid w:val="006677AF"/>
    <w:rsid w:val="0066789E"/>
    <w:rsid w:val="00667C41"/>
    <w:rsid w:val="00667E04"/>
    <w:rsid w:val="006705C1"/>
    <w:rsid w:val="00670B15"/>
    <w:rsid w:val="00672662"/>
    <w:rsid w:val="0067296A"/>
    <w:rsid w:val="00672C30"/>
    <w:rsid w:val="006733A4"/>
    <w:rsid w:val="00674615"/>
    <w:rsid w:val="00674ABE"/>
    <w:rsid w:val="0067605E"/>
    <w:rsid w:val="0067612D"/>
    <w:rsid w:val="00677B17"/>
    <w:rsid w:val="00677B5C"/>
    <w:rsid w:val="00677BE0"/>
    <w:rsid w:val="00677E70"/>
    <w:rsid w:val="006805A1"/>
    <w:rsid w:val="00680E6B"/>
    <w:rsid w:val="00681105"/>
    <w:rsid w:val="00681665"/>
    <w:rsid w:val="006819EA"/>
    <w:rsid w:val="00681AFB"/>
    <w:rsid w:val="006830EE"/>
    <w:rsid w:val="006831BD"/>
    <w:rsid w:val="006848A4"/>
    <w:rsid w:val="00684C17"/>
    <w:rsid w:val="006851FA"/>
    <w:rsid w:val="00685305"/>
    <w:rsid w:val="006861EF"/>
    <w:rsid w:val="0068638F"/>
    <w:rsid w:val="00686530"/>
    <w:rsid w:val="00686E74"/>
    <w:rsid w:val="00687279"/>
    <w:rsid w:val="00687A3F"/>
    <w:rsid w:val="006900B3"/>
    <w:rsid w:val="00690348"/>
    <w:rsid w:val="00690708"/>
    <w:rsid w:val="006910D7"/>
    <w:rsid w:val="00691CC2"/>
    <w:rsid w:val="00692FD9"/>
    <w:rsid w:val="00693326"/>
    <w:rsid w:val="00694075"/>
    <w:rsid w:val="006940AA"/>
    <w:rsid w:val="006945EC"/>
    <w:rsid w:val="006946BF"/>
    <w:rsid w:val="006950AF"/>
    <w:rsid w:val="00695198"/>
    <w:rsid w:val="006953E1"/>
    <w:rsid w:val="00695E2B"/>
    <w:rsid w:val="006966ED"/>
    <w:rsid w:val="00696CA9"/>
    <w:rsid w:val="006978D3"/>
    <w:rsid w:val="00697F0D"/>
    <w:rsid w:val="00697F6C"/>
    <w:rsid w:val="006A00B2"/>
    <w:rsid w:val="006A0880"/>
    <w:rsid w:val="006A0D63"/>
    <w:rsid w:val="006A120D"/>
    <w:rsid w:val="006A1409"/>
    <w:rsid w:val="006A164B"/>
    <w:rsid w:val="006A1839"/>
    <w:rsid w:val="006A18E4"/>
    <w:rsid w:val="006A208E"/>
    <w:rsid w:val="006A22A8"/>
    <w:rsid w:val="006A2A09"/>
    <w:rsid w:val="006A2DBD"/>
    <w:rsid w:val="006A2F4B"/>
    <w:rsid w:val="006A374D"/>
    <w:rsid w:val="006A37D4"/>
    <w:rsid w:val="006A415E"/>
    <w:rsid w:val="006A42D1"/>
    <w:rsid w:val="006A43E7"/>
    <w:rsid w:val="006A4592"/>
    <w:rsid w:val="006A476A"/>
    <w:rsid w:val="006A4826"/>
    <w:rsid w:val="006A6612"/>
    <w:rsid w:val="006A6E8F"/>
    <w:rsid w:val="006A6F00"/>
    <w:rsid w:val="006A755C"/>
    <w:rsid w:val="006A75CA"/>
    <w:rsid w:val="006A7972"/>
    <w:rsid w:val="006B049A"/>
    <w:rsid w:val="006B0D51"/>
    <w:rsid w:val="006B0FD2"/>
    <w:rsid w:val="006B1289"/>
    <w:rsid w:val="006B1512"/>
    <w:rsid w:val="006B1928"/>
    <w:rsid w:val="006B1FEF"/>
    <w:rsid w:val="006B2045"/>
    <w:rsid w:val="006B2CCB"/>
    <w:rsid w:val="006B2DF8"/>
    <w:rsid w:val="006B3E25"/>
    <w:rsid w:val="006B4CF5"/>
    <w:rsid w:val="006B5009"/>
    <w:rsid w:val="006B53AC"/>
    <w:rsid w:val="006B5729"/>
    <w:rsid w:val="006B6216"/>
    <w:rsid w:val="006B7220"/>
    <w:rsid w:val="006B751C"/>
    <w:rsid w:val="006B78CA"/>
    <w:rsid w:val="006B7F8E"/>
    <w:rsid w:val="006C0764"/>
    <w:rsid w:val="006C0DF8"/>
    <w:rsid w:val="006C11D2"/>
    <w:rsid w:val="006C1845"/>
    <w:rsid w:val="006C1D31"/>
    <w:rsid w:val="006C1DC1"/>
    <w:rsid w:val="006C2838"/>
    <w:rsid w:val="006C2970"/>
    <w:rsid w:val="006C2BEF"/>
    <w:rsid w:val="006C2DC9"/>
    <w:rsid w:val="006C2FD7"/>
    <w:rsid w:val="006C465E"/>
    <w:rsid w:val="006C4837"/>
    <w:rsid w:val="006C4F5A"/>
    <w:rsid w:val="006C57C2"/>
    <w:rsid w:val="006C59DC"/>
    <w:rsid w:val="006C623D"/>
    <w:rsid w:val="006C6949"/>
    <w:rsid w:val="006C7E9A"/>
    <w:rsid w:val="006D0020"/>
    <w:rsid w:val="006D0A19"/>
    <w:rsid w:val="006D1172"/>
    <w:rsid w:val="006D12AC"/>
    <w:rsid w:val="006D130A"/>
    <w:rsid w:val="006D20CF"/>
    <w:rsid w:val="006D25E6"/>
    <w:rsid w:val="006D2617"/>
    <w:rsid w:val="006D2702"/>
    <w:rsid w:val="006D36BA"/>
    <w:rsid w:val="006D3AC6"/>
    <w:rsid w:val="006D3DB9"/>
    <w:rsid w:val="006D3E51"/>
    <w:rsid w:val="006D4E93"/>
    <w:rsid w:val="006D5486"/>
    <w:rsid w:val="006D560E"/>
    <w:rsid w:val="006D6209"/>
    <w:rsid w:val="006D6922"/>
    <w:rsid w:val="006D6945"/>
    <w:rsid w:val="006D6E4C"/>
    <w:rsid w:val="006D7EE9"/>
    <w:rsid w:val="006E0028"/>
    <w:rsid w:val="006E0819"/>
    <w:rsid w:val="006E0901"/>
    <w:rsid w:val="006E0EBD"/>
    <w:rsid w:val="006E11B8"/>
    <w:rsid w:val="006E1432"/>
    <w:rsid w:val="006E19D8"/>
    <w:rsid w:val="006E2013"/>
    <w:rsid w:val="006E27D1"/>
    <w:rsid w:val="006E28DD"/>
    <w:rsid w:val="006E290C"/>
    <w:rsid w:val="006E2A4A"/>
    <w:rsid w:val="006E2DAE"/>
    <w:rsid w:val="006E2E40"/>
    <w:rsid w:val="006E3257"/>
    <w:rsid w:val="006E3490"/>
    <w:rsid w:val="006E3491"/>
    <w:rsid w:val="006E37FC"/>
    <w:rsid w:val="006E4F20"/>
    <w:rsid w:val="006E5C04"/>
    <w:rsid w:val="006E5C6E"/>
    <w:rsid w:val="006E623D"/>
    <w:rsid w:val="006E624D"/>
    <w:rsid w:val="006E6B1D"/>
    <w:rsid w:val="006E6DC5"/>
    <w:rsid w:val="006E73C7"/>
    <w:rsid w:val="006E7C93"/>
    <w:rsid w:val="006F00DF"/>
    <w:rsid w:val="006F018F"/>
    <w:rsid w:val="006F0197"/>
    <w:rsid w:val="006F08D9"/>
    <w:rsid w:val="006F17D2"/>
    <w:rsid w:val="006F1D0F"/>
    <w:rsid w:val="006F1F2C"/>
    <w:rsid w:val="006F26B0"/>
    <w:rsid w:val="006F2FB2"/>
    <w:rsid w:val="006F361C"/>
    <w:rsid w:val="006F36B7"/>
    <w:rsid w:val="006F36FD"/>
    <w:rsid w:val="006F3DEB"/>
    <w:rsid w:val="006F40C8"/>
    <w:rsid w:val="006F52DB"/>
    <w:rsid w:val="006F5525"/>
    <w:rsid w:val="006F5F58"/>
    <w:rsid w:val="006F6882"/>
    <w:rsid w:val="006F75B4"/>
    <w:rsid w:val="006F7747"/>
    <w:rsid w:val="006F79D1"/>
    <w:rsid w:val="006F7BE4"/>
    <w:rsid w:val="006F7CC8"/>
    <w:rsid w:val="00700CAC"/>
    <w:rsid w:val="00700D3A"/>
    <w:rsid w:val="007015C2"/>
    <w:rsid w:val="00701FD1"/>
    <w:rsid w:val="007027B1"/>
    <w:rsid w:val="0070355E"/>
    <w:rsid w:val="0070369A"/>
    <w:rsid w:val="00703DFB"/>
    <w:rsid w:val="007044EE"/>
    <w:rsid w:val="0070464C"/>
    <w:rsid w:val="007046E0"/>
    <w:rsid w:val="00704999"/>
    <w:rsid w:val="0070500F"/>
    <w:rsid w:val="007055A3"/>
    <w:rsid w:val="00705627"/>
    <w:rsid w:val="00705A3D"/>
    <w:rsid w:val="00706483"/>
    <w:rsid w:val="00706A0F"/>
    <w:rsid w:val="00706E87"/>
    <w:rsid w:val="00710AA7"/>
    <w:rsid w:val="00710D58"/>
    <w:rsid w:val="0071132D"/>
    <w:rsid w:val="0071183D"/>
    <w:rsid w:val="00711CA0"/>
    <w:rsid w:val="00711DB4"/>
    <w:rsid w:val="00712201"/>
    <w:rsid w:val="00712576"/>
    <w:rsid w:val="00712E6D"/>
    <w:rsid w:val="007131DF"/>
    <w:rsid w:val="007144C8"/>
    <w:rsid w:val="007148E1"/>
    <w:rsid w:val="007163B3"/>
    <w:rsid w:val="00716A04"/>
    <w:rsid w:val="00716F95"/>
    <w:rsid w:val="007176AA"/>
    <w:rsid w:val="00717703"/>
    <w:rsid w:val="00721493"/>
    <w:rsid w:val="007221F4"/>
    <w:rsid w:val="00722B36"/>
    <w:rsid w:val="00723C44"/>
    <w:rsid w:val="00723EBB"/>
    <w:rsid w:val="0072434D"/>
    <w:rsid w:val="007244A4"/>
    <w:rsid w:val="00724FF0"/>
    <w:rsid w:val="0072605F"/>
    <w:rsid w:val="0072620A"/>
    <w:rsid w:val="007270A5"/>
    <w:rsid w:val="0072754E"/>
    <w:rsid w:val="007278A5"/>
    <w:rsid w:val="00730353"/>
    <w:rsid w:val="00731814"/>
    <w:rsid w:val="00731CB5"/>
    <w:rsid w:val="00731D61"/>
    <w:rsid w:val="007321D8"/>
    <w:rsid w:val="00732285"/>
    <w:rsid w:val="0073253C"/>
    <w:rsid w:val="00732C02"/>
    <w:rsid w:val="00732DFA"/>
    <w:rsid w:val="007332C1"/>
    <w:rsid w:val="0073371F"/>
    <w:rsid w:val="0073433A"/>
    <w:rsid w:val="007347BA"/>
    <w:rsid w:val="00734A4A"/>
    <w:rsid w:val="00736194"/>
    <w:rsid w:val="007363AB"/>
    <w:rsid w:val="007366C6"/>
    <w:rsid w:val="0073672F"/>
    <w:rsid w:val="00737032"/>
    <w:rsid w:val="0073745D"/>
    <w:rsid w:val="0073790B"/>
    <w:rsid w:val="00737AFC"/>
    <w:rsid w:val="00737E42"/>
    <w:rsid w:val="00740C92"/>
    <w:rsid w:val="007414E1"/>
    <w:rsid w:val="00741D1F"/>
    <w:rsid w:val="007428F2"/>
    <w:rsid w:val="0074298E"/>
    <w:rsid w:val="00742CBB"/>
    <w:rsid w:val="00742D9C"/>
    <w:rsid w:val="00742DB0"/>
    <w:rsid w:val="007442F6"/>
    <w:rsid w:val="0074449D"/>
    <w:rsid w:val="0074472A"/>
    <w:rsid w:val="00744857"/>
    <w:rsid w:val="00744E3E"/>
    <w:rsid w:val="00745578"/>
    <w:rsid w:val="0074583C"/>
    <w:rsid w:val="00745926"/>
    <w:rsid w:val="00745A28"/>
    <w:rsid w:val="007462AE"/>
    <w:rsid w:val="0074632A"/>
    <w:rsid w:val="00746B29"/>
    <w:rsid w:val="00746DBD"/>
    <w:rsid w:val="00747284"/>
    <w:rsid w:val="00747A72"/>
    <w:rsid w:val="007503C6"/>
    <w:rsid w:val="007504DE"/>
    <w:rsid w:val="007506F5"/>
    <w:rsid w:val="0075086D"/>
    <w:rsid w:val="0075113A"/>
    <w:rsid w:val="00751165"/>
    <w:rsid w:val="00751CC8"/>
    <w:rsid w:val="00752D7F"/>
    <w:rsid w:val="0075323B"/>
    <w:rsid w:val="0075333C"/>
    <w:rsid w:val="007535A3"/>
    <w:rsid w:val="00753C5F"/>
    <w:rsid w:val="00753F23"/>
    <w:rsid w:val="00753F7A"/>
    <w:rsid w:val="00754170"/>
    <w:rsid w:val="00754A98"/>
    <w:rsid w:val="0075595D"/>
    <w:rsid w:val="00755E01"/>
    <w:rsid w:val="007567CF"/>
    <w:rsid w:val="00756D3D"/>
    <w:rsid w:val="00756EAB"/>
    <w:rsid w:val="00756F6D"/>
    <w:rsid w:val="0076085D"/>
    <w:rsid w:val="00760FAE"/>
    <w:rsid w:val="007614E7"/>
    <w:rsid w:val="00761CEA"/>
    <w:rsid w:val="00762076"/>
    <w:rsid w:val="007621A5"/>
    <w:rsid w:val="007625A2"/>
    <w:rsid w:val="007626CB"/>
    <w:rsid w:val="00762DE2"/>
    <w:rsid w:val="00762E66"/>
    <w:rsid w:val="0076342C"/>
    <w:rsid w:val="0076453D"/>
    <w:rsid w:val="00764676"/>
    <w:rsid w:val="0076469C"/>
    <w:rsid w:val="007653B4"/>
    <w:rsid w:val="00765708"/>
    <w:rsid w:val="0076640E"/>
    <w:rsid w:val="00767095"/>
    <w:rsid w:val="00767AFC"/>
    <w:rsid w:val="007723C4"/>
    <w:rsid w:val="0077254B"/>
    <w:rsid w:val="00772CEB"/>
    <w:rsid w:val="0077403D"/>
    <w:rsid w:val="00774B39"/>
    <w:rsid w:val="00774D4E"/>
    <w:rsid w:val="00775A69"/>
    <w:rsid w:val="007760A4"/>
    <w:rsid w:val="0077650B"/>
    <w:rsid w:val="00776A48"/>
    <w:rsid w:val="00776E3C"/>
    <w:rsid w:val="00777627"/>
    <w:rsid w:val="007776B1"/>
    <w:rsid w:val="00777D20"/>
    <w:rsid w:val="007800B8"/>
    <w:rsid w:val="00780679"/>
    <w:rsid w:val="00781540"/>
    <w:rsid w:val="00781892"/>
    <w:rsid w:val="00781DD9"/>
    <w:rsid w:val="0078268B"/>
    <w:rsid w:val="00782ACD"/>
    <w:rsid w:val="00782F75"/>
    <w:rsid w:val="007835F4"/>
    <w:rsid w:val="00783A12"/>
    <w:rsid w:val="00783A89"/>
    <w:rsid w:val="007844C6"/>
    <w:rsid w:val="00785D2D"/>
    <w:rsid w:val="00786402"/>
    <w:rsid w:val="007864C5"/>
    <w:rsid w:val="00787289"/>
    <w:rsid w:val="007879CF"/>
    <w:rsid w:val="00787BAD"/>
    <w:rsid w:val="00787C2A"/>
    <w:rsid w:val="00787C49"/>
    <w:rsid w:val="007902D1"/>
    <w:rsid w:val="007919EA"/>
    <w:rsid w:val="007926AD"/>
    <w:rsid w:val="007926F2"/>
    <w:rsid w:val="00792A7B"/>
    <w:rsid w:val="00793CE4"/>
    <w:rsid w:val="00793DAE"/>
    <w:rsid w:val="00793DD9"/>
    <w:rsid w:val="00794075"/>
    <w:rsid w:val="0079412F"/>
    <w:rsid w:val="007955A0"/>
    <w:rsid w:val="0079560F"/>
    <w:rsid w:val="00795FB8"/>
    <w:rsid w:val="007965A0"/>
    <w:rsid w:val="00797877"/>
    <w:rsid w:val="0079790A"/>
    <w:rsid w:val="00797CD0"/>
    <w:rsid w:val="007A0C0F"/>
    <w:rsid w:val="007A160E"/>
    <w:rsid w:val="007A1EFA"/>
    <w:rsid w:val="007A2248"/>
    <w:rsid w:val="007A2274"/>
    <w:rsid w:val="007A22F9"/>
    <w:rsid w:val="007A2D10"/>
    <w:rsid w:val="007A403D"/>
    <w:rsid w:val="007A4176"/>
    <w:rsid w:val="007A4894"/>
    <w:rsid w:val="007A5504"/>
    <w:rsid w:val="007A57FC"/>
    <w:rsid w:val="007A7247"/>
    <w:rsid w:val="007A7269"/>
    <w:rsid w:val="007B0341"/>
    <w:rsid w:val="007B03FD"/>
    <w:rsid w:val="007B071E"/>
    <w:rsid w:val="007B093D"/>
    <w:rsid w:val="007B138D"/>
    <w:rsid w:val="007B22AE"/>
    <w:rsid w:val="007B2756"/>
    <w:rsid w:val="007B30F0"/>
    <w:rsid w:val="007B315D"/>
    <w:rsid w:val="007B31DF"/>
    <w:rsid w:val="007B325C"/>
    <w:rsid w:val="007B362F"/>
    <w:rsid w:val="007B40BC"/>
    <w:rsid w:val="007B47BE"/>
    <w:rsid w:val="007B4F0C"/>
    <w:rsid w:val="007B5588"/>
    <w:rsid w:val="007B566E"/>
    <w:rsid w:val="007B5B4D"/>
    <w:rsid w:val="007B6C21"/>
    <w:rsid w:val="007B7E5E"/>
    <w:rsid w:val="007C182A"/>
    <w:rsid w:val="007C2DAE"/>
    <w:rsid w:val="007C3DA9"/>
    <w:rsid w:val="007C4087"/>
    <w:rsid w:val="007C40F0"/>
    <w:rsid w:val="007C4279"/>
    <w:rsid w:val="007C42FC"/>
    <w:rsid w:val="007C520D"/>
    <w:rsid w:val="007C5B09"/>
    <w:rsid w:val="007C5FE0"/>
    <w:rsid w:val="007C645A"/>
    <w:rsid w:val="007C66E4"/>
    <w:rsid w:val="007C6906"/>
    <w:rsid w:val="007C704D"/>
    <w:rsid w:val="007C71F5"/>
    <w:rsid w:val="007C7F31"/>
    <w:rsid w:val="007D00B0"/>
    <w:rsid w:val="007D1156"/>
    <w:rsid w:val="007D12A2"/>
    <w:rsid w:val="007D1802"/>
    <w:rsid w:val="007D24FD"/>
    <w:rsid w:val="007D32FE"/>
    <w:rsid w:val="007D362F"/>
    <w:rsid w:val="007D3C71"/>
    <w:rsid w:val="007D3DE3"/>
    <w:rsid w:val="007D40D7"/>
    <w:rsid w:val="007D4811"/>
    <w:rsid w:val="007D521E"/>
    <w:rsid w:val="007D560D"/>
    <w:rsid w:val="007D597E"/>
    <w:rsid w:val="007D62F2"/>
    <w:rsid w:val="007D66C4"/>
    <w:rsid w:val="007D6A21"/>
    <w:rsid w:val="007D6A7A"/>
    <w:rsid w:val="007D6B92"/>
    <w:rsid w:val="007D713E"/>
    <w:rsid w:val="007D739B"/>
    <w:rsid w:val="007D75D5"/>
    <w:rsid w:val="007D7870"/>
    <w:rsid w:val="007D7B00"/>
    <w:rsid w:val="007E0029"/>
    <w:rsid w:val="007E113B"/>
    <w:rsid w:val="007E11C8"/>
    <w:rsid w:val="007E16BC"/>
    <w:rsid w:val="007E2BDD"/>
    <w:rsid w:val="007E2DE1"/>
    <w:rsid w:val="007E3999"/>
    <w:rsid w:val="007E3BB6"/>
    <w:rsid w:val="007E3EBD"/>
    <w:rsid w:val="007E4420"/>
    <w:rsid w:val="007E5112"/>
    <w:rsid w:val="007E51E6"/>
    <w:rsid w:val="007E5C6D"/>
    <w:rsid w:val="007E62B4"/>
    <w:rsid w:val="007E6323"/>
    <w:rsid w:val="007E7A73"/>
    <w:rsid w:val="007E7CF8"/>
    <w:rsid w:val="007F06CA"/>
    <w:rsid w:val="007F0B2D"/>
    <w:rsid w:val="007F10FE"/>
    <w:rsid w:val="007F188C"/>
    <w:rsid w:val="007F1BCB"/>
    <w:rsid w:val="007F2594"/>
    <w:rsid w:val="007F2D3E"/>
    <w:rsid w:val="007F3F59"/>
    <w:rsid w:val="007F48F0"/>
    <w:rsid w:val="007F56A3"/>
    <w:rsid w:val="007F5F93"/>
    <w:rsid w:val="007F708C"/>
    <w:rsid w:val="007F790E"/>
    <w:rsid w:val="008005D9"/>
    <w:rsid w:val="00800DBA"/>
    <w:rsid w:val="0080105E"/>
    <w:rsid w:val="00801605"/>
    <w:rsid w:val="00803626"/>
    <w:rsid w:val="00803991"/>
    <w:rsid w:val="0080401A"/>
    <w:rsid w:val="00804518"/>
    <w:rsid w:val="00804E7D"/>
    <w:rsid w:val="00804EC1"/>
    <w:rsid w:val="008054FD"/>
    <w:rsid w:val="00806442"/>
    <w:rsid w:val="00806DF6"/>
    <w:rsid w:val="00807312"/>
    <w:rsid w:val="008077D9"/>
    <w:rsid w:val="00807958"/>
    <w:rsid w:val="00807B1A"/>
    <w:rsid w:val="00810D2B"/>
    <w:rsid w:val="0081152C"/>
    <w:rsid w:val="00811906"/>
    <w:rsid w:val="00812245"/>
    <w:rsid w:val="0081226E"/>
    <w:rsid w:val="00813347"/>
    <w:rsid w:val="00813747"/>
    <w:rsid w:val="008138CD"/>
    <w:rsid w:val="00813A88"/>
    <w:rsid w:val="0081410A"/>
    <w:rsid w:val="00814782"/>
    <w:rsid w:val="008149DC"/>
    <w:rsid w:val="00814C5B"/>
    <w:rsid w:val="008159D6"/>
    <w:rsid w:val="00817362"/>
    <w:rsid w:val="008173F3"/>
    <w:rsid w:val="008179FB"/>
    <w:rsid w:val="00817A14"/>
    <w:rsid w:val="00817B02"/>
    <w:rsid w:val="00817DC6"/>
    <w:rsid w:val="00817F6E"/>
    <w:rsid w:val="0082088B"/>
    <w:rsid w:val="008208A5"/>
    <w:rsid w:val="008210AA"/>
    <w:rsid w:val="00823933"/>
    <w:rsid w:val="00824E61"/>
    <w:rsid w:val="008251AD"/>
    <w:rsid w:val="00825560"/>
    <w:rsid w:val="008263D3"/>
    <w:rsid w:val="00826586"/>
    <w:rsid w:val="00826867"/>
    <w:rsid w:val="00826982"/>
    <w:rsid w:val="00827002"/>
    <w:rsid w:val="0082719C"/>
    <w:rsid w:val="00827DCF"/>
    <w:rsid w:val="00827F28"/>
    <w:rsid w:val="00830DED"/>
    <w:rsid w:val="00830EFF"/>
    <w:rsid w:val="00831249"/>
    <w:rsid w:val="0083131B"/>
    <w:rsid w:val="00831534"/>
    <w:rsid w:val="008318EE"/>
    <w:rsid w:val="00831924"/>
    <w:rsid w:val="00831F91"/>
    <w:rsid w:val="0083205B"/>
    <w:rsid w:val="0083312F"/>
    <w:rsid w:val="00833326"/>
    <w:rsid w:val="00833B1D"/>
    <w:rsid w:val="00833B94"/>
    <w:rsid w:val="00835E6D"/>
    <w:rsid w:val="008364DB"/>
    <w:rsid w:val="0083679F"/>
    <w:rsid w:val="00836FB6"/>
    <w:rsid w:val="00837134"/>
    <w:rsid w:val="008379F5"/>
    <w:rsid w:val="00837B35"/>
    <w:rsid w:val="00837E5E"/>
    <w:rsid w:val="008408B2"/>
    <w:rsid w:val="0084096C"/>
    <w:rsid w:val="00840C41"/>
    <w:rsid w:val="00840FB6"/>
    <w:rsid w:val="00841354"/>
    <w:rsid w:val="00841471"/>
    <w:rsid w:val="00841562"/>
    <w:rsid w:val="00841C25"/>
    <w:rsid w:val="00842752"/>
    <w:rsid w:val="00842B81"/>
    <w:rsid w:val="00842EA0"/>
    <w:rsid w:val="008436EE"/>
    <w:rsid w:val="00843A91"/>
    <w:rsid w:val="00843BA2"/>
    <w:rsid w:val="00843E4A"/>
    <w:rsid w:val="00844027"/>
    <w:rsid w:val="0084415A"/>
    <w:rsid w:val="00844409"/>
    <w:rsid w:val="00844618"/>
    <w:rsid w:val="00844637"/>
    <w:rsid w:val="008446BE"/>
    <w:rsid w:val="008447D3"/>
    <w:rsid w:val="00844ECD"/>
    <w:rsid w:val="00845227"/>
    <w:rsid w:val="008460F3"/>
    <w:rsid w:val="00846411"/>
    <w:rsid w:val="00847511"/>
    <w:rsid w:val="00847969"/>
    <w:rsid w:val="00847B02"/>
    <w:rsid w:val="0085092F"/>
    <w:rsid w:val="0085094C"/>
    <w:rsid w:val="0085170C"/>
    <w:rsid w:val="0085186A"/>
    <w:rsid w:val="008519A7"/>
    <w:rsid w:val="00852B0D"/>
    <w:rsid w:val="00853125"/>
    <w:rsid w:val="00853255"/>
    <w:rsid w:val="00853E43"/>
    <w:rsid w:val="00854254"/>
    <w:rsid w:val="00854321"/>
    <w:rsid w:val="00854585"/>
    <w:rsid w:val="00854B0E"/>
    <w:rsid w:val="008553E3"/>
    <w:rsid w:val="00855A4C"/>
    <w:rsid w:val="00855AEF"/>
    <w:rsid w:val="00856476"/>
    <w:rsid w:val="00856574"/>
    <w:rsid w:val="00856EDF"/>
    <w:rsid w:val="00857EFB"/>
    <w:rsid w:val="00860CB5"/>
    <w:rsid w:val="00860E31"/>
    <w:rsid w:val="00860FFC"/>
    <w:rsid w:val="0086140A"/>
    <w:rsid w:val="00861D48"/>
    <w:rsid w:val="0086237E"/>
    <w:rsid w:val="0086252B"/>
    <w:rsid w:val="00862C30"/>
    <w:rsid w:val="00862C66"/>
    <w:rsid w:val="008631B0"/>
    <w:rsid w:val="0086327E"/>
    <w:rsid w:val="008633E3"/>
    <w:rsid w:val="00864277"/>
    <w:rsid w:val="008645B6"/>
    <w:rsid w:val="00864869"/>
    <w:rsid w:val="00865157"/>
    <w:rsid w:val="008658CE"/>
    <w:rsid w:val="00865C2D"/>
    <w:rsid w:val="00865C6E"/>
    <w:rsid w:val="00865DD6"/>
    <w:rsid w:val="00866D52"/>
    <w:rsid w:val="008674E3"/>
    <w:rsid w:val="00867A49"/>
    <w:rsid w:val="00867DA4"/>
    <w:rsid w:val="00870F19"/>
    <w:rsid w:val="008713E8"/>
    <w:rsid w:val="00871A1A"/>
    <w:rsid w:val="00872B34"/>
    <w:rsid w:val="00873A22"/>
    <w:rsid w:val="00873C12"/>
    <w:rsid w:val="00873EC7"/>
    <w:rsid w:val="00874599"/>
    <w:rsid w:val="0087473E"/>
    <w:rsid w:val="008748FE"/>
    <w:rsid w:val="00874F8A"/>
    <w:rsid w:val="00874FDC"/>
    <w:rsid w:val="00874FED"/>
    <w:rsid w:val="0087517D"/>
    <w:rsid w:val="00875653"/>
    <w:rsid w:val="00875735"/>
    <w:rsid w:val="008759DB"/>
    <w:rsid w:val="00875B70"/>
    <w:rsid w:val="0087637B"/>
    <w:rsid w:val="00876837"/>
    <w:rsid w:val="00876BA8"/>
    <w:rsid w:val="00877BBC"/>
    <w:rsid w:val="00877C49"/>
    <w:rsid w:val="00877FFB"/>
    <w:rsid w:val="008808EF"/>
    <w:rsid w:val="0088248E"/>
    <w:rsid w:val="008830B5"/>
    <w:rsid w:val="00883D41"/>
    <w:rsid w:val="00884F70"/>
    <w:rsid w:val="008851EA"/>
    <w:rsid w:val="008851EC"/>
    <w:rsid w:val="008857E4"/>
    <w:rsid w:val="00885978"/>
    <w:rsid w:val="00885E19"/>
    <w:rsid w:val="008868C1"/>
    <w:rsid w:val="00886BBA"/>
    <w:rsid w:val="00887680"/>
    <w:rsid w:val="00887855"/>
    <w:rsid w:val="0088792F"/>
    <w:rsid w:val="00887B55"/>
    <w:rsid w:val="008901F9"/>
    <w:rsid w:val="00890CD8"/>
    <w:rsid w:val="00890D9F"/>
    <w:rsid w:val="00891B46"/>
    <w:rsid w:val="00891ED5"/>
    <w:rsid w:val="00892F31"/>
    <w:rsid w:val="008930D6"/>
    <w:rsid w:val="0089349E"/>
    <w:rsid w:val="00894590"/>
    <w:rsid w:val="00894FD0"/>
    <w:rsid w:val="00896DC5"/>
    <w:rsid w:val="00896DE3"/>
    <w:rsid w:val="008970DF"/>
    <w:rsid w:val="00897613"/>
    <w:rsid w:val="00897A75"/>
    <w:rsid w:val="00897F3B"/>
    <w:rsid w:val="00897F8A"/>
    <w:rsid w:val="008A03FE"/>
    <w:rsid w:val="008A0786"/>
    <w:rsid w:val="008A07A4"/>
    <w:rsid w:val="008A107C"/>
    <w:rsid w:val="008A184A"/>
    <w:rsid w:val="008A1A59"/>
    <w:rsid w:val="008A1F4C"/>
    <w:rsid w:val="008A249B"/>
    <w:rsid w:val="008A2B61"/>
    <w:rsid w:val="008A2F3D"/>
    <w:rsid w:val="008A3109"/>
    <w:rsid w:val="008A32BD"/>
    <w:rsid w:val="008A4DC3"/>
    <w:rsid w:val="008A52D5"/>
    <w:rsid w:val="008A530E"/>
    <w:rsid w:val="008A65D2"/>
    <w:rsid w:val="008B03E0"/>
    <w:rsid w:val="008B07B6"/>
    <w:rsid w:val="008B0AC6"/>
    <w:rsid w:val="008B110D"/>
    <w:rsid w:val="008B1922"/>
    <w:rsid w:val="008B1BA5"/>
    <w:rsid w:val="008B219A"/>
    <w:rsid w:val="008B357F"/>
    <w:rsid w:val="008B3D69"/>
    <w:rsid w:val="008B3DC2"/>
    <w:rsid w:val="008B3EB7"/>
    <w:rsid w:val="008B4A29"/>
    <w:rsid w:val="008B4B54"/>
    <w:rsid w:val="008B4E49"/>
    <w:rsid w:val="008B70B4"/>
    <w:rsid w:val="008C0997"/>
    <w:rsid w:val="008C1EBF"/>
    <w:rsid w:val="008C2132"/>
    <w:rsid w:val="008C23A1"/>
    <w:rsid w:val="008C2BB1"/>
    <w:rsid w:val="008C48E4"/>
    <w:rsid w:val="008C53E5"/>
    <w:rsid w:val="008C5AC0"/>
    <w:rsid w:val="008C5EC8"/>
    <w:rsid w:val="008C64F0"/>
    <w:rsid w:val="008C7378"/>
    <w:rsid w:val="008C7518"/>
    <w:rsid w:val="008C75A6"/>
    <w:rsid w:val="008C7782"/>
    <w:rsid w:val="008C7BC8"/>
    <w:rsid w:val="008C7EE0"/>
    <w:rsid w:val="008D0459"/>
    <w:rsid w:val="008D0897"/>
    <w:rsid w:val="008D189F"/>
    <w:rsid w:val="008D253C"/>
    <w:rsid w:val="008D2E6F"/>
    <w:rsid w:val="008D2EFF"/>
    <w:rsid w:val="008D3194"/>
    <w:rsid w:val="008D3D3F"/>
    <w:rsid w:val="008D4792"/>
    <w:rsid w:val="008D4887"/>
    <w:rsid w:val="008D4A89"/>
    <w:rsid w:val="008D545A"/>
    <w:rsid w:val="008D58C5"/>
    <w:rsid w:val="008D59C4"/>
    <w:rsid w:val="008D5D6F"/>
    <w:rsid w:val="008D5EE2"/>
    <w:rsid w:val="008D66C6"/>
    <w:rsid w:val="008D6BD3"/>
    <w:rsid w:val="008D71AD"/>
    <w:rsid w:val="008D7487"/>
    <w:rsid w:val="008D7517"/>
    <w:rsid w:val="008D7E48"/>
    <w:rsid w:val="008E0064"/>
    <w:rsid w:val="008E06AB"/>
    <w:rsid w:val="008E0706"/>
    <w:rsid w:val="008E088E"/>
    <w:rsid w:val="008E0EE3"/>
    <w:rsid w:val="008E138A"/>
    <w:rsid w:val="008E36E8"/>
    <w:rsid w:val="008E42B4"/>
    <w:rsid w:val="008E46BC"/>
    <w:rsid w:val="008E4CA7"/>
    <w:rsid w:val="008E5846"/>
    <w:rsid w:val="008E5A18"/>
    <w:rsid w:val="008E5BD0"/>
    <w:rsid w:val="008E5F07"/>
    <w:rsid w:val="008E6CFE"/>
    <w:rsid w:val="008E7283"/>
    <w:rsid w:val="008E754A"/>
    <w:rsid w:val="008E787D"/>
    <w:rsid w:val="008E7DDD"/>
    <w:rsid w:val="008E7EC3"/>
    <w:rsid w:val="008F185C"/>
    <w:rsid w:val="008F18CB"/>
    <w:rsid w:val="008F19CF"/>
    <w:rsid w:val="008F1E22"/>
    <w:rsid w:val="008F1FA4"/>
    <w:rsid w:val="008F3E20"/>
    <w:rsid w:val="008F4DCE"/>
    <w:rsid w:val="008F4F11"/>
    <w:rsid w:val="008F5013"/>
    <w:rsid w:val="008F5119"/>
    <w:rsid w:val="008F576E"/>
    <w:rsid w:val="008F5D05"/>
    <w:rsid w:val="008F61BF"/>
    <w:rsid w:val="008F72E5"/>
    <w:rsid w:val="008F753A"/>
    <w:rsid w:val="008F792B"/>
    <w:rsid w:val="008F7AE2"/>
    <w:rsid w:val="00900C22"/>
    <w:rsid w:val="00900C7C"/>
    <w:rsid w:val="00900D76"/>
    <w:rsid w:val="009010A8"/>
    <w:rsid w:val="00901C14"/>
    <w:rsid w:val="00903FEF"/>
    <w:rsid w:val="00904086"/>
    <w:rsid w:val="00904457"/>
    <w:rsid w:val="009047EC"/>
    <w:rsid w:val="00904878"/>
    <w:rsid w:val="009048B4"/>
    <w:rsid w:val="009049CB"/>
    <w:rsid w:val="00905155"/>
    <w:rsid w:val="00905BA7"/>
    <w:rsid w:val="00906396"/>
    <w:rsid w:val="00906923"/>
    <w:rsid w:val="0090709A"/>
    <w:rsid w:val="009075B7"/>
    <w:rsid w:val="00907BEB"/>
    <w:rsid w:val="00910932"/>
    <w:rsid w:val="00910D18"/>
    <w:rsid w:val="0091126B"/>
    <w:rsid w:val="00911382"/>
    <w:rsid w:val="00912204"/>
    <w:rsid w:val="00914847"/>
    <w:rsid w:val="00914C56"/>
    <w:rsid w:val="00914F54"/>
    <w:rsid w:val="0091554A"/>
    <w:rsid w:val="009156A4"/>
    <w:rsid w:val="00915B08"/>
    <w:rsid w:val="009164C6"/>
    <w:rsid w:val="00916B14"/>
    <w:rsid w:val="00916E68"/>
    <w:rsid w:val="009174A2"/>
    <w:rsid w:val="00917730"/>
    <w:rsid w:val="00917D1C"/>
    <w:rsid w:val="0092011C"/>
    <w:rsid w:val="00920850"/>
    <w:rsid w:val="00920886"/>
    <w:rsid w:val="0092148C"/>
    <w:rsid w:val="00921A05"/>
    <w:rsid w:val="00921C19"/>
    <w:rsid w:val="009220F0"/>
    <w:rsid w:val="00922239"/>
    <w:rsid w:val="00922E7D"/>
    <w:rsid w:val="009237F4"/>
    <w:rsid w:val="00923B08"/>
    <w:rsid w:val="00923C28"/>
    <w:rsid w:val="00924061"/>
    <w:rsid w:val="00924432"/>
    <w:rsid w:val="00925538"/>
    <w:rsid w:val="00925AD5"/>
    <w:rsid w:val="00926A4C"/>
    <w:rsid w:val="00926FEB"/>
    <w:rsid w:val="00927BBD"/>
    <w:rsid w:val="009300AC"/>
    <w:rsid w:val="0093063E"/>
    <w:rsid w:val="00930A1E"/>
    <w:rsid w:val="00930C5D"/>
    <w:rsid w:val="00930C92"/>
    <w:rsid w:val="0093128E"/>
    <w:rsid w:val="009314FD"/>
    <w:rsid w:val="00931515"/>
    <w:rsid w:val="00931A5E"/>
    <w:rsid w:val="00931BB9"/>
    <w:rsid w:val="00931EA9"/>
    <w:rsid w:val="00931F76"/>
    <w:rsid w:val="00932050"/>
    <w:rsid w:val="00932569"/>
    <w:rsid w:val="00933BFA"/>
    <w:rsid w:val="0093439A"/>
    <w:rsid w:val="00934E07"/>
    <w:rsid w:val="00935422"/>
    <w:rsid w:val="00935B9D"/>
    <w:rsid w:val="00936E04"/>
    <w:rsid w:val="00937359"/>
    <w:rsid w:val="009373AB"/>
    <w:rsid w:val="00937FAA"/>
    <w:rsid w:val="00940AEA"/>
    <w:rsid w:val="00940B4D"/>
    <w:rsid w:val="00940FA6"/>
    <w:rsid w:val="009419A1"/>
    <w:rsid w:val="0094225D"/>
    <w:rsid w:val="00942DFF"/>
    <w:rsid w:val="00943928"/>
    <w:rsid w:val="00943D40"/>
    <w:rsid w:val="00944518"/>
    <w:rsid w:val="00944DAE"/>
    <w:rsid w:val="00946815"/>
    <w:rsid w:val="00947036"/>
    <w:rsid w:val="009476E3"/>
    <w:rsid w:val="00947F64"/>
    <w:rsid w:val="0095033F"/>
    <w:rsid w:val="00950608"/>
    <w:rsid w:val="009510D7"/>
    <w:rsid w:val="00951620"/>
    <w:rsid w:val="00951711"/>
    <w:rsid w:val="00951DAF"/>
    <w:rsid w:val="00952106"/>
    <w:rsid w:val="009522BD"/>
    <w:rsid w:val="009524B0"/>
    <w:rsid w:val="009541DF"/>
    <w:rsid w:val="00954F8A"/>
    <w:rsid w:val="009553B3"/>
    <w:rsid w:val="0095566D"/>
    <w:rsid w:val="009556DA"/>
    <w:rsid w:val="009571C5"/>
    <w:rsid w:val="00957618"/>
    <w:rsid w:val="0095783B"/>
    <w:rsid w:val="009600FE"/>
    <w:rsid w:val="00960664"/>
    <w:rsid w:val="00960C25"/>
    <w:rsid w:val="0096143F"/>
    <w:rsid w:val="00961ECC"/>
    <w:rsid w:val="00962451"/>
    <w:rsid w:val="009624AC"/>
    <w:rsid w:val="00962ABD"/>
    <w:rsid w:val="009636EB"/>
    <w:rsid w:val="00963C47"/>
    <w:rsid w:val="00963E22"/>
    <w:rsid w:val="009643A4"/>
    <w:rsid w:val="00964657"/>
    <w:rsid w:val="0096514D"/>
    <w:rsid w:val="00965822"/>
    <w:rsid w:val="00966B2E"/>
    <w:rsid w:val="00966CCD"/>
    <w:rsid w:val="00966EDC"/>
    <w:rsid w:val="00967025"/>
    <w:rsid w:val="00970420"/>
    <w:rsid w:val="00971595"/>
    <w:rsid w:val="009721B7"/>
    <w:rsid w:val="00972910"/>
    <w:rsid w:val="00973247"/>
    <w:rsid w:val="00973941"/>
    <w:rsid w:val="00973C05"/>
    <w:rsid w:val="0097484D"/>
    <w:rsid w:val="00974947"/>
    <w:rsid w:val="00974C7A"/>
    <w:rsid w:val="00974F56"/>
    <w:rsid w:val="00975A18"/>
    <w:rsid w:val="00975E60"/>
    <w:rsid w:val="00976693"/>
    <w:rsid w:val="0097686A"/>
    <w:rsid w:val="00980998"/>
    <w:rsid w:val="009813B1"/>
    <w:rsid w:val="00982114"/>
    <w:rsid w:val="0098219F"/>
    <w:rsid w:val="0098239C"/>
    <w:rsid w:val="00983A79"/>
    <w:rsid w:val="00984630"/>
    <w:rsid w:val="00984726"/>
    <w:rsid w:val="00984748"/>
    <w:rsid w:val="00984CA1"/>
    <w:rsid w:val="009851AD"/>
    <w:rsid w:val="00985C70"/>
    <w:rsid w:val="00987370"/>
    <w:rsid w:val="00987582"/>
    <w:rsid w:val="00990656"/>
    <w:rsid w:val="009909CB"/>
    <w:rsid w:val="00990D26"/>
    <w:rsid w:val="00990E6C"/>
    <w:rsid w:val="00991270"/>
    <w:rsid w:val="00991C5C"/>
    <w:rsid w:val="009922C2"/>
    <w:rsid w:val="00992401"/>
    <w:rsid w:val="00992943"/>
    <w:rsid w:val="00992AE3"/>
    <w:rsid w:val="00992F80"/>
    <w:rsid w:val="00993274"/>
    <w:rsid w:val="009933B7"/>
    <w:rsid w:val="0099388F"/>
    <w:rsid w:val="00993905"/>
    <w:rsid w:val="00993DB2"/>
    <w:rsid w:val="00993F30"/>
    <w:rsid w:val="00995A1D"/>
    <w:rsid w:val="00995CA5"/>
    <w:rsid w:val="009960F9"/>
    <w:rsid w:val="00996191"/>
    <w:rsid w:val="009968A1"/>
    <w:rsid w:val="0099781A"/>
    <w:rsid w:val="0099787E"/>
    <w:rsid w:val="00997C86"/>
    <w:rsid w:val="009A05F7"/>
    <w:rsid w:val="009A087C"/>
    <w:rsid w:val="009A09CE"/>
    <w:rsid w:val="009A0EB9"/>
    <w:rsid w:val="009A117A"/>
    <w:rsid w:val="009A1452"/>
    <w:rsid w:val="009A146C"/>
    <w:rsid w:val="009A1B80"/>
    <w:rsid w:val="009A1B96"/>
    <w:rsid w:val="009A34E4"/>
    <w:rsid w:val="009A39A7"/>
    <w:rsid w:val="009A3ABD"/>
    <w:rsid w:val="009A3C5A"/>
    <w:rsid w:val="009A44B5"/>
    <w:rsid w:val="009A4B02"/>
    <w:rsid w:val="009A4D67"/>
    <w:rsid w:val="009A4F61"/>
    <w:rsid w:val="009A508C"/>
    <w:rsid w:val="009A59BA"/>
    <w:rsid w:val="009A5D4B"/>
    <w:rsid w:val="009A6352"/>
    <w:rsid w:val="009A6365"/>
    <w:rsid w:val="009A7135"/>
    <w:rsid w:val="009A7517"/>
    <w:rsid w:val="009A7F54"/>
    <w:rsid w:val="009B01D1"/>
    <w:rsid w:val="009B1D7B"/>
    <w:rsid w:val="009B1F23"/>
    <w:rsid w:val="009B21F2"/>
    <w:rsid w:val="009B2D90"/>
    <w:rsid w:val="009B446C"/>
    <w:rsid w:val="009B46C0"/>
    <w:rsid w:val="009B53E5"/>
    <w:rsid w:val="009B553E"/>
    <w:rsid w:val="009B59C7"/>
    <w:rsid w:val="009B5B68"/>
    <w:rsid w:val="009B5CFD"/>
    <w:rsid w:val="009B68CF"/>
    <w:rsid w:val="009B7C15"/>
    <w:rsid w:val="009B7D0E"/>
    <w:rsid w:val="009C04D6"/>
    <w:rsid w:val="009C0AAD"/>
    <w:rsid w:val="009C1783"/>
    <w:rsid w:val="009C191F"/>
    <w:rsid w:val="009C1B1A"/>
    <w:rsid w:val="009C28E9"/>
    <w:rsid w:val="009C293A"/>
    <w:rsid w:val="009C394D"/>
    <w:rsid w:val="009C46F1"/>
    <w:rsid w:val="009C4815"/>
    <w:rsid w:val="009C50E9"/>
    <w:rsid w:val="009C5911"/>
    <w:rsid w:val="009C598B"/>
    <w:rsid w:val="009C5E17"/>
    <w:rsid w:val="009C712B"/>
    <w:rsid w:val="009C71B0"/>
    <w:rsid w:val="009D0953"/>
    <w:rsid w:val="009D0A25"/>
    <w:rsid w:val="009D0B60"/>
    <w:rsid w:val="009D0FBA"/>
    <w:rsid w:val="009D10C8"/>
    <w:rsid w:val="009D112B"/>
    <w:rsid w:val="009D118F"/>
    <w:rsid w:val="009D1616"/>
    <w:rsid w:val="009D16FA"/>
    <w:rsid w:val="009D1716"/>
    <w:rsid w:val="009D211A"/>
    <w:rsid w:val="009D29D9"/>
    <w:rsid w:val="009D2DB2"/>
    <w:rsid w:val="009D36CD"/>
    <w:rsid w:val="009D3F46"/>
    <w:rsid w:val="009D4CF9"/>
    <w:rsid w:val="009D4D0B"/>
    <w:rsid w:val="009D50DE"/>
    <w:rsid w:val="009D56E2"/>
    <w:rsid w:val="009D58FC"/>
    <w:rsid w:val="009D619B"/>
    <w:rsid w:val="009D68AB"/>
    <w:rsid w:val="009D6CDE"/>
    <w:rsid w:val="009D6FA4"/>
    <w:rsid w:val="009D761F"/>
    <w:rsid w:val="009D79FC"/>
    <w:rsid w:val="009D7B60"/>
    <w:rsid w:val="009D7BF9"/>
    <w:rsid w:val="009E0145"/>
    <w:rsid w:val="009E056E"/>
    <w:rsid w:val="009E05D9"/>
    <w:rsid w:val="009E07CA"/>
    <w:rsid w:val="009E0ADB"/>
    <w:rsid w:val="009E0B48"/>
    <w:rsid w:val="009E11E2"/>
    <w:rsid w:val="009E11EF"/>
    <w:rsid w:val="009E12D7"/>
    <w:rsid w:val="009E1469"/>
    <w:rsid w:val="009E20A9"/>
    <w:rsid w:val="009E2363"/>
    <w:rsid w:val="009E249E"/>
    <w:rsid w:val="009E2DAC"/>
    <w:rsid w:val="009E2FD2"/>
    <w:rsid w:val="009E3568"/>
    <w:rsid w:val="009E3A96"/>
    <w:rsid w:val="009E42E7"/>
    <w:rsid w:val="009E4783"/>
    <w:rsid w:val="009E4A49"/>
    <w:rsid w:val="009E6AF3"/>
    <w:rsid w:val="009E7839"/>
    <w:rsid w:val="009F00B6"/>
    <w:rsid w:val="009F0ED6"/>
    <w:rsid w:val="009F1190"/>
    <w:rsid w:val="009F1F24"/>
    <w:rsid w:val="009F2310"/>
    <w:rsid w:val="009F271E"/>
    <w:rsid w:val="009F3CB1"/>
    <w:rsid w:val="009F4CD5"/>
    <w:rsid w:val="009F6B0A"/>
    <w:rsid w:val="00A00893"/>
    <w:rsid w:val="00A012A2"/>
    <w:rsid w:val="00A016BC"/>
    <w:rsid w:val="00A03252"/>
    <w:rsid w:val="00A03D39"/>
    <w:rsid w:val="00A0457E"/>
    <w:rsid w:val="00A04710"/>
    <w:rsid w:val="00A0487C"/>
    <w:rsid w:val="00A04B09"/>
    <w:rsid w:val="00A05075"/>
    <w:rsid w:val="00A05152"/>
    <w:rsid w:val="00A05321"/>
    <w:rsid w:val="00A05401"/>
    <w:rsid w:val="00A05969"/>
    <w:rsid w:val="00A0597F"/>
    <w:rsid w:val="00A05AAD"/>
    <w:rsid w:val="00A05FEB"/>
    <w:rsid w:val="00A0630A"/>
    <w:rsid w:val="00A06997"/>
    <w:rsid w:val="00A06E52"/>
    <w:rsid w:val="00A0726B"/>
    <w:rsid w:val="00A07290"/>
    <w:rsid w:val="00A07C7C"/>
    <w:rsid w:val="00A07F15"/>
    <w:rsid w:val="00A100E2"/>
    <w:rsid w:val="00A10A40"/>
    <w:rsid w:val="00A1135D"/>
    <w:rsid w:val="00A132BB"/>
    <w:rsid w:val="00A133FD"/>
    <w:rsid w:val="00A136E5"/>
    <w:rsid w:val="00A14001"/>
    <w:rsid w:val="00A14510"/>
    <w:rsid w:val="00A1474E"/>
    <w:rsid w:val="00A152F4"/>
    <w:rsid w:val="00A156A9"/>
    <w:rsid w:val="00A16C90"/>
    <w:rsid w:val="00A16F3E"/>
    <w:rsid w:val="00A17B87"/>
    <w:rsid w:val="00A202B1"/>
    <w:rsid w:val="00A2052A"/>
    <w:rsid w:val="00A205F2"/>
    <w:rsid w:val="00A20B3A"/>
    <w:rsid w:val="00A23584"/>
    <w:rsid w:val="00A236F3"/>
    <w:rsid w:val="00A23A0A"/>
    <w:rsid w:val="00A2477D"/>
    <w:rsid w:val="00A26084"/>
    <w:rsid w:val="00A26601"/>
    <w:rsid w:val="00A26752"/>
    <w:rsid w:val="00A26E8A"/>
    <w:rsid w:val="00A26EBA"/>
    <w:rsid w:val="00A2720F"/>
    <w:rsid w:val="00A27ADD"/>
    <w:rsid w:val="00A27B47"/>
    <w:rsid w:val="00A27B9C"/>
    <w:rsid w:val="00A30143"/>
    <w:rsid w:val="00A305FD"/>
    <w:rsid w:val="00A30CAA"/>
    <w:rsid w:val="00A30E06"/>
    <w:rsid w:val="00A313B9"/>
    <w:rsid w:val="00A3162A"/>
    <w:rsid w:val="00A3166E"/>
    <w:rsid w:val="00A321CE"/>
    <w:rsid w:val="00A32618"/>
    <w:rsid w:val="00A32627"/>
    <w:rsid w:val="00A32C6C"/>
    <w:rsid w:val="00A33020"/>
    <w:rsid w:val="00A3319C"/>
    <w:rsid w:val="00A33643"/>
    <w:rsid w:val="00A3446B"/>
    <w:rsid w:val="00A344F4"/>
    <w:rsid w:val="00A34A69"/>
    <w:rsid w:val="00A352A4"/>
    <w:rsid w:val="00A35638"/>
    <w:rsid w:val="00A35D75"/>
    <w:rsid w:val="00A35F0A"/>
    <w:rsid w:val="00A36378"/>
    <w:rsid w:val="00A375A7"/>
    <w:rsid w:val="00A4094C"/>
    <w:rsid w:val="00A40F47"/>
    <w:rsid w:val="00A418AF"/>
    <w:rsid w:val="00A41F2B"/>
    <w:rsid w:val="00A426F7"/>
    <w:rsid w:val="00A42FBF"/>
    <w:rsid w:val="00A432CD"/>
    <w:rsid w:val="00A43565"/>
    <w:rsid w:val="00A43AAF"/>
    <w:rsid w:val="00A43B29"/>
    <w:rsid w:val="00A441BC"/>
    <w:rsid w:val="00A44725"/>
    <w:rsid w:val="00A44ABD"/>
    <w:rsid w:val="00A44C79"/>
    <w:rsid w:val="00A45C0C"/>
    <w:rsid w:val="00A463D7"/>
    <w:rsid w:val="00A47E13"/>
    <w:rsid w:val="00A5022B"/>
    <w:rsid w:val="00A503C1"/>
    <w:rsid w:val="00A5067A"/>
    <w:rsid w:val="00A50BF0"/>
    <w:rsid w:val="00A50DE1"/>
    <w:rsid w:val="00A50F35"/>
    <w:rsid w:val="00A51723"/>
    <w:rsid w:val="00A51EAD"/>
    <w:rsid w:val="00A5254C"/>
    <w:rsid w:val="00A54594"/>
    <w:rsid w:val="00A54801"/>
    <w:rsid w:val="00A557A1"/>
    <w:rsid w:val="00A55829"/>
    <w:rsid w:val="00A55CAB"/>
    <w:rsid w:val="00A563A8"/>
    <w:rsid w:val="00A5661C"/>
    <w:rsid w:val="00A56C15"/>
    <w:rsid w:val="00A56C98"/>
    <w:rsid w:val="00A57347"/>
    <w:rsid w:val="00A57C05"/>
    <w:rsid w:val="00A6000C"/>
    <w:rsid w:val="00A6077F"/>
    <w:rsid w:val="00A608CF"/>
    <w:rsid w:val="00A61682"/>
    <w:rsid w:val="00A61EEC"/>
    <w:rsid w:val="00A62341"/>
    <w:rsid w:val="00A62463"/>
    <w:rsid w:val="00A627FD"/>
    <w:rsid w:val="00A63C32"/>
    <w:rsid w:val="00A63EFD"/>
    <w:rsid w:val="00A640C8"/>
    <w:rsid w:val="00A6433D"/>
    <w:rsid w:val="00A64498"/>
    <w:rsid w:val="00A64878"/>
    <w:rsid w:val="00A6564B"/>
    <w:rsid w:val="00A65A17"/>
    <w:rsid w:val="00A65C32"/>
    <w:rsid w:val="00A66007"/>
    <w:rsid w:val="00A670AA"/>
    <w:rsid w:val="00A67324"/>
    <w:rsid w:val="00A673C7"/>
    <w:rsid w:val="00A67513"/>
    <w:rsid w:val="00A677EF"/>
    <w:rsid w:val="00A70084"/>
    <w:rsid w:val="00A70435"/>
    <w:rsid w:val="00A704EE"/>
    <w:rsid w:val="00A70B6D"/>
    <w:rsid w:val="00A711DF"/>
    <w:rsid w:val="00A71256"/>
    <w:rsid w:val="00A7134A"/>
    <w:rsid w:val="00A71ECF"/>
    <w:rsid w:val="00A7324B"/>
    <w:rsid w:val="00A73B1A"/>
    <w:rsid w:val="00A746EE"/>
    <w:rsid w:val="00A748F8"/>
    <w:rsid w:val="00A74AB3"/>
    <w:rsid w:val="00A74F23"/>
    <w:rsid w:val="00A75AEF"/>
    <w:rsid w:val="00A763F9"/>
    <w:rsid w:val="00A76493"/>
    <w:rsid w:val="00A76640"/>
    <w:rsid w:val="00A76724"/>
    <w:rsid w:val="00A76D51"/>
    <w:rsid w:val="00A7736D"/>
    <w:rsid w:val="00A77E21"/>
    <w:rsid w:val="00A80677"/>
    <w:rsid w:val="00A808C3"/>
    <w:rsid w:val="00A80ABE"/>
    <w:rsid w:val="00A80E4E"/>
    <w:rsid w:val="00A81A9B"/>
    <w:rsid w:val="00A821AE"/>
    <w:rsid w:val="00A823D2"/>
    <w:rsid w:val="00A82BC5"/>
    <w:rsid w:val="00A83B42"/>
    <w:rsid w:val="00A83DD8"/>
    <w:rsid w:val="00A847B3"/>
    <w:rsid w:val="00A848CD"/>
    <w:rsid w:val="00A84E48"/>
    <w:rsid w:val="00A85EA9"/>
    <w:rsid w:val="00A86104"/>
    <w:rsid w:val="00A86A1F"/>
    <w:rsid w:val="00A86A3F"/>
    <w:rsid w:val="00A87446"/>
    <w:rsid w:val="00A8746F"/>
    <w:rsid w:val="00A87477"/>
    <w:rsid w:val="00A8794E"/>
    <w:rsid w:val="00A879C2"/>
    <w:rsid w:val="00A9031B"/>
    <w:rsid w:val="00A9041E"/>
    <w:rsid w:val="00A90C65"/>
    <w:rsid w:val="00A90FE4"/>
    <w:rsid w:val="00A9185A"/>
    <w:rsid w:val="00A91CA8"/>
    <w:rsid w:val="00A9201E"/>
    <w:rsid w:val="00A9250C"/>
    <w:rsid w:val="00A926C6"/>
    <w:rsid w:val="00A927C2"/>
    <w:rsid w:val="00A92E47"/>
    <w:rsid w:val="00A93BC2"/>
    <w:rsid w:val="00A93C9A"/>
    <w:rsid w:val="00A93CA0"/>
    <w:rsid w:val="00A940D6"/>
    <w:rsid w:val="00A9453F"/>
    <w:rsid w:val="00A94D32"/>
    <w:rsid w:val="00A957EE"/>
    <w:rsid w:val="00A959EA"/>
    <w:rsid w:val="00A95C27"/>
    <w:rsid w:val="00A96230"/>
    <w:rsid w:val="00A96D98"/>
    <w:rsid w:val="00A9758B"/>
    <w:rsid w:val="00A9792F"/>
    <w:rsid w:val="00AA02D2"/>
    <w:rsid w:val="00AA03C4"/>
    <w:rsid w:val="00AA0916"/>
    <w:rsid w:val="00AA174C"/>
    <w:rsid w:val="00AA1DF0"/>
    <w:rsid w:val="00AA26C4"/>
    <w:rsid w:val="00AA2C76"/>
    <w:rsid w:val="00AA3163"/>
    <w:rsid w:val="00AA3760"/>
    <w:rsid w:val="00AA3B18"/>
    <w:rsid w:val="00AA4704"/>
    <w:rsid w:val="00AA5114"/>
    <w:rsid w:val="00AA5704"/>
    <w:rsid w:val="00AA726B"/>
    <w:rsid w:val="00AA7841"/>
    <w:rsid w:val="00AB02DE"/>
    <w:rsid w:val="00AB1097"/>
    <w:rsid w:val="00AB1440"/>
    <w:rsid w:val="00AB1A3D"/>
    <w:rsid w:val="00AB1FA6"/>
    <w:rsid w:val="00AB23DA"/>
    <w:rsid w:val="00AB27E6"/>
    <w:rsid w:val="00AB2FAA"/>
    <w:rsid w:val="00AB3042"/>
    <w:rsid w:val="00AB3693"/>
    <w:rsid w:val="00AB38D0"/>
    <w:rsid w:val="00AB44AF"/>
    <w:rsid w:val="00AB45BE"/>
    <w:rsid w:val="00AB481F"/>
    <w:rsid w:val="00AB49B7"/>
    <w:rsid w:val="00AB4DC4"/>
    <w:rsid w:val="00AB52CD"/>
    <w:rsid w:val="00AB59C7"/>
    <w:rsid w:val="00AB6757"/>
    <w:rsid w:val="00AB6888"/>
    <w:rsid w:val="00AB6BDF"/>
    <w:rsid w:val="00AB74C4"/>
    <w:rsid w:val="00AB77E8"/>
    <w:rsid w:val="00AC0416"/>
    <w:rsid w:val="00AC053D"/>
    <w:rsid w:val="00AC0616"/>
    <w:rsid w:val="00AC1688"/>
    <w:rsid w:val="00AC1717"/>
    <w:rsid w:val="00AC1BEA"/>
    <w:rsid w:val="00AC217B"/>
    <w:rsid w:val="00AC2269"/>
    <w:rsid w:val="00AC3AC8"/>
    <w:rsid w:val="00AC4BB4"/>
    <w:rsid w:val="00AC4E86"/>
    <w:rsid w:val="00AC52CC"/>
    <w:rsid w:val="00AC5748"/>
    <w:rsid w:val="00AC5B37"/>
    <w:rsid w:val="00AC64F2"/>
    <w:rsid w:val="00AC6556"/>
    <w:rsid w:val="00AC6FFA"/>
    <w:rsid w:val="00AC711C"/>
    <w:rsid w:val="00AC7319"/>
    <w:rsid w:val="00AC73EA"/>
    <w:rsid w:val="00AD08F6"/>
    <w:rsid w:val="00AD08FD"/>
    <w:rsid w:val="00AD1013"/>
    <w:rsid w:val="00AD121A"/>
    <w:rsid w:val="00AD1EFC"/>
    <w:rsid w:val="00AD1F4C"/>
    <w:rsid w:val="00AD2384"/>
    <w:rsid w:val="00AD238E"/>
    <w:rsid w:val="00AD27AD"/>
    <w:rsid w:val="00AD300F"/>
    <w:rsid w:val="00AD39E6"/>
    <w:rsid w:val="00AD3A3F"/>
    <w:rsid w:val="00AD4324"/>
    <w:rsid w:val="00AD4B82"/>
    <w:rsid w:val="00AD5E25"/>
    <w:rsid w:val="00AD642F"/>
    <w:rsid w:val="00AD712B"/>
    <w:rsid w:val="00AD7392"/>
    <w:rsid w:val="00AE00A2"/>
    <w:rsid w:val="00AE027D"/>
    <w:rsid w:val="00AE0859"/>
    <w:rsid w:val="00AE1131"/>
    <w:rsid w:val="00AE1A80"/>
    <w:rsid w:val="00AE1B46"/>
    <w:rsid w:val="00AE2074"/>
    <w:rsid w:val="00AE2349"/>
    <w:rsid w:val="00AE25FB"/>
    <w:rsid w:val="00AE2EB6"/>
    <w:rsid w:val="00AE3A93"/>
    <w:rsid w:val="00AE3D57"/>
    <w:rsid w:val="00AE4257"/>
    <w:rsid w:val="00AE442C"/>
    <w:rsid w:val="00AE49A4"/>
    <w:rsid w:val="00AE5289"/>
    <w:rsid w:val="00AE5973"/>
    <w:rsid w:val="00AE5A17"/>
    <w:rsid w:val="00AE5BFE"/>
    <w:rsid w:val="00AE6046"/>
    <w:rsid w:val="00AE6591"/>
    <w:rsid w:val="00AE6615"/>
    <w:rsid w:val="00AE6890"/>
    <w:rsid w:val="00AE6AEA"/>
    <w:rsid w:val="00AE76A3"/>
    <w:rsid w:val="00AE7C07"/>
    <w:rsid w:val="00AE7DAD"/>
    <w:rsid w:val="00AF0047"/>
    <w:rsid w:val="00AF0479"/>
    <w:rsid w:val="00AF0D8F"/>
    <w:rsid w:val="00AF1100"/>
    <w:rsid w:val="00AF14D0"/>
    <w:rsid w:val="00AF1938"/>
    <w:rsid w:val="00AF2316"/>
    <w:rsid w:val="00AF2CBA"/>
    <w:rsid w:val="00AF311A"/>
    <w:rsid w:val="00AF382C"/>
    <w:rsid w:val="00AF4B41"/>
    <w:rsid w:val="00AF4BD3"/>
    <w:rsid w:val="00AF60C9"/>
    <w:rsid w:val="00AF61D4"/>
    <w:rsid w:val="00AF6780"/>
    <w:rsid w:val="00AF6A56"/>
    <w:rsid w:val="00AF6AD3"/>
    <w:rsid w:val="00AF7281"/>
    <w:rsid w:val="00AF784A"/>
    <w:rsid w:val="00AF7898"/>
    <w:rsid w:val="00B000BD"/>
    <w:rsid w:val="00B00259"/>
    <w:rsid w:val="00B003B1"/>
    <w:rsid w:val="00B0178D"/>
    <w:rsid w:val="00B01C12"/>
    <w:rsid w:val="00B02568"/>
    <w:rsid w:val="00B029AA"/>
    <w:rsid w:val="00B02A4A"/>
    <w:rsid w:val="00B02E2A"/>
    <w:rsid w:val="00B02ECC"/>
    <w:rsid w:val="00B039CE"/>
    <w:rsid w:val="00B03AF8"/>
    <w:rsid w:val="00B045B0"/>
    <w:rsid w:val="00B0492D"/>
    <w:rsid w:val="00B05C11"/>
    <w:rsid w:val="00B05C5A"/>
    <w:rsid w:val="00B05FA7"/>
    <w:rsid w:val="00B0665E"/>
    <w:rsid w:val="00B0749E"/>
    <w:rsid w:val="00B076DA"/>
    <w:rsid w:val="00B07B63"/>
    <w:rsid w:val="00B106A4"/>
    <w:rsid w:val="00B10B7F"/>
    <w:rsid w:val="00B10CF1"/>
    <w:rsid w:val="00B11379"/>
    <w:rsid w:val="00B11564"/>
    <w:rsid w:val="00B11B04"/>
    <w:rsid w:val="00B12AE7"/>
    <w:rsid w:val="00B13087"/>
    <w:rsid w:val="00B131B9"/>
    <w:rsid w:val="00B132BA"/>
    <w:rsid w:val="00B1390D"/>
    <w:rsid w:val="00B13FBE"/>
    <w:rsid w:val="00B1434E"/>
    <w:rsid w:val="00B14606"/>
    <w:rsid w:val="00B14FD8"/>
    <w:rsid w:val="00B15340"/>
    <w:rsid w:val="00B15435"/>
    <w:rsid w:val="00B15F79"/>
    <w:rsid w:val="00B169BE"/>
    <w:rsid w:val="00B16BEE"/>
    <w:rsid w:val="00B170ED"/>
    <w:rsid w:val="00B174C7"/>
    <w:rsid w:val="00B17537"/>
    <w:rsid w:val="00B175B9"/>
    <w:rsid w:val="00B177B6"/>
    <w:rsid w:val="00B17D14"/>
    <w:rsid w:val="00B17E6A"/>
    <w:rsid w:val="00B20075"/>
    <w:rsid w:val="00B205E8"/>
    <w:rsid w:val="00B2147A"/>
    <w:rsid w:val="00B222BD"/>
    <w:rsid w:val="00B223EE"/>
    <w:rsid w:val="00B22C6C"/>
    <w:rsid w:val="00B23346"/>
    <w:rsid w:val="00B240EE"/>
    <w:rsid w:val="00B24F5D"/>
    <w:rsid w:val="00B25BB9"/>
    <w:rsid w:val="00B25D0D"/>
    <w:rsid w:val="00B261DA"/>
    <w:rsid w:val="00B267C6"/>
    <w:rsid w:val="00B270AE"/>
    <w:rsid w:val="00B279D3"/>
    <w:rsid w:val="00B30CCE"/>
    <w:rsid w:val="00B310AF"/>
    <w:rsid w:val="00B31238"/>
    <w:rsid w:val="00B31E14"/>
    <w:rsid w:val="00B32777"/>
    <w:rsid w:val="00B327C2"/>
    <w:rsid w:val="00B334B1"/>
    <w:rsid w:val="00B33604"/>
    <w:rsid w:val="00B3388C"/>
    <w:rsid w:val="00B34902"/>
    <w:rsid w:val="00B34911"/>
    <w:rsid w:val="00B34EB9"/>
    <w:rsid w:val="00B35235"/>
    <w:rsid w:val="00B353A3"/>
    <w:rsid w:val="00B3553B"/>
    <w:rsid w:val="00B3579B"/>
    <w:rsid w:val="00B358DF"/>
    <w:rsid w:val="00B35E01"/>
    <w:rsid w:val="00B36CB1"/>
    <w:rsid w:val="00B37514"/>
    <w:rsid w:val="00B378CD"/>
    <w:rsid w:val="00B40284"/>
    <w:rsid w:val="00B41DE9"/>
    <w:rsid w:val="00B420A6"/>
    <w:rsid w:val="00B42636"/>
    <w:rsid w:val="00B42667"/>
    <w:rsid w:val="00B42C31"/>
    <w:rsid w:val="00B43897"/>
    <w:rsid w:val="00B43CA9"/>
    <w:rsid w:val="00B43EB5"/>
    <w:rsid w:val="00B43F77"/>
    <w:rsid w:val="00B44C63"/>
    <w:rsid w:val="00B453AC"/>
    <w:rsid w:val="00B46865"/>
    <w:rsid w:val="00B471D2"/>
    <w:rsid w:val="00B47A44"/>
    <w:rsid w:val="00B50251"/>
    <w:rsid w:val="00B5097E"/>
    <w:rsid w:val="00B50FDF"/>
    <w:rsid w:val="00B5189D"/>
    <w:rsid w:val="00B526AF"/>
    <w:rsid w:val="00B52D1A"/>
    <w:rsid w:val="00B53C8B"/>
    <w:rsid w:val="00B5449D"/>
    <w:rsid w:val="00B547AF"/>
    <w:rsid w:val="00B551E6"/>
    <w:rsid w:val="00B55536"/>
    <w:rsid w:val="00B55878"/>
    <w:rsid w:val="00B55D8F"/>
    <w:rsid w:val="00B56614"/>
    <w:rsid w:val="00B56C8D"/>
    <w:rsid w:val="00B57300"/>
    <w:rsid w:val="00B579DC"/>
    <w:rsid w:val="00B6057F"/>
    <w:rsid w:val="00B605DC"/>
    <w:rsid w:val="00B60B8A"/>
    <w:rsid w:val="00B6108D"/>
    <w:rsid w:val="00B61207"/>
    <w:rsid w:val="00B61C26"/>
    <w:rsid w:val="00B61C82"/>
    <w:rsid w:val="00B62161"/>
    <w:rsid w:val="00B62F85"/>
    <w:rsid w:val="00B62F89"/>
    <w:rsid w:val="00B633C0"/>
    <w:rsid w:val="00B64410"/>
    <w:rsid w:val="00B64AAD"/>
    <w:rsid w:val="00B64BE4"/>
    <w:rsid w:val="00B64D9D"/>
    <w:rsid w:val="00B659F6"/>
    <w:rsid w:val="00B65A96"/>
    <w:rsid w:val="00B65C9C"/>
    <w:rsid w:val="00B66017"/>
    <w:rsid w:val="00B66101"/>
    <w:rsid w:val="00B662A3"/>
    <w:rsid w:val="00B66804"/>
    <w:rsid w:val="00B66BD5"/>
    <w:rsid w:val="00B67718"/>
    <w:rsid w:val="00B67E43"/>
    <w:rsid w:val="00B7077B"/>
    <w:rsid w:val="00B71303"/>
    <w:rsid w:val="00B71A1E"/>
    <w:rsid w:val="00B7203A"/>
    <w:rsid w:val="00B72223"/>
    <w:rsid w:val="00B72CB4"/>
    <w:rsid w:val="00B735E4"/>
    <w:rsid w:val="00B737E1"/>
    <w:rsid w:val="00B74140"/>
    <w:rsid w:val="00B742C3"/>
    <w:rsid w:val="00B7533B"/>
    <w:rsid w:val="00B75639"/>
    <w:rsid w:val="00B7618C"/>
    <w:rsid w:val="00B7666A"/>
    <w:rsid w:val="00B76D86"/>
    <w:rsid w:val="00B77A46"/>
    <w:rsid w:val="00B77DA7"/>
    <w:rsid w:val="00B80774"/>
    <w:rsid w:val="00B80F3D"/>
    <w:rsid w:val="00B8131E"/>
    <w:rsid w:val="00B81ADB"/>
    <w:rsid w:val="00B81FC4"/>
    <w:rsid w:val="00B82808"/>
    <w:rsid w:val="00B82B1C"/>
    <w:rsid w:val="00B82C9D"/>
    <w:rsid w:val="00B833A5"/>
    <w:rsid w:val="00B83AEB"/>
    <w:rsid w:val="00B8467A"/>
    <w:rsid w:val="00B84827"/>
    <w:rsid w:val="00B84D25"/>
    <w:rsid w:val="00B855CA"/>
    <w:rsid w:val="00B871B5"/>
    <w:rsid w:val="00B8795A"/>
    <w:rsid w:val="00B9100C"/>
    <w:rsid w:val="00B91348"/>
    <w:rsid w:val="00B914A9"/>
    <w:rsid w:val="00B91D01"/>
    <w:rsid w:val="00B91D60"/>
    <w:rsid w:val="00B94853"/>
    <w:rsid w:val="00B94F6E"/>
    <w:rsid w:val="00B956E4"/>
    <w:rsid w:val="00B957BE"/>
    <w:rsid w:val="00B97804"/>
    <w:rsid w:val="00B97C8B"/>
    <w:rsid w:val="00BA04DA"/>
    <w:rsid w:val="00BA1347"/>
    <w:rsid w:val="00BA19CF"/>
    <w:rsid w:val="00BA2119"/>
    <w:rsid w:val="00BA2B23"/>
    <w:rsid w:val="00BA322D"/>
    <w:rsid w:val="00BA37D8"/>
    <w:rsid w:val="00BA37D9"/>
    <w:rsid w:val="00BA44E4"/>
    <w:rsid w:val="00BA4A03"/>
    <w:rsid w:val="00BA5677"/>
    <w:rsid w:val="00BA6F57"/>
    <w:rsid w:val="00BA6FF0"/>
    <w:rsid w:val="00BA7445"/>
    <w:rsid w:val="00BA759F"/>
    <w:rsid w:val="00BB09EC"/>
    <w:rsid w:val="00BB12AB"/>
    <w:rsid w:val="00BB1380"/>
    <w:rsid w:val="00BB150C"/>
    <w:rsid w:val="00BB161A"/>
    <w:rsid w:val="00BB1813"/>
    <w:rsid w:val="00BB226D"/>
    <w:rsid w:val="00BB2614"/>
    <w:rsid w:val="00BB300E"/>
    <w:rsid w:val="00BB3165"/>
    <w:rsid w:val="00BB3F5D"/>
    <w:rsid w:val="00BB403F"/>
    <w:rsid w:val="00BB4092"/>
    <w:rsid w:val="00BB40E0"/>
    <w:rsid w:val="00BB4C79"/>
    <w:rsid w:val="00BB4FB4"/>
    <w:rsid w:val="00BB6ACF"/>
    <w:rsid w:val="00BB6DC0"/>
    <w:rsid w:val="00BB746F"/>
    <w:rsid w:val="00BB7E91"/>
    <w:rsid w:val="00BB7F7F"/>
    <w:rsid w:val="00BC042B"/>
    <w:rsid w:val="00BC08CC"/>
    <w:rsid w:val="00BC1AC9"/>
    <w:rsid w:val="00BC1B4E"/>
    <w:rsid w:val="00BC1BCD"/>
    <w:rsid w:val="00BC1C67"/>
    <w:rsid w:val="00BC20AA"/>
    <w:rsid w:val="00BC2314"/>
    <w:rsid w:val="00BC37A5"/>
    <w:rsid w:val="00BC3A89"/>
    <w:rsid w:val="00BC3B9B"/>
    <w:rsid w:val="00BC4417"/>
    <w:rsid w:val="00BC44AD"/>
    <w:rsid w:val="00BC5C96"/>
    <w:rsid w:val="00BC60DE"/>
    <w:rsid w:val="00BC62F2"/>
    <w:rsid w:val="00BC69C9"/>
    <w:rsid w:val="00BC6BB6"/>
    <w:rsid w:val="00BC6E40"/>
    <w:rsid w:val="00BC7590"/>
    <w:rsid w:val="00BC761A"/>
    <w:rsid w:val="00BC7DDA"/>
    <w:rsid w:val="00BD062B"/>
    <w:rsid w:val="00BD0792"/>
    <w:rsid w:val="00BD0C9B"/>
    <w:rsid w:val="00BD1B6B"/>
    <w:rsid w:val="00BD20C1"/>
    <w:rsid w:val="00BD24E9"/>
    <w:rsid w:val="00BD2FE4"/>
    <w:rsid w:val="00BD3E2D"/>
    <w:rsid w:val="00BD489B"/>
    <w:rsid w:val="00BD4F5C"/>
    <w:rsid w:val="00BD5147"/>
    <w:rsid w:val="00BD51CA"/>
    <w:rsid w:val="00BD525D"/>
    <w:rsid w:val="00BD5CB2"/>
    <w:rsid w:val="00BD5CEF"/>
    <w:rsid w:val="00BD6F01"/>
    <w:rsid w:val="00BD7712"/>
    <w:rsid w:val="00BD78D6"/>
    <w:rsid w:val="00BD7EF1"/>
    <w:rsid w:val="00BE0754"/>
    <w:rsid w:val="00BE08D5"/>
    <w:rsid w:val="00BE0E96"/>
    <w:rsid w:val="00BE1041"/>
    <w:rsid w:val="00BE1136"/>
    <w:rsid w:val="00BE1E20"/>
    <w:rsid w:val="00BE23D8"/>
    <w:rsid w:val="00BE28EB"/>
    <w:rsid w:val="00BE2A14"/>
    <w:rsid w:val="00BE352A"/>
    <w:rsid w:val="00BE37FE"/>
    <w:rsid w:val="00BE392E"/>
    <w:rsid w:val="00BE3FCF"/>
    <w:rsid w:val="00BE4E13"/>
    <w:rsid w:val="00BE5630"/>
    <w:rsid w:val="00BE56C9"/>
    <w:rsid w:val="00BE56FC"/>
    <w:rsid w:val="00BE606C"/>
    <w:rsid w:val="00BE662C"/>
    <w:rsid w:val="00BE6A70"/>
    <w:rsid w:val="00BE72A8"/>
    <w:rsid w:val="00BE75CC"/>
    <w:rsid w:val="00BF034E"/>
    <w:rsid w:val="00BF034F"/>
    <w:rsid w:val="00BF047F"/>
    <w:rsid w:val="00BF049F"/>
    <w:rsid w:val="00BF0AAC"/>
    <w:rsid w:val="00BF1BCE"/>
    <w:rsid w:val="00BF1DEF"/>
    <w:rsid w:val="00BF376F"/>
    <w:rsid w:val="00BF39CD"/>
    <w:rsid w:val="00BF4439"/>
    <w:rsid w:val="00BF45F5"/>
    <w:rsid w:val="00BF4C07"/>
    <w:rsid w:val="00BF4FA9"/>
    <w:rsid w:val="00BF5760"/>
    <w:rsid w:val="00BF5CE7"/>
    <w:rsid w:val="00BF66A2"/>
    <w:rsid w:val="00BF6D4E"/>
    <w:rsid w:val="00BF6F82"/>
    <w:rsid w:val="00BF7979"/>
    <w:rsid w:val="00C00AB2"/>
    <w:rsid w:val="00C0113D"/>
    <w:rsid w:val="00C0173B"/>
    <w:rsid w:val="00C01C28"/>
    <w:rsid w:val="00C0201E"/>
    <w:rsid w:val="00C02206"/>
    <w:rsid w:val="00C03476"/>
    <w:rsid w:val="00C04563"/>
    <w:rsid w:val="00C04DEA"/>
    <w:rsid w:val="00C04E0E"/>
    <w:rsid w:val="00C053DD"/>
    <w:rsid w:val="00C05F60"/>
    <w:rsid w:val="00C062F0"/>
    <w:rsid w:val="00C07819"/>
    <w:rsid w:val="00C07C13"/>
    <w:rsid w:val="00C101A6"/>
    <w:rsid w:val="00C10558"/>
    <w:rsid w:val="00C108CC"/>
    <w:rsid w:val="00C10A45"/>
    <w:rsid w:val="00C10B3A"/>
    <w:rsid w:val="00C11169"/>
    <w:rsid w:val="00C1146B"/>
    <w:rsid w:val="00C116AE"/>
    <w:rsid w:val="00C116D0"/>
    <w:rsid w:val="00C11E01"/>
    <w:rsid w:val="00C13DAE"/>
    <w:rsid w:val="00C14120"/>
    <w:rsid w:val="00C145B8"/>
    <w:rsid w:val="00C145C6"/>
    <w:rsid w:val="00C1483E"/>
    <w:rsid w:val="00C14DAE"/>
    <w:rsid w:val="00C1546A"/>
    <w:rsid w:val="00C15E86"/>
    <w:rsid w:val="00C16091"/>
    <w:rsid w:val="00C1673C"/>
    <w:rsid w:val="00C16A50"/>
    <w:rsid w:val="00C1726F"/>
    <w:rsid w:val="00C1746C"/>
    <w:rsid w:val="00C2042C"/>
    <w:rsid w:val="00C206EF"/>
    <w:rsid w:val="00C20722"/>
    <w:rsid w:val="00C21442"/>
    <w:rsid w:val="00C21AF2"/>
    <w:rsid w:val="00C21C89"/>
    <w:rsid w:val="00C2209D"/>
    <w:rsid w:val="00C229A1"/>
    <w:rsid w:val="00C22A12"/>
    <w:rsid w:val="00C23422"/>
    <w:rsid w:val="00C2495B"/>
    <w:rsid w:val="00C24F6A"/>
    <w:rsid w:val="00C26D7B"/>
    <w:rsid w:val="00C27529"/>
    <w:rsid w:val="00C27AAE"/>
    <w:rsid w:val="00C27C73"/>
    <w:rsid w:val="00C30E0F"/>
    <w:rsid w:val="00C3146A"/>
    <w:rsid w:val="00C31BC7"/>
    <w:rsid w:val="00C31E3C"/>
    <w:rsid w:val="00C32144"/>
    <w:rsid w:val="00C32163"/>
    <w:rsid w:val="00C32EA8"/>
    <w:rsid w:val="00C339DA"/>
    <w:rsid w:val="00C33A64"/>
    <w:rsid w:val="00C33D0D"/>
    <w:rsid w:val="00C34DF4"/>
    <w:rsid w:val="00C35015"/>
    <w:rsid w:val="00C35D61"/>
    <w:rsid w:val="00C3666F"/>
    <w:rsid w:val="00C36DD9"/>
    <w:rsid w:val="00C37162"/>
    <w:rsid w:val="00C374A9"/>
    <w:rsid w:val="00C37C96"/>
    <w:rsid w:val="00C40251"/>
    <w:rsid w:val="00C40D63"/>
    <w:rsid w:val="00C4192C"/>
    <w:rsid w:val="00C41AFA"/>
    <w:rsid w:val="00C41B25"/>
    <w:rsid w:val="00C41C3F"/>
    <w:rsid w:val="00C42448"/>
    <w:rsid w:val="00C42C06"/>
    <w:rsid w:val="00C433ED"/>
    <w:rsid w:val="00C4352E"/>
    <w:rsid w:val="00C43A43"/>
    <w:rsid w:val="00C43B65"/>
    <w:rsid w:val="00C44792"/>
    <w:rsid w:val="00C452A6"/>
    <w:rsid w:val="00C457AE"/>
    <w:rsid w:val="00C46109"/>
    <w:rsid w:val="00C46659"/>
    <w:rsid w:val="00C47003"/>
    <w:rsid w:val="00C4748C"/>
    <w:rsid w:val="00C502E7"/>
    <w:rsid w:val="00C50995"/>
    <w:rsid w:val="00C514E5"/>
    <w:rsid w:val="00C519EA"/>
    <w:rsid w:val="00C52037"/>
    <w:rsid w:val="00C52382"/>
    <w:rsid w:val="00C526D5"/>
    <w:rsid w:val="00C527A8"/>
    <w:rsid w:val="00C529C9"/>
    <w:rsid w:val="00C52B3A"/>
    <w:rsid w:val="00C52BEF"/>
    <w:rsid w:val="00C52C86"/>
    <w:rsid w:val="00C53C92"/>
    <w:rsid w:val="00C54069"/>
    <w:rsid w:val="00C54ADE"/>
    <w:rsid w:val="00C54C05"/>
    <w:rsid w:val="00C5658D"/>
    <w:rsid w:val="00C56ABE"/>
    <w:rsid w:val="00C5704B"/>
    <w:rsid w:val="00C571E4"/>
    <w:rsid w:val="00C57450"/>
    <w:rsid w:val="00C57671"/>
    <w:rsid w:val="00C60993"/>
    <w:rsid w:val="00C60B58"/>
    <w:rsid w:val="00C610DE"/>
    <w:rsid w:val="00C61468"/>
    <w:rsid w:val="00C6219E"/>
    <w:rsid w:val="00C62542"/>
    <w:rsid w:val="00C62588"/>
    <w:rsid w:val="00C6297A"/>
    <w:rsid w:val="00C63062"/>
    <w:rsid w:val="00C63800"/>
    <w:rsid w:val="00C63BF0"/>
    <w:rsid w:val="00C63C0F"/>
    <w:rsid w:val="00C64732"/>
    <w:rsid w:val="00C64785"/>
    <w:rsid w:val="00C649A6"/>
    <w:rsid w:val="00C64E12"/>
    <w:rsid w:val="00C65031"/>
    <w:rsid w:val="00C6503E"/>
    <w:rsid w:val="00C6527B"/>
    <w:rsid w:val="00C65E23"/>
    <w:rsid w:val="00C66268"/>
    <w:rsid w:val="00C662F6"/>
    <w:rsid w:val="00C66942"/>
    <w:rsid w:val="00C6751D"/>
    <w:rsid w:val="00C67CC8"/>
    <w:rsid w:val="00C70C3D"/>
    <w:rsid w:val="00C727BA"/>
    <w:rsid w:val="00C72C4D"/>
    <w:rsid w:val="00C72D81"/>
    <w:rsid w:val="00C731B7"/>
    <w:rsid w:val="00C73B09"/>
    <w:rsid w:val="00C73B15"/>
    <w:rsid w:val="00C73BD4"/>
    <w:rsid w:val="00C743A6"/>
    <w:rsid w:val="00C749A4"/>
    <w:rsid w:val="00C75487"/>
    <w:rsid w:val="00C75EA4"/>
    <w:rsid w:val="00C76630"/>
    <w:rsid w:val="00C76A08"/>
    <w:rsid w:val="00C772B9"/>
    <w:rsid w:val="00C775CE"/>
    <w:rsid w:val="00C802F8"/>
    <w:rsid w:val="00C80801"/>
    <w:rsid w:val="00C80815"/>
    <w:rsid w:val="00C80EC5"/>
    <w:rsid w:val="00C816D8"/>
    <w:rsid w:val="00C827C1"/>
    <w:rsid w:val="00C82B5F"/>
    <w:rsid w:val="00C82DDD"/>
    <w:rsid w:val="00C83169"/>
    <w:rsid w:val="00C832F7"/>
    <w:rsid w:val="00C850FC"/>
    <w:rsid w:val="00C851F8"/>
    <w:rsid w:val="00C8543F"/>
    <w:rsid w:val="00C85D12"/>
    <w:rsid w:val="00C865EF"/>
    <w:rsid w:val="00C86B87"/>
    <w:rsid w:val="00C86BA0"/>
    <w:rsid w:val="00C87449"/>
    <w:rsid w:val="00C90047"/>
    <w:rsid w:val="00C90AB5"/>
    <w:rsid w:val="00C90C9F"/>
    <w:rsid w:val="00C90DAC"/>
    <w:rsid w:val="00C919E3"/>
    <w:rsid w:val="00C93171"/>
    <w:rsid w:val="00C931C4"/>
    <w:rsid w:val="00C93600"/>
    <w:rsid w:val="00C938EC"/>
    <w:rsid w:val="00C943F2"/>
    <w:rsid w:val="00C9454F"/>
    <w:rsid w:val="00C947C8"/>
    <w:rsid w:val="00C94989"/>
    <w:rsid w:val="00C94A03"/>
    <w:rsid w:val="00C94BAF"/>
    <w:rsid w:val="00C94C6A"/>
    <w:rsid w:val="00C95B30"/>
    <w:rsid w:val="00C95D46"/>
    <w:rsid w:val="00C964E4"/>
    <w:rsid w:val="00C97475"/>
    <w:rsid w:val="00C97E19"/>
    <w:rsid w:val="00CA0A48"/>
    <w:rsid w:val="00CA11D3"/>
    <w:rsid w:val="00CA11E8"/>
    <w:rsid w:val="00CA12EB"/>
    <w:rsid w:val="00CA1C61"/>
    <w:rsid w:val="00CA2002"/>
    <w:rsid w:val="00CA39DC"/>
    <w:rsid w:val="00CA40E9"/>
    <w:rsid w:val="00CA4714"/>
    <w:rsid w:val="00CA5793"/>
    <w:rsid w:val="00CA5BD8"/>
    <w:rsid w:val="00CA6051"/>
    <w:rsid w:val="00CA60E6"/>
    <w:rsid w:val="00CA6DA9"/>
    <w:rsid w:val="00CA73F2"/>
    <w:rsid w:val="00CA75CA"/>
    <w:rsid w:val="00CA75FB"/>
    <w:rsid w:val="00CA76C0"/>
    <w:rsid w:val="00CA7F68"/>
    <w:rsid w:val="00CA7F88"/>
    <w:rsid w:val="00CB0744"/>
    <w:rsid w:val="00CB133B"/>
    <w:rsid w:val="00CB19CB"/>
    <w:rsid w:val="00CB1BC9"/>
    <w:rsid w:val="00CB2688"/>
    <w:rsid w:val="00CB2ED1"/>
    <w:rsid w:val="00CB5CFE"/>
    <w:rsid w:val="00CB5D66"/>
    <w:rsid w:val="00CB6CC8"/>
    <w:rsid w:val="00CB7E3E"/>
    <w:rsid w:val="00CB7EE6"/>
    <w:rsid w:val="00CB7F26"/>
    <w:rsid w:val="00CC05B4"/>
    <w:rsid w:val="00CC06CE"/>
    <w:rsid w:val="00CC096E"/>
    <w:rsid w:val="00CC0BBA"/>
    <w:rsid w:val="00CC0D61"/>
    <w:rsid w:val="00CC0DF5"/>
    <w:rsid w:val="00CC1CAC"/>
    <w:rsid w:val="00CC1F5F"/>
    <w:rsid w:val="00CC324B"/>
    <w:rsid w:val="00CC3EE9"/>
    <w:rsid w:val="00CC4F1F"/>
    <w:rsid w:val="00CC5034"/>
    <w:rsid w:val="00CC5183"/>
    <w:rsid w:val="00CC5488"/>
    <w:rsid w:val="00CC5893"/>
    <w:rsid w:val="00CC5B19"/>
    <w:rsid w:val="00CC692F"/>
    <w:rsid w:val="00CC6B07"/>
    <w:rsid w:val="00CC7A72"/>
    <w:rsid w:val="00CC7FDD"/>
    <w:rsid w:val="00CD0306"/>
    <w:rsid w:val="00CD04E7"/>
    <w:rsid w:val="00CD065B"/>
    <w:rsid w:val="00CD0828"/>
    <w:rsid w:val="00CD0BCD"/>
    <w:rsid w:val="00CD15E4"/>
    <w:rsid w:val="00CD1B1E"/>
    <w:rsid w:val="00CD42CE"/>
    <w:rsid w:val="00CD43AC"/>
    <w:rsid w:val="00CD45E8"/>
    <w:rsid w:val="00CD46F9"/>
    <w:rsid w:val="00CD4FCB"/>
    <w:rsid w:val="00CD5E8E"/>
    <w:rsid w:val="00CD6309"/>
    <w:rsid w:val="00CD6311"/>
    <w:rsid w:val="00CD638B"/>
    <w:rsid w:val="00CE0006"/>
    <w:rsid w:val="00CE0528"/>
    <w:rsid w:val="00CE1EE0"/>
    <w:rsid w:val="00CE240D"/>
    <w:rsid w:val="00CE35BD"/>
    <w:rsid w:val="00CE3BC6"/>
    <w:rsid w:val="00CE4700"/>
    <w:rsid w:val="00CE4CE7"/>
    <w:rsid w:val="00CE4F78"/>
    <w:rsid w:val="00CE533B"/>
    <w:rsid w:val="00CE54E4"/>
    <w:rsid w:val="00CE5660"/>
    <w:rsid w:val="00CE5733"/>
    <w:rsid w:val="00CE5C92"/>
    <w:rsid w:val="00CE5EDB"/>
    <w:rsid w:val="00CE6AB2"/>
    <w:rsid w:val="00CE6B02"/>
    <w:rsid w:val="00CE6BFB"/>
    <w:rsid w:val="00CE7829"/>
    <w:rsid w:val="00CE7B2D"/>
    <w:rsid w:val="00CE7B7A"/>
    <w:rsid w:val="00CE7C79"/>
    <w:rsid w:val="00CF036E"/>
    <w:rsid w:val="00CF0518"/>
    <w:rsid w:val="00CF0E47"/>
    <w:rsid w:val="00CF0F3E"/>
    <w:rsid w:val="00CF0FEC"/>
    <w:rsid w:val="00CF1CBA"/>
    <w:rsid w:val="00CF1E80"/>
    <w:rsid w:val="00CF226A"/>
    <w:rsid w:val="00CF23F3"/>
    <w:rsid w:val="00CF2797"/>
    <w:rsid w:val="00CF2F61"/>
    <w:rsid w:val="00CF316E"/>
    <w:rsid w:val="00CF3C44"/>
    <w:rsid w:val="00CF4637"/>
    <w:rsid w:val="00CF4812"/>
    <w:rsid w:val="00CF4C25"/>
    <w:rsid w:val="00CF5126"/>
    <w:rsid w:val="00CF53EA"/>
    <w:rsid w:val="00CF5C26"/>
    <w:rsid w:val="00CF62EA"/>
    <w:rsid w:val="00CF67FC"/>
    <w:rsid w:val="00CF6BF5"/>
    <w:rsid w:val="00CF6FBF"/>
    <w:rsid w:val="00CF7934"/>
    <w:rsid w:val="00CF7B24"/>
    <w:rsid w:val="00D00195"/>
    <w:rsid w:val="00D00688"/>
    <w:rsid w:val="00D00BB6"/>
    <w:rsid w:val="00D018A6"/>
    <w:rsid w:val="00D02317"/>
    <w:rsid w:val="00D02629"/>
    <w:rsid w:val="00D027C6"/>
    <w:rsid w:val="00D02F91"/>
    <w:rsid w:val="00D03048"/>
    <w:rsid w:val="00D0392B"/>
    <w:rsid w:val="00D03A94"/>
    <w:rsid w:val="00D03D39"/>
    <w:rsid w:val="00D04CCC"/>
    <w:rsid w:val="00D05107"/>
    <w:rsid w:val="00D052A5"/>
    <w:rsid w:val="00D055C7"/>
    <w:rsid w:val="00D05652"/>
    <w:rsid w:val="00D06DE2"/>
    <w:rsid w:val="00D06F24"/>
    <w:rsid w:val="00D06FE4"/>
    <w:rsid w:val="00D07CFF"/>
    <w:rsid w:val="00D07EA9"/>
    <w:rsid w:val="00D10218"/>
    <w:rsid w:val="00D106B9"/>
    <w:rsid w:val="00D10D14"/>
    <w:rsid w:val="00D115FF"/>
    <w:rsid w:val="00D125DD"/>
    <w:rsid w:val="00D127FE"/>
    <w:rsid w:val="00D12F80"/>
    <w:rsid w:val="00D13062"/>
    <w:rsid w:val="00D1372B"/>
    <w:rsid w:val="00D13A03"/>
    <w:rsid w:val="00D13C7E"/>
    <w:rsid w:val="00D141EB"/>
    <w:rsid w:val="00D14680"/>
    <w:rsid w:val="00D14E68"/>
    <w:rsid w:val="00D151CC"/>
    <w:rsid w:val="00D152A1"/>
    <w:rsid w:val="00D15ABF"/>
    <w:rsid w:val="00D15ED7"/>
    <w:rsid w:val="00D1604B"/>
    <w:rsid w:val="00D16CB7"/>
    <w:rsid w:val="00D17436"/>
    <w:rsid w:val="00D17E1C"/>
    <w:rsid w:val="00D208D2"/>
    <w:rsid w:val="00D21A6E"/>
    <w:rsid w:val="00D224E8"/>
    <w:rsid w:val="00D226BB"/>
    <w:rsid w:val="00D22882"/>
    <w:rsid w:val="00D22A7B"/>
    <w:rsid w:val="00D22C62"/>
    <w:rsid w:val="00D252F2"/>
    <w:rsid w:val="00D25D30"/>
    <w:rsid w:val="00D26307"/>
    <w:rsid w:val="00D26D99"/>
    <w:rsid w:val="00D27129"/>
    <w:rsid w:val="00D27812"/>
    <w:rsid w:val="00D27B19"/>
    <w:rsid w:val="00D27E0C"/>
    <w:rsid w:val="00D30471"/>
    <w:rsid w:val="00D307A5"/>
    <w:rsid w:val="00D30FA0"/>
    <w:rsid w:val="00D3112B"/>
    <w:rsid w:val="00D32012"/>
    <w:rsid w:val="00D32213"/>
    <w:rsid w:val="00D32C04"/>
    <w:rsid w:val="00D330AD"/>
    <w:rsid w:val="00D3346E"/>
    <w:rsid w:val="00D336D5"/>
    <w:rsid w:val="00D33CB6"/>
    <w:rsid w:val="00D33FC5"/>
    <w:rsid w:val="00D34072"/>
    <w:rsid w:val="00D34943"/>
    <w:rsid w:val="00D3528A"/>
    <w:rsid w:val="00D35408"/>
    <w:rsid w:val="00D35A2E"/>
    <w:rsid w:val="00D35EB4"/>
    <w:rsid w:val="00D3628D"/>
    <w:rsid w:val="00D36893"/>
    <w:rsid w:val="00D36FF5"/>
    <w:rsid w:val="00D37CE9"/>
    <w:rsid w:val="00D37D52"/>
    <w:rsid w:val="00D40382"/>
    <w:rsid w:val="00D40450"/>
    <w:rsid w:val="00D40817"/>
    <w:rsid w:val="00D40EF8"/>
    <w:rsid w:val="00D40FA1"/>
    <w:rsid w:val="00D40FCE"/>
    <w:rsid w:val="00D41475"/>
    <w:rsid w:val="00D41AAF"/>
    <w:rsid w:val="00D4280B"/>
    <w:rsid w:val="00D43035"/>
    <w:rsid w:val="00D434CC"/>
    <w:rsid w:val="00D437A9"/>
    <w:rsid w:val="00D43C5C"/>
    <w:rsid w:val="00D43E85"/>
    <w:rsid w:val="00D43EB4"/>
    <w:rsid w:val="00D43F0D"/>
    <w:rsid w:val="00D45339"/>
    <w:rsid w:val="00D45F4D"/>
    <w:rsid w:val="00D4697F"/>
    <w:rsid w:val="00D46990"/>
    <w:rsid w:val="00D46A6C"/>
    <w:rsid w:val="00D47022"/>
    <w:rsid w:val="00D4725F"/>
    <w:rsid w:val="00D47283"/>
    <w:rsid w:val="00D47B6C"/>
    <w:rsid w:val="00D5065F"/>
    <w:rsid w:val="00D516C1"/>
    <w:rsid w:val="00D51D7B"/>
    <w:rsid w:val="00D53E8A"/>
    <w:rsid w:val="00D5428C"/>
    <w:rsid w:val="00D54CD9"/>
    <w:rsid w:val="00D550FA"/>
    <w:rsid w:val="00D557FC"/>
    <w:rsid w:val="00D55833"/>
    <w:rsid w:val="00D55848"/>
    <w:rsid w:val="00D56330"/>
    <w:rsid w:val="00D56C3B"/>
    <w:rsid w:val="00D573AF"/>
    <w:rsid w:val="00D608C8"/>
    <w:rsid w:val="00D6096F"/>
    <w:rsid w:val="00D60A22"/>
    <w:rsid w:val="00D60AC6"/>
    <w:rsid w:val="00D60CC7"/>
    <w:rsid w:val="00D61008"/>
    <w:rsid w:val="00D62251"/>
    <w:rsid w:val="00D6244F"/>
    <w:rsid w:val="00D6250B"/>
    <w:rsid w:val="00D625B6"/>
    <w:rsid w:val="00D62C40"/>
    <w:rsid w:val="00D62EA6"/>
    <w:rsid w:val="00D641ED"/>
    <w:rsid w:val="00D64482"/>
    <w:rsid w:val="00D650DB"/>
    <w:rsid w:val="00D65292"/>
    <w:rsid w:val="00D65316"/>
    <w:rsid w:val="00D65F09"/>
    <w:rsid w:val="00D66167"/>
    <w:rsid w:val="00D66680"/>
    <w:rsid w:val="00D66DF6"/>
    <w:rsid w:val="00D7081C"/>
    <w:rsid w:val="00D70982"/>
    <w:rsid w:val="00D70BEA"/>
    <w:rsid w:val="00D70C39"/>
    <w:rsid w:val="00D717C7"/>
    <w:rsid w:val="00D7198A"/>
    <w:rsid w:val="00D71F32"/>
    <w:rsid w:val="00D72C40"/>
    <w:rsid w:val="00D72E06"/>
    <w:rsid w:val="00D72EB8"/>
    <w:rsid w:val="00D7319E"/>
    <w:rsid w:val="00D73868"/>
    <w:rsid w:val="00D73902"/>
    <w:rsid w:val="00D73A27"/>
    <w:rsid w:val="00D73C16"/>
    <w:rsid w:val="00D73D96"/>
    <w:rsid w:val="00D7408B"/>
    <w:rsid w:val="00D744D6"/>
    <w:rsid w:val="00D749BA"/>
    <w:rsid w:val="00D749BC"/>
    <w:rsid w:val="00D74E4B"/>
    <w:rsid w:val="00D75A60"/>
    <w:rsid w:val="00D75A7E"/>
    <w:rsid w:val="00D75CBE"/>
    <w:rsid w:val="00D779F4"/>
    <w:rsid w:val="00D77D47"/>
    <w:rsid w:val="00D8069B"/>
    <w:rsid w:val="00D8077F"/>
    <w:rsid w:val="00D81067"/>
    <w:rsid w:val="00D81093"/>
    <w:rsid w:val="00D812E0"/>
    <w:rsid w:val="00D819B3"/>
    <w:rsid w:val="00D81F8E"/>
    <w:rsid w:val="00D824B3"/>
    <w:rsid w:val="00D82FF0"/>
    <w:rsid w:val="00D8307E"/>
    <w:rsid w:val="00D831FD"/>
    <w:rsid w:val="00D83451"/>
    <w:rsid w:val="00D8360F"/>
    <w:rsid w:val="00D8363B"/>
    <w:rsid w:val="00D83D26"/>
    <w:rsid w:val="00D83FC7"/>
    <w:rsid w:val="00D83FE5"/>
    <w:rsid w:val="00D84FA2"/>
    <w:rsid w:val="00D84FB0"/>
    <w:rsid w:val="00D86301"/>
    <w:rsid w:val="00D86408"/>
    <w:rsid w:val="00D86CDF"/>
    <w:rsid w:val="00D86DC8"/>
    <w:rsid w:val="00D87ABF"/>
    <w:rsid w:val="00D90BB7"/>
    <w:rsid w:val="00D90D86"/>
    <w:rsid w:val="00D91178"/>
    <w:rsid w:val="00D913E7"/>
    <w:rsid w:val="00D91415"/>
    <w:rsid w:val="00D9197F"/>
    <w:rsid w:val="00D91C78"/>
    <w:rsid w:val="00D91F11"/>
    <w:rsid w:val="00D92BE0"/>
    <w:rsid w:val="00D93014"/>
    <w:rsid w:val="00D931ED"/>
    <w:rsid w:val="00D933DD"/>
    <w:rsid w:val="00D9347C"/>
    <w:rsid w:val="00D93A6F"/>
    <w:rsid w:val="00D94291"/>
    <w:rsid w:val="00D95CA3"/>
    <w:rsid w:val="00D96448"/>
    <w:rsid w:val="00D9646E"/>
    <w:rsid w:val="00D964AA"/>
    <w:rsid w:val="00D96581"/>
    <w:rsid w:val="00D96D5D"/>
    <w:rsid w:val="00D96E1C"/>
    <w:rsid w:val="00D97188"/>
    <w:rsid w:val="00D97410"/>
    <w:rsid w:val="00D97DE7"/>
    <w:rsid w:val="00DA07D9"/>
    <w:rsid w:val="00DA080E"/>
    <w:rsid w:val="00DA12EB"/>
    <w:rsid w:val="00DA15BB"/>
    <w:rsid w:val="00DA1632"/>
    <w:rsid w:val="00DA1A3F"/>
    <w:rsid w:val="00DA1E70"/>
    <w:rsid w:val="00DA241F"/>
    <w:rsid w:val="00DA285B"/>
    <w:rsid w:val="00DA2C22"/>
    <w:rsid w:val="00DA2FE5"/>
    <w:rsid w:val="00DA32E9"/>
    <w:rsid w:val="00DA331D"/>
    <w:rsid w:val="00DA3C24"/>
    <w:rsid w:val="00DA3FAA"/>
    <w:rsid w:val="00DA4443"/>
    <w:rsid w:val="00DA4CF7"/>
    <w:rsid w:val="00DA4F0A"/>
    <w:rsid w:val="00DA58CB"/>
    <w:rsid w:val="00DA64A2"/>
    <w:rsid w:val="00DA65ED"/>
    <w:rsid w:val="00DA68DC"/>
    <w:rsid w:val="00DA6A4C"/>
    <w:rsid w:val="00DA77C5"/>
    <w:rsid w:val="00DA7BC4"/>
    <w:rsid w:val="00DA7C14"/>
    <w:rsid w:val="00DB04BD"/>
    <w:rsid w:val="00DB06E1"/>
    <w:rsid w:val="00DB109F"/>
    <w:rsid w:val="00DB1771"/>
    <w:rsid w:val="00DB2AB8"/>
    <w:rsid w:val="00DB33D6"/>
    <w:rsid w:val="00DB35C9"/>
    <w:rsid w:val="00DB391F"/>
    <w:rsid w:val="00DB3D5E"/>
    <w:rsid w:val="00DB3E41"/>
    <w:rsid w:val="00DB4D4A"/>
    <w:rsid w:val="00DB4ECC"/>
    <w:rsid w:val="00DB5A84"/>
    <w:rsid w:val="00DB644C"/>
    <w:rsid w:val="00DB6747"/>
    <w:rsid w:val="00DB722C"/>
    <w:rsid w:val="00DB7305"/>
    <w:rsid w:val="00DB74CF"/>
    <w:rsid w:val="00DB74F9"/>
    <w:rsid w:val="00DB75C3"/>
    <w:rsid w:val="00DB7DBE"/>
    <w:rsid w:val="00DB7DE7"/>
    <w:rsid w:val="00DC07F1"/>
    <w:rsid w:val="00DC083C"/>
    <w:rsid w:val="00DC0AB3"/>
    <w:rsid w:val="00DC0FC6"/>
    <w:rsid w:val="00DC120D"/>
    <w:rsid w:val="00DC1453"/>
    <w:rsid w:val="00DC2C58"/>
    <w:rsid w:val="00DC35CB"/>
    <w:rsid w:val="00DC3D4B"/>
    <w:rsid w:val="00DC4F5B"/>
    <w:rsid w:val="00DC5ACD"/>
    <w:rsid w:val="00DC6457"/>
    <w:rsid w:val="00DC6962"/>
    <w:rsid w:val="00DC6C43"/>
    <w:rsid w:val="00DC6F3C"/>
    <w:rsid w:val="00DC76E2"/>
    <w:rsid w:val="00DD0765"/>
    <w:rsid w:val="00DD1B3E"/>
    <w:rsid w:val="00DD1CAD"/>
    <w:rsid w:val="00DD1CFE"/>
    <w:rsid w:val="00DD27B2"/>
    <w:rsid w:val="00DD2BEB"/>
    <w:rsid w:val="00DD39B4"/>
    <w:rsid w:val="00DD3E93"/>
    <w:rsid w:val="00DD4744"/>
    <w:rsid w:val="00DD5933"/>
    <w:rsid w:val="00DD5BF2"/>
    <w:rsid w:val="00DD5DB8"/>
    <w:rsid w:val="00DD67E6"/>
    <w:rsid w:val="00DD747B"/>
    <w:rsid w:val="00DD7B90"/>
    <w:rsid w:val="00DE07E4"/>
    <w:rsid w:val="00DE0C83"/>
    <w:rsid w:val="00DE29EA"/>
    <w:rsid w:val="00DE2B12"/>
    <w:rsid w:val="00DE2E8E"/>
    <w:rsid w:val="00DE3121"/>
    <w:rsid w:val="00DE326B"/>
    <w:rsid w:val="00DE3338"/>
    <w:rsid w:val="00DE3C5D"/>
    <w:rsid w:val="00DE3FCF"/>
    <w:rsid w:val="00DE41FE"/>
    <w:rsid w:val="00DE431C"/>
    <w:rsid w:val="00DE49B4"/>
    <w:rsid w:val="00DE4ED9"/>
    <w:rsid w:val="00DE4FE5"/>
    <w:rsid w:val="00DE5186"/>
    <w:rsid w:val="00DE55C0"/>
    <w:rsid w:val="00DE5A94"/>
    <w:rsid w:val="00DE5FC6"/>
    <w:rsid w:val="00DE6711"/>
    <w:rsid w:val="00DE72D7"/>
    <w:rsid w:val="00DE7A52"/>
    <w:rsid w:val="00DE7E21"/>
    <w:rsid w:val="00DF011F"/>
    <w:rsid w:val="00DF06FB"/>
    <w:rsid w:val="00DF0D7F"/>
    <w:rsid w:val="00DF100B"/>
    <w:rsid w:val="00DF117F"/>
    <w:rsid w:val="00DF139E"/>
    <w:rsid w:val="00DF1DF1"/>
    <w:rsid w:val="00DF258F"/>
    <w:rsid w:val="00DF33F0"/>
    <w:rsid w:val="00DF3BDE"/>
    <w:rsid w:val="00DF3C06"/>
    <w:rsid w:val="00DF4277"/>
    <w:rsid w:val="00DF427B"/>
    <w:rsid w:val="00DF4B0F"/>
    <w:rsid w:val="00DF54B9"/>
    <w:rsid w:val="00DF566F"/>
    <w:rsid w:val="00DF58FC"/>
    <w:rsid w:val="00DF643D"/>
    <w:rsid w:val="00DF67FF"/>
    <w:rsid w:val="00DF6EEE"/>
    <w:rsid w:val="00DF6F1C"/>
    <w:rsid w:val="00DF6F52"/>
    <w:rsid w:val="00DF7D29"/>
    <w:rsid w:val="00DF7EA2"/>
    <w:rsid w:val="00E00420"/>
    <w:rsid w:val="00E0092B"/>
    <w:rsid w:val="00E02083"/>
    <w:rsid w:val="00E02399"/>
    <w:rsid w:val="00E0276A"/>
    <w:rsid w:val="00E027DB"/>
    <w:rsid w:val="00E03705"/>
    <w:rsid w:val="00E044A0"/>
    <w:rsid w:val="00E06021"/>
    <w:rsid w:val="00E06186"/>
    <w:rsid w:val="00E06354"/>
    <w:rsid w:val="00E06A8A"/>
    <w:rsid w:val="00E07364"/>
    <w:rsid w:val="00E077F2"/>
    <w:rsid w:val="00E078EB"/>
    <w:rsid w:val="00E0795D"/>
    <w:rsid w:val="00E07BB5"/>
    <w:rsid w:val="00E07EE0"/>
    <w:rsid w:val="00E10243"/>
    <w:rsid w:val="00E1028C"/>
    <w:rsid w:val="00E10470"/>
    <w:rsid w:val="00E105B0"/>
    <w:rsid w:val="00E1061A"/>
    <w:rsid w:val="00E10A27"/>
    <w:rsid w:val="00E1123F"/>
    <w:rsid w:val="00E1137B"/>
    <w:rsid w:val="00E11FF8"/>
    <w:rsid w:val="00E126DD"/>
    <w:rsid w:val="00E1328D"/>
    <w:rsid w:val="00E1361C"/>
    <w:rsid w:val="00E139B0"/>
    <w:rsid w:val="00E14424"/>
    <w:rsid w:val="00E15C6C"/>
    <w:rsid w:val="00E1660B"/>
    <w:rsid w:val="00E16E06"/>
    <w:rsid w:val="00E170AC"/>
    <w:rsid w:val="00E1712D"/>
    <w:rsid w:val="00E17E7F"/>
    <w:rsid w:val="00E2002A"/>
    <w:rsid w:val="00E20876"/>
    <w:rsid w:val="00E20B95"/>
    <w:rsid w:val="00E218C0"/>
    <w:rsid w:val="00E22392"/>
    <w:rsid w:val="00E22934"/>
    <w:rsid w:val="00E229EF"/>
    <w:rsid w:val="00E22B87"/>
    <w:rsid w:val="00E22EFF"/>
    <w:rsid w:val="00E23019"/>
    <w:rsid w:val="00E23CE7"/>
    <w:rsid w:val="00E2447A"/>
    <w:rsid w:val="00E24CC4"/>
    <w:rsid w:val="00E24E4A"/>
    <w:rsid w:val="00E25174"/>
    <w:rsid w:val="00E25553"/>
    <w:rsid w:val="00E25C7B"/>
    <w:rsid w:val="00E262E7"/>
    <w:rsid w:val="00E263EF"/>
    <w:rsid w:val="00E26543"/>
    <w:rsid w:val="00E26744"/>
    <w:rsid w:val="00E26995"/>
    <w:rsid w:val="00E27673"/>
    <w:rsid w:val="00E276A9"/>
    <w:rsid w:val="00E27F55"/>
    <w:rsid w:val="00E27FAC"/>
    <w:rsid w:val="00E308BD"/>
    <w:rsid w:val="00E31A43"/>
    <w:rsid w:val="00E31AD0"/>
    <w:rsid w:val="00E31D54"/>
    <w:rsid w:val="00E327C7"/>
    <w:rsid w:val="00E32A90"/>
    <w:rsid w:val="00E32F4C"/>
    <w:rsid w:val="00E330CD"/>
    <w:rsid w:val="00E33154"/>
    <w:rsid w:val="00E33726"/>
    <w:rsid w:val="00E33DC8"/>
    <w:rsid w:val="00E346EC"/>
    <w:rsid w:val="00E34B14"/>
    <w:rsid w:val="00E34F7E"/>
    <w:rsid w:val="00E34F89"/>
    <w:rsid w:val="00E357EB"/>
    <w:rsid w:val="00E35FA4"/>
    <w:rsid w:val="00E3735F"/>
    <w:rsid w:val="00E377DF"/>
    <w:rsid w:val="00E40866"/>
    <w:rsid w:val="00E4095B"/>
    <w:rsid w:val="00E4124A"/>
    <w:rsid w:val="00E41B8F"/>
    <w:rsid w:val="00E41BBD"/>
    <w:rsid w:val="00E41E62"/>
    <w:rsid w:val="00E426BD"/>
    <w:rsid w:val="00E44AE3"/>
    <w:rsid w:val="00E44E34"/>
    <w:rsid w:val="00E45372"/>
    <w:rsid w:val="00E45AB3"/>
    <w:rsid w:val="00E45B7A"/>
    <w:rsid w:val="00E45EB6"/>
    <w:rsid w:val="00E46123"/>
    <w:rsid w:val="00E46CB5"/>
    <w:rsid w:val="00E479DD"/>
    <w:rsid w:val="00E47A81"/>
    <w:rsid w:val="00E501A9"/>
    <w:rsid w:val="00E50355"/>
    <w:rsid w:val="00E508A0"/>
    <w:rsid w:val="00E50FB4"/>
    <w:rsid w:val="00E51310"/>
    <w:rsid w:val="00E518AF"/>
    <w:rsid w:val="00E5247B"/>
    <w:rsid w:val="00E53476"/>
    <w:rsid w:val="00E53674"/>
    <w:rsid w:val="00E53ACC"/>
    <w:rsid w:val="00E53B5B"/>
    <w:rsid w:val="00E53D94"/>
    <w:rsid w:val="00E5436E"/>
    <w:rsid w:val="00E54F4C"/>
    <w:rsid w:val="00E55625"/>
    <w:rsid w:val="00E5617C"/>
    <w:rsid w:val="00E56543"/>
    <w:rsid w:val="00E56CD8"/>
    <w:rsid w:val="00E57441"/>
    <w:rsid w:val="00E57DE4"/>
    <w:rsid w:val="00E60289"/>
    <w:rsid w:val="00E60367"/>
    <w:rsid w:val="00E60EDF"/>
    <w:rsid w:val="00E6139F"/>
    <w:rsid w:val="00E62B32"/>
    <w:rsid w:val="00E62D27"/>
    <w:rsid w:val="00E62DEE"/>
    <w:rsid w:val="00E6308B"/>
    <w:rsid w:val="00E63639"/>
    <w:rsid w:val="00E63DAE"/>
    <w:rsid w:val="00E6432A"/>
    <w:rsid w:val="00E6594E"/>
    <w:rsid w:val="00E65D96"/>
    <w:rsid w:val="00E65DA2"/>
    <w:rsid w:val="00E663E6"/>
    <w:rsid w:val="00E66917"/>
    <w:rsid w:val="00E6692A"/>
    <w:rsid w:val="00E66DEB"/>
    <w:rsid w:val="00E66FDA"/>
    <w:rsid w:val="00E67773"/>
    <w:rsid w:val="00E67B95"/>
    <w:rsid w:val="00E67D50"/>
    <w:rsid w:val="00E706AC"/>
    <w:rsid w:val="00E7080E"/>
    <w:rsid w:val="00E70A78"/>
    <w:rsid w:val="00E71153"/>
    <w:rsid w:val="00E71C77"/>
    <w:rsid w:val="00E71F5D"/>
    <w:rsid w:val="00E7203D"/>
    <w:rsid w:val="00E722E9"/>
    <w:rsid w:val="00E7299D"/>
    <w:rsid w:val="00E7357F"/>
    <w:rsid w:val="00E739B2"/>
    <w:rsid w:val="00E73A61"/>
    <w:rsid w:val="00E73D54"/>
    <w:rsid w:val="00E74BFB"/>
    <w:rsid w:val="00E75C6B"/>
    <w:rsid w:val="00E760AF"/>
    <w:rsid w:val="00E760EA"/>
    <w:rsid w:val="00E76CF3"/>
    <w:rsid w:val="00E7797A"/>
    <w:rsid w:val="00E8176D"/>
    <w:rsid w:val="00E81881"/>
    <w:rsid w:val="00E82AA0"/>
    <w:rsid w:val="00E82C7D"/>
    <w:rsid w:val="00E83CEB"/>
    <w:rsid w:val="00E84563"/>
    <w:rsid w:val="00E8498D"/>
    <w:rsid w:val="00E84AC0"/>
    <w:rsid w:val="00E857E6"/>
    <w:rsid w:val="00E85E46"/>
    <w:rsid w:val="00E862D8"/>
    <w:rsid w:val="00E86741"/>
    <w:rsid w:val="00E8682B"/>
    <w:rsid w:val="00E86BA5"/>
    <w:rsid w:val="00E86D7A"/>
    <w:rsid w:val="00E86FEA"/>
    <w:rsid w:val="00E87BBD"/>
    <w:rsid w:val="00E87C10"/>
    <w:rsid w:val="00E901C9"/>
    <w:rsid w:val="00E905D7"/>
    <w:rsid w:val="00E9129C"/>
    <w:rsid w:val="00E91727"/>
    <w:rsid w:val="00E91860"/>
    <w:rsid w:val="00E918E4"/>
    <w:rsid w:val="00E91AAA"/>
    <w:rsid w:val="00E91BEE"/>
    <w:rsid w:val="00E92A3F"/>
    <w:rsid w:val="00E93107"/>
    <w:rsid w:val="00E93E5A"/>
    <w:rsid w:val="00E95099"/>
    <w:rsid w:val="00E95863"/>
    <w:rsid w:val="00E95E23"/>
    <w:rsid w:val="00E96100"/>
    <w:rsid w:val="00E9681A"/>
    <w:rsid w:val="00E969D2"/>
    <w:rsid w:val="00E96DA0"/>
    <w:rsid w:val="00E97B8F"/>
    <w:rsid w:val="00E97D5A"/>
    <w:rsid w:val="00E97F17"/>
    <w:rsid w:val="00EA0E26"/>
    <w:rsid w:val="00EA12BB"/>
    <w:rsid w:val="00EA15A2"/>
    <w:rsid w:val="00EA1769"/>
    <w:rsid w:val="00EA2297"/>
    <w:rsid w:val="00EA32AF"/>
    <w:rsid w:val="00EA33ED"/>
    <w:rsid w:val="00EA4145"/>
    <w:rsid w:val="00EA46B5"/>
    <w:rsid w:val="00EA5716"/>
    <w:rsid w:val="00EA6111"/>
    <w:rsid w:val="00EA6626"/>
    <w:rsid w:val="00EA6741"/>
    <w:rsid w:val="00EA6ECB"/>
    <w:rsid w:val="00EA6FB0"/>
    <w:rsid w:val="00EA72F6"/>
    <w:rsid w:val="00EA7841"/>
    <w:rsid w:val="00EA7D22"/>
    <w:rsid w:val="00EB04BA"/>
    <w:rsid w:val="00EB05FE"/>
    <w:rsid w:val="00EB0AD5"/>
    <w:rsid w:val="00EB0B06"/>
    <w:rsid w:val="00EB1008"/>
    <w:rsid w:val="00EB18B8"/>
    <w:rsid w:val="00EB1A77"/>
    <w:rsid w:val="00EB2BD5"/>
    <w:rsid w:val="00EB328C"/>
    <w:rsid w:val="00EB3DBC"/>
    <w:rsid w:val="00EB4399"/>
    <w:rsid w:val="00EB450E"/>
    <w:rsid w:val="00EB45B2"/>
    <w:rsid w:val="00EB4614"/>
    <w:rsid w:val="00EB61B3"/>
    <w:rsid w:val="00EB69CC"/>
    <w:rsid w:val="00EB71B4"/>
    <w:rsid w:val="00EB72EC"/>
    <w:rsid w:val="00EB7442"/>
    <w:rsid w:val="00EC0976"/>
    <w:rsid w:val="00EC09E3"/>
    <w:rsid w:val="00EC10D4"/>
    <w:rsid w:val="00EC1F6C"/>
    <w:rsid w:val="00EC2636"/>
    <w:rsid w:val="00EC275E"/>
    <w:rsid w:val="00EC3C58"/>
    <w:rsid w:val="00EC3FAA"/>
    <w:rsid w:val="00EC3FB9"/>
    <w:rsid w:val="00EC470C"/>
    <w:rsid w:val="00EC4A59"/>
    <w:rsid w:val="00EC57B7"/>
    <w:rsid w:val="00EC5BB1"/>
    <w:rsid w:val="00EC63B8"/>
    <w:rsid w:val="00EC6400"/>
    <w:rsid w:val="00EC679B"/>
    <w:rsid w:val="00EC67F9"/>
    <w:rsid w:val="00EC6D77"/>
    <w:rsid w:val="00EC75FB"/>
    <w:rsid w:val="00EC7ABF"/>
    <w:rsid w:val="00ED0352"/>
    <w:rsid w:val="00ED0C41"/>
    <w:rsid w:val="00ED0CE7"/>
    <w:rsid w:val="00ED12EC"/>
    <w:rsid w:val="00ED1834"/>
    <w:rsid w:val="00ED1A81"/>
    <w:rsid w:val="00ED2095"/>
    <w:rsid w:val="00ED22B3"/>
    <w:rsid w:val="00ED22CF"/>
    <w:rsid w:val="00ED32C2"/>
    <w:rsid w:val="00ED3369"/>
    <w:rsid w:val="00ED432B"/>
    <w:rsid w:val="00ED5094"/>
    <w:rsid w:val="00ED5174"/>
    <w:rsid w:val="00ED5C04"/>
    <w:rsid w:val="00ED6983"/>
    <w:rsid w:val="00ED6BF9"/>
    <w:rsid w:val="00ED6C42"/>
    <w:rsid w:val="00ED6E5F"/>
    <w:rsid w:val="00ED71B6"/>
    <w:rsid w:val="00ED7D1E"/>
    <w:rsid w:val="00ED7DBE"/>
    <w:rsid w:val="00ED7E71"/>
    <w:rsid w:val="00EE0750"/>
    <w:rsid w:val="00EE1262"/>
    <w:rsid w:val="00EE2917"/>
    <w:rsid w:val="00EE2998"/>
    <w:rsid w:val="00EE2F7D"/>
    <w:rsid w:val="00EE4344"/>
    <w:rsid w:val="00EE4568"/>
    <w:rsid w:val="00EE4CE6"/>
    <w:rsid w:val="00EE4D41"/>
    <w:rsid w:val="00EE5233"/>
    <w:rsid w:val="00EE531D"/>
    <w:rsid w:val="00EE5B35"/>
    <w:rsid w:val="00EE5F34"/>
    <w:rsid w:val="00EE7806"/>
    <w:rsid w:val="00EE7E0D"/>
    <w:rsid w:val="00EF03F8"/>
    <w:rsid w:val="00EF0469"/>
    <w:rsid w:val="00EF07A7"/>
    <w:rsid w:val="00EF08AC"/>
    <w:rsid w:val="00EF0974"/>
    <w:rsid w:val="00EF16FE"/>
    <w:rsid w:val="00EF2023"/>
    <w:rsid w:val="00EF4247"/>
    <w:rsid w:val="00EF4351"/>
    <w:rsid w:val="00EF462A"/>
    <w:rsid w:val="00EF4665"/>
    <w:rsid w:val="00EF4B82"/>
    <w:rsid w:val="00EF5CFB"/>
    <w:rsid w:val="00EF615C"/>
    <w:rsid w:val="00EF6296"/>
    <w:rsid w:val="00EF71CB"/>
    <w:rsid w:val="00EF71EF"/>
    <w:rsid w:val="00EF7C0F"/>
    <w:rsid w:val="00EF7CA7"/>
    <w:rsid w:val="00EF7E27"/>
    <w:rsid w:val="00F0052E"/>
    <w:rsid w:val="00F0128F"/>
    <w:rsid w:val="00F0167F"/>
    <w:rsid w:val="00F01EE8"/>
    <w:rsid w:val="00F01FFE"/>
    <w:rsid w:val="00F021BC"/>
    <w:rsid w:val="00F02489"/>
    <w:rsid w:val="00F0254B"/>
    <w:rsid w:val="00F02B88"/>
    <w:rsid w:val="00F0300A"/>
    <w:rsid w:val="00F031F1"/>
    <w:rsid w:val="00F03B42"/>
    <w:rsid w:val="00F03C2A"/>
    <w:rsid w:val="00F04A76"/>
    <w:rsid w:val="00F04BA9"/>
    <w:rsid w:val="00F062D2"/>
    <w:rsid w:val="00F06985"/>
    <w:rsid w:val="00F06B0F"/>
    <w:rsid w:val="00F06BF9"/>
    <w:rsid w:val="00F06C06"/>
    <w:rsid w:val="00F06DC3"/>
    <w:rsid w:val="00F06FFB"/>
    <w:rsid w:val="00F076C0"/>
    <w:rsid w:val="00F118F7"/>
    <w:rsid w:val="00F11BD2"/>
    <w:rsid w:val="00F11C91"/>
    <w:rsid w:val="00F121AC"/>
    <w:rsid w:val="00F121E1"/>
    <w:rsid w:val="00F1279C"/>
    <w:rsid w:val="00F12F6C"/>
    <w:rsid w:val="00F1319A"/>
    <w:rsid w:val="00F13974"/>
    <w:rsid w:val="00F13D9A"/>
    <w:rsid w:val="00F13FF7"/>
    <w:rsid w:val="00F14299"/>
    <w:rsid w:val="00F14F6F"/>
    <w:rsid w:val="00F15685"/>
    <w:rsid w:val="00F159CE"/>
    <w:rsid w:val="00F1618F"/>
    <w:rsid w:val="00F163B3"/>
    <w:rsid w:val="00F16526"/>
    <w:rsid w:val="00F1684E"/>
    <w:rsid w:val="00F1719C"/>
    <w:rsid w:val="00F1730F"/>
    <w:rsid w:val="00F17803"/>
    <w:rsid w:val="00F17AE0"/>
    <w:rsid w:val="00F17B67"/>
    <w:rsid w:val="00F17D12"/>
    <w:rsid w:val="00F17E94"/>
    <w:rsid w:val="00F17E9A"/>
    <w:rsid w:val="00F17ED6"/>
    <w:rsid w:val="00F17EFF"/>
    <w:rsid w:val="00F200B7"/>
    <w:rsid w:val="00F20615"/>
    <w:rsid w:val="00F20934"/>
    <w:rsid w:val="00F21106"/>
    <w:rsid w:val="00F21119"/>
    <w:rsid w:val="00F2124A"/>
    <w:rsid w:val="00F21441"/>
    <w:rsid w:val="00F21934"/>
    <w:rsid w:val="00F21E06"/>
    <w:rsid w:val="00F2211D"/>
    <w:rsid w:val="00F22C3C"/>
    <w:rsid w:val="00F22EEF"/>
    <w:rsid w:val="00F23BEE"/>
    <w:rsid w:val="00F23C5F"/>
    <w:rsid w:val="00F23F61"/>
    <w:rsid w:val="00F249C6"/>
    <w:rsid w:val="00F24DFC"/>
    <w:rsid w:val="00F24E92"/>
    <w:rsid w:val="00F25B9C"/>
    <w:rsid w:val="00F25EC7"/>
    <w:rsid w:val="00F2605C"/>
    <w:rsid w:val="00F26403"/>
    <w:rsid w:val="00F2694E"/>
    <w:rsid w:val="00F27199"/>
    <w:rsid w:val="00F27428"/>
    <w:rsid w:val="00F30226"/>
    <w:rsid w:val="00F313FB"/>
    <w:rsid w:val="00F3216B"/>
    <w:rsid w:val="00F32420"/>
    <w:rsid w:val="00F3266D"/>
    <w:rsid w:val="00F32802"/>
    <w:rsid w:val="00F32B52"/>
    <w:rsid w:val="00F32FC7"/>
    <w:rsid w:val="00F33605"/>
    <w:rsid w:val="00F33720"/>
    <w:rsid w:val="00F3431D"/>
    <w:rsid w:val="00F34E3A"/>
    <w:rsid w:val="00F364CE"/>
    <w:rsid w:val="00F3655C"/>
    <w:rsid w:val="00F36D48"/>
    <w:rsid w:val="00F371E0"/>
    <w:rsid w:val="00F37667"/>
    <w:rsid w:val="00F378B2"/>
    <w:rsid w:val="00F408C5"/>
    <w:rsid w:val="00F40A44"/>
    <w:rsid w:val="00F4191A"/>
    <w:rsid w:val="00F41BDA"/>
    <w:rsid w:val="00F42124"/>
    <w:rsid w:val="00F42577"/>
    <w:rsid w:val="00F4274A"/>
    <w:rsid w:val="00F428F1"/>
    <w:rsid w:val="00F4291B"/>
    <w:rsid w:val="00F42EAA"/>
    <w:rsid w:val="00F4332B"/>
    <w:rsid w:val="00F43357"/>
    <w:rsid w:val="00F4351D"/>
    <w:rsid w:val="00F43759"/>
    <w:rsid w:val="00F43782"/>
    <w:rsid w:val="00F43842"/>
    <w:rsid w:val="00F43F02"/>
    <w:rsid w:val="00F44231"/>
    <w:rsid w:val="00F44BCF"/>
    <w:rsid w:val="00F44C1D"/>
    <w:rsid w:val="00F45636"/>
    <w:rsid w:val="00F456C3"/>
    <w:rsid w:val="00F45A2C"/>
    <w:rsid w:val="00F4612F"/>
    <w:rsid w:val="00F46D77"/>
    <w:rsid w:val="00F4736B"/>
    <w:rsid w:val="00F47862"/>
    <w:rsid w:val="00F5003F"/>
    <w:rsid w:val="00F502E9"/>
    <w:rsid w:val="00F5038B"/>
    <w:rsid w:val="00F5089C"/>
    <w:rsid w:val="00F513D2"/>
    <w:rsid w:val="00F51810"/>
    <w:rsid w:val="00F51A10"/>
    <w:rsid w:val="00F524C4"/>
    <w:rsid w:val="00F53465"/>
    <w:rsid w:val="00F53536"/>
    <w:rsid w:val="00F53D4E"/>
    <w:rsid w:val="00F54130"/>
    <w:rsid w:val="00F543E0"/>
    <w:rsid w:val="00F549C4"/>
    <w:rsid w:val="00F54A11"/>
    <w:rsid w:val="00F54B53"/>
    <w:rsid w:val="00F54CB7"/>
    <w:rsid w:val="00F55744"/>
    <w:rsid w:val="00F55776"/>
    <w:rsid w:val="00F55FE2"/>
    <w:rsid w:val="00F560FC"/>
    <w:rsid w:val="00F56779"/>
    <w:rsid w:val="00F5688E"/>
    <w:rsid w:val="00F56959"/>
    <w:rsid w:val="00F56CDC"/>
    <w:rsid w:val="00F578AC"/>
    <w:rsid w:val="00F605A1"/>
    <w:rsid w:val="00F6073B"/>
    <w:rsid w:val="00F6160D"/>
    <w:rsid w:val="00F61962"/>
    <w:rsid w:val="00F6275E"/>
    <w:rsid w:val="00F63263"/>
    <w:rsid w:val="00F63A8E"/>
    <w:rsid w:val="00F63D05"/>
    <w:rsid w:val="00F63F82"/>
    <w:rsid w:val="00F643C3"/>
    <w:rsid w:val="00F649D1"/>
    <w:rsid w:val="00F64B86"/>
    <w:rsid w:val="00F64FF8"/>
    <w:rsid w:val="00F651D1"/>
    <w:rsid w:val="00F657F5"/>
    <w:rsid w:val="00F6594A"/>
    <w:rsid w:val="00F6652D"/>
    <w:rsid w:val="00F674E7"/>
    <w:rsid w:val="00F67EF6"/>
    <w:rsid w:val="00F700A3"/>
    <w:rsid w:val="00F70429"/>
    <w:rsid w:val="00F711CE"/>
    <w:rsid w:val="00F716AD"/>
    <w:rsid w:val="00F71815"/>
    <w:rsid w:val="00F71A4B"/>
    <w:rsid w:val="00F720C3"/>
    <w:rsid w:val="00F73645"/>
    <w:rsid w:val="00F73711"/>
    <w:rsid w:val="00F737B4"/>
    <w:rsid w:val="00F73F90"/>
    <w:rsid w:val="00F74472"/>
    <w:rsid w:val="00F745FD"/>
    <w:rsid w:val="00F74DEA"/>
    <w:rsid w:val="00F74E07"/>
    <w:rsid w:val="00F74EEC"/>
    <w:rsid w:val="00F75025"/>
    <w:rsid w:val="00F75935"/>
    <w:rsid w:val="00F759B3"/>
    <w:rsid w:val="00F75A29"/>
    <w:rsid w:val="00F75A5D"/>
    <w:rsid w:val="00F80473"/>
    <w:rsid w:val="00F804A1"/>
    <w:rsid w:val="00F80955"/>
    <w:rsid w:val="00F80B6B"/>
    <w:rsid w:val="00F80D13"/>
    <w:rsid w:val="00F814CF"/>
    <w:rsid w:val="00F82391"/>
    <w:rsid w:val="00F82B04"/>
    <w:rsid w:val="00F84624"/>
    <w:rsid w:val="00F84977"/>
    <w:rsid w:val="00F853EB"/>
    <w:rsid w:val="00F8559C"/>
    <w:rsid w:val="00F85775"/>
    <w:rsid w:val="00F85B71"/>
    <w:rsid w:val="00F85D69"/>
    <w:rsid w:val="00F8600B"/>
    <w:rsid w:val="00F86D1A"/>
    <w:rsid w:val="00F87529"/>
    <w:rsid w:val="00F879F8"/>
    <w:rsid w:val="00F87C3D"/>
    <w:rsid w:val="00F87E59"/>
    <w:rsid w:val="00F90EED"/>
    <w:rsid w:val="00F91581"/>
    <w:rsid w:val="00F91D30"/>
    <w:rsid w:val="00F9247E"/>
    <w:rsid w:val="00F92C84"/>
    <w:rsid w:val="00F931B8"/>
    <w:rsid w:val="00F932AE"/>
    <w:rsid w:val="00F93774"/>
    <w:rsid w:val="00F937EE"/>
    <w:rsid w:val="00F9385D"/>
    <w:rsid w:val="00F93F49"/>
    <w:rsid w:val="00F93FF6"/>
    <w:rsid w:val="00F944B6"/>
    <w:rsid w:val="00F948D1"/>
    <w:rsid w:val="00F94E1C"/>
    <w:rsid w:val="00F9569C"/>
    <w:rsid w:val="00F95811"/>
    <w:rsid w:val="00F96029"/>
    <w:rsid w:val="00F965FB"/>
    <w:rsid w:val="00F96A63"/>
    <w:rsid w:val="00F96D91"/>
    <w:rsid w:val="00F9776C"/>
    <w:rsid w:val="00F97B07"/>
    <w:rsid w:val="00F97D04"/>
    <w:rsid w:val="00F97E8F"/>
    <w:rsid w:val="00FA02F3"/>
    <w:rsid w:val="00FA04A1"/>
    <w:rsid w:val="00FA07DD"/>
    <w:rsid w:val="00FA19CB"/>
    <w:rsid w:val="00FA1AE5"/>
    <w:rsid w:val="00FA2043"/>
    <w:rsid w:val="00FA32BE"/>
    <w:rsid w:val="00FA414C"/>
    <w:rsid w:val="00FA4244"/>
    <w:rsid w:val="00FA54EC"/>
    <w:rsid w:val="00FA56C7"/>
    <w:rsid w:val="00FA58C7"/>
    <w:rsid w:val="00FA602C"/>
    <w:rsid w:val="00FA63A7"/>
    <w:rsid w:val="00FA6E8E"/>
    <w:rsid w:val="00FA70B8"/>
    <w:rsid w:val="00FA7380"/>
    <w:rsid w:val="00FA7B72"/>
    <w:rsid w:val="00FA7E29"/>
    <w:rsid w:val="00FB0150"/>
    <w:rsid w:val="00FB01DF"/>
    <w:rsid w:val="00FB0EAF"/>
    <w:rsid w:val="00FB0F94"/>
    <w:rsid w:val="00FB1BB1"/>
    <w:rsid w:val="00FB24AD"/>
    <w:rsid w:val="00FB2906"/>
    <w:rsid w:val="00FB2E1C"/>
    <w:rsid w:val="00FB3E84"/>
    <w:rsid w:val="00FB3F3B"/>
    <w:rsid w:val="00FB44F1"/>
    <w:rsid w:val="00FB458E"/>
    <w:rsid w:val="00FB47CA"/>
    <w:rsid w:val="00FB4A55"/>
    <w:rsid w:val="00FB4B75"/>
    <w:rsid w:val="00FB56F4"/>
    <w:rsid w:val="00FB5B5C"/>
    <w:rsid w:val="00FB60BD"/>
    <w:rsid w:val="00FB6755"/>
    <w:rsid w:val="00FB6CA1"/>
    <w:rsid w:val="00FB6CEB"/>
    <w:rsid w:val="00FB722A"/>
    <w:rsid w:val="00FB7715"/>
    <w:rsid w:val="00FB7A51"/>
    <w:rsid w:val="00FB7B4A"/>
    <w:rsid w:val="00FB7BA3"/>
    <w:rsid w:val="00FB7CC4"/>
    <w:rsid w:val="00FC02CF"/>
    <w:rsid w:val="00FC049B"/>
    <w:rsid w:val="00FC1632"/>
    <w:rsid w:val="00FC17CF"/>
    <w:rsid w:val="00FC1923"/>
    <w:rsid w:val="00FC1AF4"/>
    <w:rsid w:val="00FC2742"/>
    <w:rsid w:val="00FC2EE2"/>
    <w:rsid w:val="00FC39BE"/>
    <w:rsid w:val="00FC42EC"/>
    <w:rsid w:val="00FC4428"/>
    <w:rsid w:val="00FC52B3"/>
    <w:rsid w:val="00FC53C5"/>
    <w:rsid w:val="00FC5553"/>
    <w:rsid w:val="00FC6297"/>
    <w:rsid w:val="00FC6D37"/>
    <w:rsid w:val="00FC6E69"/>
    <w:rsid w:val="00FC7416"/>
    <w:rsid w:val="00FC7660"/>
    <w:rsid w:val="00FC7928"/>
    <w:rsid w:val="00FD0AB9"/>
    <w:rsid w:val="00FD1649"/>
    <w:rsid w:val="00FD1801"/>
    <w:rsid w:val="00FD1F48"/>
    <w:rsid w:val="00FD2527"/>
    <w:rsid w:val="00FD28D8"/>
    <w:rsid w:val="00FD2C3C"/>
    <w:rsid w:val="00FD3DFA"/>
    <w:rsid w:val="00FD49CB"/>
    <w:rsid w:val="00FD4AC6"/>
    <w:rsid w:val="00FD4AEB"/>
    <w:rsid w:val="00FD5181"/>
    <w:rsid w:val="00FD5405"/>
    <w:rsid w:val="00FD649E"/>
    <w:rsid w:val="00FD6FC4"/>
    <w:rsid w:val="00FD7452"/>
    <w:rsid w:val="00FD759D"/>
    <w:rsid w:val="00FD7ACD"/>
    <w:rsid w:val="00FD7BE2"/>
    <w:rsid w:val="00FD7DAC"/>
    <w:rsid w:val="00FD7F87"/>
    <w:rsid w:val="00FE07E5"/>
    <w:rsid w:val="00FE1133"/>
    <w:rsid w:val="00FE1248"/>
    <w:rsid w:val="00FE157B"/>
    <w:rsid w:val="00FE1CFD"/>
    <w:rsid w:val="00FE2DC8"/>
    <w:rsid w:val="00FE32CD"/>
    <w:rsid w:val="00FE33C3"/>
    <w:rsid w:val="00FE3F31"/>
    <w:rsid w:val="00FE427B"/>
    <w:rsid w:val="00FE42C5"/>
    <w:rsid w:val="00FE4442"/>
    <w:rsid w:val="00FE49ED"/>
    <w:rsid w:val="00FE4D19"/>
    <w:rsid w:val="00FE5246"/>
    <w:rsid w:val="00FE5AC0"/>
    <w:rsid w:val="00FE6872"/>
    <w:rsid w:val="00FE6F00"/>
    <w:rsid w:val="00FE7230"/>
    <w:rsid w:val="00FE7608"/>
    <w:rsid w:val="00FE7938"/>
    <w:rsid w:val="00FE7969"/>
    <w:rsid w:val="00FE7DCF"/>
    <w:rsid w:val="00FF02D5"/>
    <w:rsid w:val="00FF105C"/>
    <w:rsid w:val="00FF150A"/>
    <w:rsid w:val="00FF1976"/>
    <w:rsid w:val="00FF1DC9"/>
    <w:rsid w:val="00FF2547"/>
    <w:rsid w:val="00FF4335"/>
    <w:rsid w:val="00FF451C"/>
    <w:rsid w:val="00FF45DC"/>
    <w:rsid w:val="00FF4AD3"/>
    <w:rsid w:val="00FF5749"/>
    <w:rsid w:val="00FF5D9B"/>
    <w:rsid w:val="00FF649C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52514"/>
  <w15:docId w15:val="{F2D25104-CE70-469A-BEE0-2D5E6B8E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DefaultParagraphFont"/>
    <w:rsid w:val="002A6D04"/>
  </w:style>
  <w:style w:type="character" w:styleId="UnresolvedMention">
    <w:name w:val="Unresolved Mention"/>
    <w:basedOn w:val="DefaultParagraphFont"/>
    <w:uiPriority w:val="99"/>
    <w:semiHidden/>
    <w:unhideWhenUsed/>
    <w:rsid w:val="001C0F24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240E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240E"/>
    <w:rPr>
      <w:rFonts w:ascii="Consolas" w:hAnsi="Consolas"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65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eapassist.com.au/booking-form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eapassist.com.au/booking-for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nic%20Greco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E6EB134-289C-4CF1-8A98-8FC6C9EB9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EAP</dc:subject>
  <dc:creator>Domenic Greco</dc:creator>
  <cp:keywords/>
  <cp:lastModifiedBy>Samantha Mcentee</cp:lastModifiedBy>
  <cp:revision>2</cp:revision>
  <cp:lastPrinted>2023-06-26T15:49:00Z</cp:lastPrinted>
  <dcterms:created xsi:type="dcterms:W3CDTF">2023-11-29T01:49:00Z</dcterms:created>
  <dcterms:modified xsi:type="dcterms:W3CDTF">2023-11-29T01:49:00Z</dcterms:modified>
  <cp:contentStatus>ASSIST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  <property fmtid="{D5CDD505-2E9C-101B-9397-08002B2CF9AE}" pid="3" name="MSIP_Label_359e7578-dfb2-4f96-a83e-a53604376806_Enabled">
    <vt:lpwstr>true</vt:lpwstr>
  </property>
  <property fmtid="{D5CDD505-2E9C-101B-9397-08002B2CF9AE}" pid="4" name="MSIP_Label_359e7578-dfb2-4f96-a83e-a53604376806_SetDate">
    <vt:lpwstr>2023-10-25T00:02:01Z</vt:lpwstr>
  </property>
  <property fmtid="{D5CDD505-2E9C-101B-9397-08002B2CF9AE}" pid="5" name="MSIP_Label_359e7578-dfb2-4f96-a83e-a53604376806_Method">
    <vt:lpwstr>Standard</vt:lpwstr>
  </property>
  <property fmtid="{D5CDD505-2E9C-101B-9397-08002B2CF9AE}" pid="6" name="MSIP_Label_359e7578-dfb2-4f96-a83e-a53604376806_Name">
    <vt:lpwstr>Protected</vt:lpwstr>
  </property>
  <property fmtid="{D5CDD505-2E9C-101B-9397-08002B2CF9AE}" pid="7" name="MSIP_Label_359e7578-dfb2-4f96-a83e-a53604376806_SiteId">
    <vt:lpwstr>9449d328-70bf-41d1-9fc8-68935752495e</vt:lpwstr>
  </property>
  <property fmtid="{D5CDD505-2E9C-101B-9397-08002B2CF9AE}" pid="8" name="MSIP_Label_359e7578-dfb2-4f96-a83e-a53604376806_ActionId">
    <vt:lpwstr>fe8103eb-0b31-4e32-aee4-304f1f88b30d</vt:lpwstr>
  </property>
  <property fmtid="{D5CDD505-2E9C-101B-9397-08002B2CF9AE}" pid="9" name="MSIP_Label_359e7578-dfb2-4f96-a83e-a53604376806_ContentBits">
    <vt:lpwstr>0</vt:lpwstr>
  </property>
</Properties>
</file>